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2"/>
        <w:tblW w:w="0" w:type="auto"/>
        <w:tblLook w:val="00A0"/>
      </w:tblPr>
      <w:tblGrid>
        <w:gridCol w:w="4785"/>
        <w:gridCol w:w="4786"/>
      </w:tblGrid>
      <w:tr w:rsidR="00585B58" w:rsidRPr="00CE3559" w:rsidTr="00CE3559">
        <w:tc>
          <w:tcPr>
            <w:tcW w:w="4785" w:type="dxa"/>
          </w:tcPr>
          <w:p w:rsidR="00585B58" w:rsidRPr="00CE3559" w:rsidRDefault="00585B58" w:rsidP="00CE35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559">
              <w:rPr>
                <w:rFonts w:ascii="Times New Roman" w:hAnsi="Times New Roman"/>
                <w:sz w:val="24"/>
              </w:rPr>
              <w:t>Принята на педагогическом совете</w:t>
            </w:r>
          </w:p>
          <w:p w:rsidR="00585B58" w:rsidRPr="00CE3559" w:rsidRDefault="00585B58" w:rsidP="00CE35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559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 xml:space="preserve">   1         от  «                09. 2017 </w:t>
            </w:r>
            <w:r w:rsidRPr="00CE3559">
              <w:rPr>
                <w:rFonts w:ascii="Times New Roman" w:hAnsi="Times New Roman"/>
                <w:sz w:val="24"/>
              </w:rPr>
              <w:t>г.    »</w:t>
            </w:r>
          </w:p>
        </w:tc>
        <w:tc>
          <w:tcPr>
            <w:tcW w:w="4786" w:type="dxa"/>
          </w:tcPr>
          <w:p w:rsidR="00585B58" w:rsidRPr="00CE3559" w:rsidRDefault="00585B58" w:rsidP="00CE3559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b w:val="0"/>
                <w:sz w:val="24"/>
              </w:rPr>
            </w:pPr>
            <w:r w:rsidRPr="00CE3559">
              <w:rPr>
                <w:b w:val="0"/>
                <w:sz w:val="24"/>
              </w:rPr>
              <w:t>УТВЕРЖДЕНО:</w:t>
            </w:r>
          </w:p>
          <w:p w:rsidR="00585B58" w:rsidRPr="00CE3559" w:rsidRDefault="00585B58" w:rsidP="00CE3559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b w:val="0"/>
                <w:sz w:val="24"/>
              </w:rPr>
            </w:pPr>
            <w:r w:rsidRPr="00CE3559">
              <w:rPr>
                <w:b w:val="0"/>
                <w:sz w:val="24"/>
              </w:rPr>
              <w:t xml:space="preserve">Заведующий МБДОУ детским садом </w:t>
            </w:r>
          </w:p>
          <w:p w:rsidR="00585B58" w:rsidRPr="00CE3559" w:rsidRDefault="00585B58" w:rsidP="00CE3559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b w:val="0"/>
                <w:sz w:val="24"/>
              </w:rPr>
            </w:pPr>
            <w:r w:rsidRPr="00CE3559">
              <w:rPr>
                <w:b w:val="0"/>
                <w:sz w:val="24"/>
              </w:rPr>
              <w:t>№ 3 «ИВУШКА» г. Сельцо</w:t>
            </w:r>
          </w:p>
          <w:p w:rsidR="00585B58" w:rsidRPr="00CE3559" w:rsidRDefault="00585B58" w:rsidP="00CE3559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b w:val="0"/>
                <w:sz w:val="24"/>
              </w:rPr>
            </w:pPr>
            <w:r w:rsidRPr="00CE3559">
              <w:rPr>
                <w:b w:val="0"/>
                <w:sz w:val="24"/>
              </w:rPr>
              <w:t>_______________________ Г.В.Ручкина</w:t>
            </w:r>
          </w:p>
          <w:p w:rsidR="00585B58" w:rsidRPr="00CE3559" w:rsidRDefault="00585B58" w:rsidP="00CE35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5B58" w:rsidRPr="00CE3559" w:rsidTr="00CE3559">
        <w:tc>
          <w:tcPr>
            <w:tcW w:w="4785" w:type="dxa"/>
          </w:tcPr>
          <w:p w:rsidR="00585B58" w:rsidRPr="00CE3559" w:rsidRDefault="00585B58" w:rsidP="00CE35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585B58" w:rsidRPr="00CE3559" w:rsidRDefault="00585B58" w:rsidP="00CE35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85B58" w:rsidRPr="000F56E6" w:rsidRDefault="00585B58" w:rsidP="00001FCF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F56E6">
        <w:rPr>
          <w:rFonts w:ascii="Times New Roman" w:hAnsi="Times New Roman"/>
          <w:b/>
          <w:sz w:val="24"/>
          <w:szCs w:val="28"/>
        </w:rPr>
        <w:t>Муниципальное бюджетное дошкольное образовательное учреждение детск</w:t>
      </w:r>
      <w:r>
        <w:rPr>
          <w:rFonts w:ascii="Times New Roman" w:hAnsi="Times New Roman"/>
          <w:b/>
          <w:sz w:val="24"/>
          <w:szCs w:val="28"/>
        </w:rPr>
        <w:t>ий сад комбинированного вида № 3</w:t>
      </w:r>
      <w:r w:rsidRPr="000F56E6">
        <w:rPr>
          <w:rFonts w:ascii="Times New Roman" w:hAnsi="Times New Roman"/>
          <w:b/>
          <w:sz w:val="24"/>
          <w:szCs w:val="28"/>
        </w:rPr>
        <w:t xml:space="preserve">  «</w:t>
      </w:r>
      <w:r>
        <w:rPr>
          <w:rFonts w:ascii="Times New Roman" w:hAnsi="Times New Roman"/>
          <w:b/>
          <w:sz w:val="24"/>
          <w:szCs w:val="28"/>
        </w:rPr>
        <w:t>Ивушка</w:t>
      </w:r>
      <w:r w:rsidRPr="000F56E6">
        <w:rPr>
          <w:rFonts w:ascii="Times New Roman" w:hAnsi="Times New Roman"/>
          <w:b/>
          <w:sz w:val="24"/>
          <w:szCs w:val="28"/>
        </w:rPr>
        <w:t>» города Сельцо Брянской области</w:t>
      </w:r>
    </w:p>
    <w:p w:rsidR="00585B58" w:rsidRPr="00F01916" w:rsidRDefault="00585B58" w:rsidP="00001FCF">
      <w:pPr>
        <w:spacing w:after="0" w:line="240" w:lineRule="auto"/>
        <w:rPr>
          <w:rFonts w:ascii="Times New Roman" w:hAnsi="Times New Roman"/>
          <w:sz w:val="24"/>
        </w:rPr>
      </w:pPr>
    </w:p>
    <w:p w:rsidR="00585B58" w:rsidRPr="00F01916" w:rsidRDefault="00585B58" w:rsidP="00001FCF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8B6106">
        <w:rPr>
          <w:rFonts w:ascii="Times New Roman" w:hAnsi="Times New Roman"/>
          <w:color w:val="000000"/>
          <w:sz w:val="36"/>
          <w:szCs w:val="36"/>
          <w:lang w:eastAsia="ru-RU"/>
        </w:rPr>
        <w:t xml:space="preserve">ОБРАЗОВАТЕЛЬНАЯ ПРОГРАММА </w:t>
      </w: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sz w:val="36"/>
          <w:szCs w:val="36"/>
          <w:lang w:eastAsia="ru-RU"/>
        </w:rPr>
        <w:t>подготовительной группы «Дружная семейка»</w:t>
      </w: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8B6106">
        <w:rPr>
          <w:rFonts w:ascii="Times New Roman" w:hAnsi="Times New Roman"/>
          <w:color w:val="000000"/>
          <w:sz w:val="36"/>
          <w:szCs w:val="36"/>
          <w:lang w:eastAsia="ru-RU"/>
        </w:rPr>
        <w:t xml:space="preserve">МБДОУ детского сада комбинированого вида </w:t>
      </w:r>
    </w:p>
    <w:p w:rsidR="00585B58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8B6106">
        <w:rPr>
          <w:rFonts w:ascii="Times New Roman" w:hAnsi="Times New Roman"/>
          <w:color w:val="000000"/>
          <w:sz w:val="36"/>
          <w:szCs w:val="36"/>
          <w:lang w:eastAsia="ru-RU"/>
        </w:rPr>
        <w:t>№ 3 "Ивушка" г. Сельцо</w:t>
      </w:r>
    </w:p>
    <w:p w:rsidR="00585B58" w:rsidRPr="008B610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sz w:val="36"/>
          <w:szCs w:val="36"/>
          <w:lang w:eastAsia="ru-RU"/>
        </w:rPr>
        <w:t>Брянской области</w:t>
      </w:r>
    </w:p>
    <w:p w:rsidR="00585B58" w:rsidRPr="008B610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sz w:val="36"/>
          <w:szCs w:val="36"/>
          <w:lang w:eastAsia="ru-RU"/>
        </w:rPr>
        <w:t>на 2017-2018</w:t>
      </w:r>
      <w:r w:rsidRPr="008B6106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учебный год</w:t>
      </w: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F01916" w:rsidRDefault="00585B58" w:rsidP="00D7696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Default="00585B58" w:rsidP="00D7696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Разработана:</w:t>
      </w:r>
    </w:p>
    <w:p w:rsidR="00585B58" w:rsidRDefault="00585B58" w:rsidP="00D7696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Воспитателем </w:t>
      </w:r>
    </w:p>
    <w:p w:rsidR="00585B58" w:rsidRDefault="00585B58" w:rsidP="00D7696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Ляховой </w:t>
      </w:r>
    </w:p>
    <w:p w:rsidR="00585B58" w:rsidRDefault="00585B58" w:rsidP="00D7696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Екатериной </w:t>
      </w:r>
    </w:p>
    <w:p w:rsidR="00585B58" w:rsidRPr="00F01916" w:rsidRDefault="00585B58" w:rsidP="00D7696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Викторовной</w:t>
      </w:r>
    </w:p>
    <w:p w:rsidR="00585B58" w:rsidRPr="00F01916" w:rsidRDefault="00585B58" w:rsidP="00D7696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F01916" w:rsidRDefault="00585B58" w:rsidP="00D7696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Pr="00B828F4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Сельцо 2017</w:t>
      </w:r>
    </w:p>
    <w:p w:rsidR="00585B58" w:rsidRDefault="00585B58" w:rsidP="00001FCF">
      <w:pPr>
        <w:widowControl w:val="0"/>
        <w:spacing w:after="0" w:line="240" w:lineRule="auto"/>
        <w:ind w:left="3780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378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F01916" w:rsidRDefault="00585B58" w:rsidP="00AF5291">
      <w:pPr>
        <w:widowControl w:val="0"/>
        <w:spacing w:after="0" w:line="240" w:lineRule="auto"/>
        <w:ind w:left="378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ОГЛАВЛЕНИЕ</w:t>
      </w:r>
    </w:p>
    <w:p w:rsidR="00585B58" w:rsidRPr="003722F9" w:rsidRDefault="00585B58" w:rsidP="00D76966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РАЗДЕЛ I. Целевой</w:t>
      </w:r>
    </w:p>
    <w:p w:rsidR="00585B58" w:rsidRPr="003722F9" w:rsidRDefault="00585B58" w:rsidP="00D76966">
      <w:pPr>
        <w:widowControl w:val="0"/>
        <w:tabs>
          <w:tab w:val="left" w:pos="364"/>
          <w:tab w:val="right" w:leader="dot" w:pos="934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1.1.Пояснительная записка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>2</w:t>
      </w:r>
    </w:p>
    <w:p w:rsidR="00585B58" w:rsidRPr="003722F9" w:rsidRDefault="00585B58" w:rsidP="00D76966">
      <w:pPr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1.1.1.  Цели и задачи реализации Программы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>3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1.1.2 Принципы и подходы к формированию Программы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>4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1.1.3 Значимые для реализации Программы характеристики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4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sz w:val="24"/>
          <w:szCs w:val="24"/>
        </w:rPr>
        <w:t xml:space="preserve">1.1.4 </w:t>
      </w:r>
      <w:hyperlink w:anchor="bookmark3" w:tooltip="Current Document"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>Особенности осуществления образовательного процесса</w:t>
        </w:r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ab/>
        </w:r>
      </w:hyperlink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4</w:t>
      </w:r>
    </w:p>
    <w:p w:rsidR="00585B58" w:rsidRPr="003722F9" w:rsidRDefault="00585B58" w:rsidP="00D76966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</w:t>
      </w:r>
      <w:hyperlink w:anchor="bookmark4" w:tooltip="Current Document"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>1.2. Планируемые результаты освоения образовательной программы</w:t>
        </w:r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ab/>
        </w:r>
      </w:hyperlink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5</w:t>
      </w:r>
    </w:p>
    <w:p w:rsidR="00585B58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1.2.1 </w:t>
      </w:r>
      <w:r w:rsidRPr="006E1A6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Целевые ориентиры на этапе завершения освоения Программы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……...……5</w:t>
      </w:r>
    </w:p>
    <w:p w:rsidR="00585B58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1.2.2 </w:t>
      </w:r>
      <w:r w:rsidRPr="006E1A6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Оценивание качества образовательной деятельности по Программе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………5</w:t>
      </w:r>
    </w:p>
    <w:p w:rsidR="00585B58" w:rsidRPr="006E1A6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Pr="003722F9" w:rsidRDefault="00585B58" w:rsidP="00D76966">
      <w:pPr>
        <w:widowControl w:val="0"/>
        <w:tabs>
          <w:tab w:val="right" w:leader="dot" w:pos="934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Pr="003722F9" w:rsidRDefault="00585B58" w:rsidP="00D76966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РАЗДЕЛ II. Содержательный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2.1 Содержание образовательной деятельности по образовательным областям……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6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35" w:right="40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 Вариативные формы, способы, методы и средства реализации Программы...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17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7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2.2.1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Физическое развитие ………………………………………………………….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19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7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2.2.2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Социально-коммуникативное развитие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19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7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2.2.3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Познавательное развитие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20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7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2.2.4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Речевое развитие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>20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7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2.2.5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Художественно-эстетическое развитие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21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440" w:right="400" w:hanging="515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2.3 Особенности образовательной деятельности разных видов и культурных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 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практик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22</w:t>
      </w:r>
    </w:p>
    <w:p w:rsidR="00585B58" w:rsidRPr="003722F9" w:rsidRDefault="00585B58" w:rsidP="00D76966">
      <w:pPr>
        <w:pStyle w:val="ListParagraph"/>
        <w:widowControl w:val="0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Организация самостоятельно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й деятельности детей в режимных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моментах..…………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…………………………………………………………….………...26</w:t>
      </w:r>
    </w:p>
    <w:p w:rsidR="00585B58" w:rsidRPr="003722F9" w:rsidRDefault="00585B58" w:rsidP="00D76966">
      <w:pPr>
        <w:pStyle w:val="ListParagraph"/>
        <w:widowControl w:val="0"/>
        <w:tabs>
          <w:tab w:val="right" w:leader="dot" w:pos="9344"/>
        </w:tabs>
        <w:spacing w:after="0" w:line="240" w:lineRule="auto"/>
        <w:ind w:left="0" w:right="40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2.5Особенности взаимодейст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вия с семьями воспитанников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 xml:space="preserve"> 27</w:t>
      </w:r>
    </w:p>
    <w:p w:rsidR="00585B58" w:rsidRPr="003722F9" w:rsidRDefault="00585B58" w:rsidP="00D76966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b/>
          <w:sz w:val="24"/>
          <w:szCs w:val="24"/>
        </w:rPr>
      </w:pPr>
    </w:p>
    <w:p w:rsidR="00585B58" w:rsidRPr="003722F9" w:rsidRDefault="00585B58" w:rsidP="00D76966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hyperlink w:anchor="bookmark9" w:tooltip="Current Document"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>РАЗДЕЛ III. Организационный</w:t>
        </w:r>
      </w:hyperlink>
    </w:p>
    <w:p w:rsidR="00585B58" w:rsidRPr="003722F9" w:rsidRDefault="00585B58" w:rsidP="00D76966">
      <w:pPr>
        <w:widowControl w:val="0"/>
        <w:tabs>
          <w:tab w:val="right" w:leader="dot" w:pos="934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3.1 Организация режима пребывания в ДОУ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30</w:t>
      </w:r>
    </w:p>
    <w:p w:rsidR="00585B58" w:rsidRPr="003722F9" w:rsidRDefault="00585B58" w:rsidP="00D76966">
      <w:pPr>
        <w:widowControl w:val="0"/>
        <w:tabs>
          <w:tab w:val="right" w:leader="dot" w:pos="9356"/>
        </w:tabs>
        <w:spacing w:after="0" w:line="240" w:lineRule="auto"/>
        <w:ind w:right="40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sz w:val="24"/>
          <w:szCs w:val="24"/>
        </w:rPr>
        <w:t xml:space="preserve">3.2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Материально-техническое обеспечение реализации Программы  и Предметно-развивающая среда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 xml:space="preserve"> 4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3</w:t>
      </w:r>
    </w:p>
    <w:p w:rsidR="00585B58" w:rsidRPr="003722F9" w:rsidRDefault="00585B58" w:rsidP="00D76966">
      <w:pPr>
        <w:widowControl w:val="0"/>
        <w:tabs>
          <w:tab w:val="right" w:leader="dot" w:pos="9356"/>
        </w:tabs>
        <w:spacing w:after="0" w:line="240" w:lineRule="auto"/>
        <w:ind w:right="285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sz w:val="24"/>
          <w:szCs w:val="24"/>
        </w:rPr>
        <w:t xml:space="preserve">3.3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Особенности традиционных событий, праздников, мероприятий ………..…...…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39</w:t>
      </w:r>
    </w:p>
    <w:p w:rsidR="00585B58" w:rsidRPr="003722F9" w:rsidRDefault="00585B58" w:rsidP="00D76966">
      <w:pPr>
        <w:widowControl w:val="0"/>
        <w:tabs>
          <w:tab w:val="right" w:leader="dot" w:pos="934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3.4 Методическое обеспечение Программы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41</w:t>
      </w:r>
    </w:p>
    <w:p w:rsidR="00585B58" w:rsidRDefault="00585B58" w:rsidP="00001FC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610C28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РАЗДЕЛ I. Целевой</w:t>
      </w:r>
    </w:p>
    <w:p w:rsidR="00585B58" w:rsidRPr="00610C28" w:rsidRDefault="00585B58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Pr="006F43EE" w:rsidRDefault="00585B58" w:rsidP="00001FCF">
      <w:pPr>
        <w:widowControl w:val="0"/>
        <w:numPr>
          <w:ilvl w:val="1"/>
          <w:numId w:val="7"/>
        </w:numPr>
        <w:tabs>
          <w:tab w:val="left" w:pos="3580"/>
        </w:tabs>
        <w:spacing w:after="0" w:line="240" w:lineRule="auto"/>
        <w:ind w:left="308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6F43EE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Пояснительная записка</w:t>
      </w:r>
    </w:p>
    <w:p w:rsidR="00585B58" w:rsidRPr="002732A7" w:rsidRDefault="00585B58" w:rsidP="0055741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2A7">
        <w:rPr>
          <w:rFonts w:ascii="Times New Roman" w:hAnsi="Times New Roman"/>
          <w:color w:val="000000"/>
          <w:sz w:val="24"/>
          <w:szCs w:val="24"/>
          <w:lang w:eastAsia="ru-RU"/>
        </w:rPr>
        <w:t>Рабочая  программа по развитию детей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подготовительной</w:t>
      </w:r>
      <w:r w:rsidRPr="002732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группы (Далее - Программа) разработана в соответствии с примерной основной общеобразовательной программой детского сада «От рождения до школы», в соответствии с введёнными  в действие ФГОС ДО.</w:t>
      </w:r>
      <w:r w:rsidRPr="002732A7">
        <w:rPr>
          <w:rFonts w:ascii="Times New Roman" w:hAnsi="Times New Roman"/>
          <w:color w:val="555555"/>
          <w:sz w:val="24"/>
          <w:szCs w:val="24"/>
          <w:lang w:eastAsia="ru-RU"/>
        </w:rPr>
        <w:t> </w:t>
      </w:r>
    </w:p>
    <w:p w:rsidR="00585B58" w:rsidRPr="002732A7" w:rsidRDefault="00585B58" w:rsidP="0055741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2A7">
        <w:rPr>
          <w:rFonts w:ascii="Times New Roman" w:hAnsi="Times New Roman"/>
          <w:color w:val="000000"/>
          <w:sz w:val="24"/>
          <w:szCs w:val="24"/>
          <w:lang w:eastAsia="ru-RU"/>
        </w:rPr>
        <w:t>Программа определяет содержание и организацию образовательного процесса старшей группы Муниципального Бюджетного Дошкольного Образовательного Учреждения детского сада № 3  «Ивушка» г. Сельцо (Далее МБДОУ)</w:t>
      </w:r>
    </w:p>
    <w:p w:rsidR="00585B58" w:rsidRPr="002732A7" w:rsidRDefault="00585B58" w:rsidP="0055741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2A7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 разработана в соответствии со следующими нормативными документами:</w:t>
      </w:r>
    </w:p>
    <w:p w:rsidR="00585B58" w:rsidRDefault="00585B58" w:rsidP="00001FCF">
      <w:pPr>
        <w:pStyle w:val="40"/>
        <w:shd w:val="clear" w:color="auto" w:fill="auto"/>
        <w:spacing w:after="0" w:line="240" w:lineRule="auto"/>
        <w:ind w:left="40" w:right="23" w:firstLine="720"/>
        <w:jc w:val="both"/>
        <w:rPr>
          <w:color w:val="000000"/>
          <w:sz w:val="24"/>
          <w:szCs w:val="24"/>
          <w:lang w:eastAsia="ru-RU"/>
        </w:rPr>
      </w:pPr>
      <w:r w:rsidRPr="00071396">
        <w:rPr>
          <w:sz w:val="24"/>
          <w:szCs w:val="24"/>
        </w:rPr>
        <w:t>Программа реализуется на государственном языке Российской Федерации</w:t>
      </w:r>
      <w:r>
        <w:rPr>
          <w:sz w:val="23"/>
          <w:szCs w:val="23"/>
        </w:rPr>
        <w:t>.</w:t>
      </w:r>
    </w:p>
    <w:p w:rsidR="00585B58" w:rsidRDefault="00585B58" w:rsidP="00001FCF">
      <w:pPr>
        <w:pStyle w:val="40"/>
        <w:shd w:val="clear" w:color="auto" w:fill="auto"/>
        <w:spacing w:after="0" w:line="240" w:lineRule="auto"/>
        <w:ind w:left="40" w:right="23" w:firstLine="720"/>
        <w:jc w:val="both"/>
        <w:rPr>
          <w:color w:val="000000"/>
          <w:sz w:val="24"/>
          <w:szCs w:val="24"/>
          <w:lang w:eastAsia="ru-RU"/>
        </w:rPr>
      </w:pPr>
    </w:p>
    <w:p w:rsidR="00585B58" w:rsidRPr="00F01916" w:rsidRDefault="00585B58" w:rsidP="00001FCF">
      <w:pPr>
        <w:pStyle w:val="40"/>
        <w:shd w:val="clear" w:color="auto" w:fill="auto"/>
        <w:spacing w:after="0" w:line="240" w:lineRule="auto"/>
        <w:ind w:left="40" w:right="23" w:firstLine="720"/>
        <w:jc w:val="both"/>
        <w:rPr>
          <w:color w:val="000000"/>
          <w:spacing w:val="2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Основная общеобразовательная программа МБДОУ детского сада комбинированного вида № 3 «Ивушка» г. Сельцо разработана </w:t>
      </w:r>
      <w:r w:rsidRPr="00F01916">
        <w:rPr>
          <w:color w:val="000000"/>
          <w:spacing w:val="2"/>
          <w:sz w:val="24"/>
          <w:szCs w:val="24"/>
          <w:lang w:eastAsia="ru-RU"/>
        </w:rPr>
        <w:t>в соответствии с:</w:t>
      </w:r>
    </w:p>
    <w:p w:rsidR="00585B58" w:rsidRPr="00F01916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Федеральным законом от 29 декабря 2012г. № 273-ФЗ «Об образовании в Российской Федерации»;</w:t>
      </w:r>
    </w:p>
    <w:p w:rsidR="00585B58" w:rsidRPr="00F01916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17.октября 2013г. № 1155;</w:t>
      </w:r>
    </w:p>
    <w:p w:rsidR="00585B58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Минобрнауки России от 30 августа 2013г. № 1014;</w:t>
      </w:r>
    </w:p>
    <w:p w:rsidR="00585B58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Уставом МБДОУ детского сада комбинированного вида №3 «Ивушка» города Сельцо Брянской области.</w:t>
      </w:r>
    </w:p>
    <w:p w:rsidR="00585B58" w:rsidRPr="00AF5291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426" w:right="23" w:hanging="38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5123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r w:rsidRPr="006952D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СанПиН2.4.1.3049-13</w:t>
      </w:r>
      <w:r w:rsidRPr="00F5123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врача Российской Федерации от 15 мая </w:t>
      </w:r>
      <w:r w:rsidRPr="00AF529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2013г. № 26.</w:t>
      </w:r>
    </w:p>
    <w:p w:rsidR="00585B58" w:rsidRPr="0055741A" w:rsidRDefault="00585B58" w:rsidP="0055741A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AF5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программой </w:t>
      </w:r>
      <w:r w:rsidRPr="00AF529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МБДОУ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детского сада комбинированного вида №3 «Ивушка» города Сельцо Брянской области.</w:t>
      </w:r>
    </w:p>
    <w:p w:rsidR="00585B58" w:rsidRDefault="00585B58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85B58" w:rsidRDefault="00585B58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5D0227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>го</w:t>
      </w:r>
      <w:r w:rsidRPr="005D0227">
        <w:rPr>
          <w:rFonts w:ascii="Times New Roman" w:hAnsi="Times New Roman"/>
          <w:sz w:val="24"/>
          <w:szCs w:val="24"/>
        </w:rPr>
        <w:t xml:space="preserve"> удовлетворени</w:t>
      </w:r>
      <w:r>
        <w:rPr>
          <w:rFonts w:ascii="Times New Roman" w:hAnsi="Times New Roman"/>
          <w:sz w:val="24"/>
          <w:szCs w:val="24"/>
        </w:rPr>
        <w:t>я</w:t>
      </w:r>
      <w:r w:rsidRPr="005D0227">
        <w:rPr>
          <w:rFonts w:ascii="Times New Roman" w:hAnsi="Times New Roman"/>
          <w:sz w:val="24"/>
          <w:szCs w:val="24"/>
        </w:rPr>
        <w:t xml:space="preserve"> потребностей  наших воспитанников</w:t>
      </w:r>
      <w:r>
        <w:rPr>
          <w:rFonts w:ascii="Times New Roman" w:hAnsi="Times New Roman"/>
          <w:sz w:val="24"/>
          <w:szCs w:val="24"/>
        </w:rPr>
        <w:t xml:space="preserve"> и  </w:t>
      </w:r>
      <w:r w:rsidRPr="005154DA">
        <w:rPr>
          <w:rFonts w:ascii="Times New Roman" w:hAnsi="Times New Roman"/>
          <w:sz w:val="24"/>
          <w:szCs w:val="24"/>
        </w:rPr>
        <w:t>социального заказа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(законных представителей) </w:t>
      </w:r>
      <w:r w:rsidRPr="005154DA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 xml:space="preserve"> старшей группы </w:t>
      </w:r>
      <w:r w:rsidRPr="005D02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МБДОУ </w:t>
      </w:r>
      <w:r w:rsidRPr="008C0C99">
        <w:rPr>
          <w:rFonts w:ascii="Times New Roman" w:hAnsi="Times New Roman"/>
          <w:sz w:val="24"/>
          <w:szCs w:val="24"/>
        </w:rPr>
        <w:t>детский сад №3</w:t>
      </w:r>
      <w:r>
        <w:rPr>
          <w:rFonts w:ascii="Times New Roman" w:hAnsi="Times New Roman"/>
          <w:sz w:val="24"/>
          <w:szCs w:val="24"/>
        </w:rPr>
        <w:t xml:space="preserve"> «Ивушка» предлагает </w:t>
      </w:r>
      <w:r w:rsidRPr="005D0227">
        <w:rPr>
          <w:rFonts w:ascii="Times New Roman" w:hAnsi="Times New Roman"/>
          <w:sz w:val="24"/>
          <w:szCs w:val="24"/>
        </w:rPr>
        <w:t>дополнительное обра</w:t>
      </w:r>
      <w:r>
        <w:rPr>
          <w:rFonts w:ascii="Times New Roman" w:hAnsi="Times New Roman"/>
          <w:sz w:val="24"/>
          <w:szCs w:val="24"/>
        </w:rPr>
        <w:t>зование в рамках работы кружков на бесплатной основе (художественно-эстетическое развитие: кружок по оригами «Волшебный квадратик»),  и на договорной основе (</w:t>
      </w:r>
      <w:r w:rsidRPr="00353798">
        <w:rPr>
          <w:rFonts w:ascii="Times New Roman" w:hAnsi="Times New Roman"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>:  по программам</w:t>
      </w:r>
      <w:r w:rsidRPr="00353798">
        <w:rPr>
          <w:rFonts w:ascii="Times New Roman" w:hAnsi="Times New Roman"/>
          <w:sz w:val="24"/>
          <w:szCs w:val="24"/>
        </w:rPr>
        <w:t xml:space="preserve"> «Учим ребенка говорить и читать». Развитие фонематической стороны речи и обучению грамоте детей старшего дошкольного возраста. С.П.Цуканова, Л.Л. Бетц иТ.Б.Филичевой, Г.В.Чиркиной, «Программа логопедической  работы по преодолению фонетико-фонематического недоразвития у детей»</w:t>
      </w:r>
      <w:r>
        <w:rPr>
          <w:rFonts w:ascii="Times New Roman" w:hAnsi="Times New Roman"/>
          <w:sz w:val="24"/>
          <w:szCs w:val="24"/>
        </w:rPr>
        <w:t>, подраздел коррекция звукопроизношения.)</w:t>
      </w:r>
    </w:p>
    <w:p w:rsidR="00585B58" w:rsidRDefault="00585B58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B58" w:rsidRDefault="00585B58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B58" w:rsidRDefault="00585B58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B58" w:rsidRDefault="00585B58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B58" w:rsidRDefault="00585B58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B58" w:rsidRDefault="00585B58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B58" w:rsidRDefault="00585B58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B58" w:rsidRPr="005D0227" w:rsidRDefault="00585B58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B58" w:rsidRPr="00F01916" w:rsidRDefault="00585B58" w:rsidP="00001FCF">
      <w:pPr>
        <w:widowControl w:val="0"/>
        <w:spacing w:after="0" w:line="240" w:lineRule="auto"/>
        <w:ind w:left="380" w:right="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6F43EE" w:rsidRDefault="00585B58" w:rsidP="00001FCF">
      <w:pPr>
        <w:widowControl w:val="0"/>
        <w:numPr>
          <w:ilvl w:val="0"/>
          <w:numId w:val="9"/>
        </w:numPr>
        <w:tabs>
          <w:tab w:val="left" w:pos="717"/>
        </w:tabs>
        <w:spacing w:after="0" w:line="240" w:lineRule="auto"/>
        <w:ind w:left="380" w:hanging="360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F43E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Цели и задачи Программы (обязательная часть)</w:t>
      </w:r>
    </w:p>
    <w:p w:rsidR="00585B58" w:rsidRPr="00EB68D2" w:rsidRDefault="00585B58" w:rsidP="00760698">
      <w:pPr>
        <w:pStyle w:val="50"/>
        <w:shd w:val="clear" w:color="auto" w:fill="auto"/>
        <w:tabs>
          <w:tab w:val="left" w:pos="650"/>
        </w:tabs>
        <w:spacing w:before="0" w:line="240" w:lineRule="auto"/>
        <w:ind w:right="23" w:firstLine="0"/>
        <w:rPr>
          <w:b w:val="0"/>
          <w:i w:val="0"/>
        </w:rPr>
      </w:pPr>
    </w:p>
    <w:p w:rsidR="00585B58" w:rsidRPr="00760698" w:rsidRDefault="00585B58" w:rsidP="00760698">
      <w:pPr>
        <w:pStyle w:val="40"/>
        <w:shd w:val="clear" w:color="auto" w:fill="auto"/>
        <w:spacing w:after="0" w:line="240" w:lineRule="auto"/>
        <w:ind w:left="40" w:right="23" w:firstLine="540"/>
        <w:jc w:val="both"/>
        <w:rPr>
          <w:color w:val="000000"/>
          <w:sz w:val="24"/>
          <w:szCs w:val="24"/>
          <w:highlight w:val="yellow"/>
          <w:lang w:eastAsia="ru-RU"/>
        </w:rPr>
      </w:pPr>
      <w:r>
        <w:rPr>
          <w:color w:val="000000"/>
          <w:spacing w:val="2"/>
          <w:sz w:val="24"/>
          <w:szCs w:val="24"/>
          <w:lang w:eastAsia="ru-RU"/>
        </w:rPr>
        <w:t>Ц</w:t>
      </w:r>
      <w:r w:rsidRPr="00F01916">
        <w:rPr>
          <w:color w:val="000000"/>
          <w:spacing w:val="2"/>
          <w:sz w:val="24"/>
          <w:szCs w:val="24"/>
          <w:lang w:eastAsia="ru-RU"/>
        </w:rPr>
        <w:t xml:space="preserve">елью Программы является </w:t>
      </w:r>
      <w:r>
        <w:rPr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ребёнком дошкольного детства, всестороннее развитие психических и физических качеств в соответствии с возрастными и индивидуальными особенностями, обеспечивающих безопасность жизнедеятельности дошкольников через организацию системы образовательной работы, направленной на воспитание основ здорового образа жизни средствами физкультурно-</w:t>
      </w:r>
      <w:r>
        <w:rPr>
          <w:color w:val="000000"/>
          <w:sz w:val="24"/>
          <w:szCs w:val="24"/>
          <w:lang w:eastAsia="ru-RU"/>
        </w:rPr>
        <w:softHyphen/>
        <w:t>оздоровительной работы,  а</w:t>
      </w:r>
      <w:r>
        <w:rPr>
          <w:color w:val="000000"/>
          <w:spacing w:val="2"/>
          <w:sz w:val="24"/>
          <w:szCs w:val="24"/>
          <w:lang w:eastAsia="ru-RU"/>
        </w:rPr>
        <w:t xml:space="preserve"> также </w:t>
      </w:r>
      <w:r w:rsidRPr="00F01916">
        <w:rPr>
          <w:color w:val="000000"/>
          <w:spacing w:val="2"/>
          <w:sz w:val="24"/>
          <w:szCs w:val="24"/>
          <w:lang w:eastAsia="ru-RU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585B58" w:rsidRPr="00EB68D2" w:rsidRDefault="00585B58" w:rsidP="00001FCF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B68D2">
        <w:rPr>
          <w:rFonts w:ascii="Times New Roman" w:hAnsi="Times New Roman"/>
          <w:color w:val="000000"/>
          <w:sz w:val="24"/>
          <w:szCs w:val="24"/>
          <w:lang w:eastAsia="ru-RU"/>
        </w:rPr>
        <w:t>Разработанная программа предусматривает включение воспитанников в процессы ознакомления с рег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иональными особенностями.</w:t>
      </w:r>
    </w:p>
    <w:p w:rsidR="00585B58" w:rsidRDefault="00585B58" w:rsidP="00001FCF">
      <w:pPr>
        <w:pStyle w:val="40"/>
        <w:shd w:val="clear" w:color="auto" w:fill="auto"/>
        <w:spacing w:after="0" w:line="240" w:lineRule="auto"/>
        <w:ind w:right="23" w:firstLine="580"/>
        <w:jc w:val="both"/>
      </w:pPr>
      <w:r w:rsidRPr="00EB68D2">
        <w:rPr>
          <w:sz w:val="24"/>
          <w:szCs w:val="24"/>
        </w:rPr>
        <w:t>Главной задачей Программы,</w:t>
      </w:r>
      <w:r w:rsidRPr="00EB68D2">
        <w:rPr>
          <w:color w:val="000000"/>
          <w:sz w:val="24"/>
          <w:szCs w:val="24"/>
          <w:lang w:eastAsia="ru-RU"/>
        </w:rPr>
        <w:t xml:space="preserve"> является организация образовательно</w:t>
      </w:r>
      <w:r>
        <w:rPr>
          <w:color w:val="000000"/>
          <w:sz w:val="24"/>
          <w:szCs w:val="24"/>
          <w:lang w:eastAsia="ru-RU"/>
        </w:rPr>
        <w:t>-</w:t>
      </w:r>
      <w:r w:rsidRPr="00EB68D2">
        <w:rPr>
          <w:color w:val="000000"/>
          <w:sz w:val="24"/>
          <w:szCs w:val="24"/>
          <w:lang w:eastAsia="ru-RU"/>
        </w:rPr>
        <w:softHyphen/>
        <w:t>воспитательного процесса в соответствии с требованиями ФГОС позволяющего выстроить индивидуальную траекторию для развития каждого ребенка</w:t>
      </w:r>
      <w:r>
        <w:rPr>
          <w:color w:val="000000"/>
          <w:sz w:val="24"/>
          <w:szCs w:val="24"/>
          <w:lang w:eastAsia="ru-RU"/>
        </w:rPr>
        <w:t>.</w:t>
      </w:r>
    </w:p>
    <w:p w:rsidR="00585B58" w:rsidRPr="00F01916" w:rsidRDefault="00585B58" w:rsidP="00001FCF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Цели Программы достигаются через решение следующих задач:</w:t>
      </w:r>
    </w:p>
    <w:p w:rsidR="00585B58" w:rsidRPr="00F01916" w:rsidRDefault="00585B58" w:rsidP="00001FCF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585B58" w:rsidRPr="00F01916" w:rsidRDefault="00585B58" w:rsidP="00001FCF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585B58" w:rsidRPr="00F01916" w:rsidRDefault="00585B58" w:rsidP="00001FCF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585B58" w:rsidRPr="00F01916" w:rsidRDefault="00585B58" w:rsidP="00001FCF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85B58" w:rsidRPr="00F01916" w:rsidRDefault="00585B58" w:rsidP="00001FCF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85B58" w:rsidRPr="00F01916" w:rsidRDefault="00585B58" w:rsidP="00001FCF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ормирование социокультурной среды, соответствующей возрастным и индивидуальным особенностям детей;</w:t>
      </w:r>
    </w:p>
    <w:p w:rsidR="00585B58" w:rsidRPr="00F01916" w:rsidRDefault="00585B58" w:rsidP="00001FCF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85B58" w:rsidRDefault="00585B58" w:rsidP="00001FCF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беспечение преемственности целей, задач и содержания дошкольного общего и начального общего образования;</w:t>
      </w:r>
    </w:p>
    <w:p w:rsidR="00585B58" w:rsidRPr="00F01916" w:rsidRDefault="00585B58" w:rsidP="00001FCF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BC0B35" w:rsidRDefault="00585B58" w:rsidP="00001FCF">
      <w:pPr>
        <w:widowControl w:val="0"/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BC0B35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(часть, формируемая участниками образовательных отношений</w:t>
      </w:r>
    </w:p>
    <w:p w:rsidR="00585B58" w:rsidRDefault="00585B58" w:rsidP="00001FCF">
      <w:pPr>
        <w:widowControl w:val="0"/>
        <w:spacing w:after="0" w:line="240" w:lineRule="auto"/>
        <w:ind w:left="28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задачи ДОУ на 2017</w:t>
      </w:r>
      <w:r w:rsidRPr="00BC0B35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-2017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8</w:t>
      </w:r>
      <w:r w:rsidRPr="00BC0B35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учебный год)</w:t>
      </w:r>
    </w:p>
    <w:p w:rsidR="00585B58" w:rsidRPr="00BC0B35" w:rsidRDefault="00585B58" w:rsidP="006E1A69">
      <w:pPr>
        <w:widowControl w:val="0"/>
        <w:spacing w:after="0" w:line="360" w:lineRule="auto"/>
        <w:ind w:left="28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6E1A69">
      <w:pPr>
        <w:pStyle w:val="50"/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color w:val="000000"/>
          <w:sz w:val="24"/>
          <w:szCs w:val="24"/>
          <w:lang w:eastAsia="ru-RU"/>
        </w:rPr>
      </w:pPr>
      <w:r w:rsidRPr="00BC0B35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. Современные образовательные технологии.</w:t>
      </w:r>
    </w:p>
    <w:p w:rsidR="00585B58" w:rsidRDefault="00585B58" w:rsidP="006E1A69">
      <w:pPr>
        <w:pStyle w:val="50"/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Экологическое воспитание детей средствами художественной литературы и музыки.</w:t>
      </w:r>
    </w:p>
    <w:p w:rsidR="00585B58" w:rsidRDefault="00585B58" w:rsidP="006E1A69">
      <w:pPr>
        <w:pStyle w:val="50"/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Формирование начальных представлений о здоровом образе жизни у дошкольников в активном пользовании тропы здоровья и экологической тропы.</w:t>
      </w:r>
    </w:p>
    <w:p w:rsidR="00585B58" w:rsidRPr="00652AC9" w:rsidRDefault="00585B58" w:rsidP="006E1A69">
      <w:pPr>
        <w:pStyle w:val="50"/>
        <w:shd w:val="clear" w:color="auto" w:fill="auto"/>
        <w:tabs>
          <w:tab w:val="left" w:pos="426"/>
        </w:tabs>
        <w:spacing w:before="0" w:line="360" w:lineRule="auto"/>
        <w:ind w:left="20" w:right="20" w:firstLine="0"/>
        <w:rPr>
          <w:color w:val="000000"/>
          <w:sz w:val="24"/>
          <w:szCs w:val="24"/>
          <w:lang w:eastAsia="ru-RU"/>
        </w:rPr>
      </w:pPr>
    </w:p>
    <w:p w:rsidR="00585B58" w:rsidRDefault="00585B58" w:rsidP="00001FCF">
      <w:pPr>
        <w:spacing w:after="0" w:line="240" w:lineRule="auto"/>
        <w:ind w:left="540"/>
        <w:contextualSpacing/>
        <w:rPr>
          <w:rFonts w:ascii="Times New Roman" w:hAnsi="Times New Roman"/>
          <w:caps/>
          <w:sz w:val="24"/>
          <w:szCs w:val="24"/>
        </w:rPr>
      </w:pPr>
    </w:p>
    <w:p w:rsidR="00585B58" w:rsidRPr="00B828F4" w:rsidRDefault="00585B58" w:rsidP="00001FCF">
      <w:pPr>
        <w:spacing w:after="0" w:line="240" w:lineRule="auto"/>
        <w:ind w:left="540"/>
        <w:contextualSpacing/>
        <w:rPr>
          <w:rFonts w:ascii="Times New Roman" w:hAnsi="Times New Roman"/>
          <w:caps/>
          <w:sz w:val="24"/>
          <w:szCs w:val="24"/>
        </w:rPr>
      </w:pPr>
    </w:p>
    <w:p w:rsidR="00585B58" w:rsidRDefault="00585B58" w:rsidP="00001FCF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F43E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Принципы и подходы к формированию Программы</w:t>
      </w:r>
    </w:p>
    <w:p w:rsidR="00585B58" w:rsidRPr="006F43EE" w:rsidRDefault="00585B58" w:rsidP="006E1A69">
      <w:pPr>
        <w:widowControl w:val="0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ind w:left="20" w:right="40" w:firstLine="405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МБД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ОУ сформирована в соответствии с п</w:t>
      </w:r>
      <w:r w:rsidRPr="00EB68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ринципа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ми и подходами, определенными федеральным государственным образовательным стандартом дошкольного образования (далее ФГОС).</w:t>
      </w:r>
    </w:p>
    <w:p w:rsidR="00585B58" w:rsidRDefault="00585B58" w:rsidP="00001FCF">
      <w:pPr>
        <w:pStyle w:val="40"/>
        <w:shd w:val="clear" w:color="auto" w:fill="auto"/>
        <w:spacing w:after="0" w:line="240" w:lineRule="auto"/>
        <w:ind w:right="23" w:firstLine="425"/>
        <w:jc w:val="both"/>
        <w:rPr>
          <w:color w:val="000000"/>
          <w:spacing w:val="2"/>
          <w:sz w:val="24"/>
          <w:szCs w:val="24"/>
          <w:lang w:eastAsia="ru-RU"/>
        </w:rPr>
      </w:pPr>
      <w:r w:rsidRPr="00F01916">
        <w:rPr>
          <w:color w:val="000000"/>
          <w:spacing w:val="2"/>
          <w:sz w:val="24"/>
          <w:szCs w:val="24"/>
          <w:lang w:eastAsia="ru-RU"/>
        </w:rPr>
        <w:t>Пр</w:t>
      </w:r>
      <w:r w:rsidRPr="00EB68D2">
        <w:rPr>
          <w:color w:val="000000"/>
          <w:spacing w:val="2"/>
          <w:sz w:val="24"/>
          <w:szCs w:val="24"/>
          <w:lang w:eastAsia="ru-RU"/>
        </w:rPr>
        <w:t>инципы</w:t>
      </w:r>
      <w:r w:rsidRPr="00F01916">
        <w:rPr>
          <w:color w:val="000000"/>
          <w:spacing w:val="2"/>
          <w:sz w:val="24"/>
          <w:szCs w:val="24"/>
          <w:lang w:eastAsia="ru-RU"/>
        </w:rPr>
        <w:t xml:space="preserve"> и подходы к формированию Про</w:t>
      </w:r>
      <w:r>
        <w:rPr>
          <w:color w:val="000000"/>
          <w:spacing w:val="2"/>
          <w:sz w:val="24"/>
          <w:szCs w:val="24"/>
          <w:lang w:eastAsia="ru-RU"/>
        </w:rPr>
        <w:t>граммы см. в примерной обще</w:t>
      </w:r>
      <w:r w:rsidRPr="00F01916">
        <w:rPr>
          <w:color w:val="000000"/>
          <w:spacing w:val="2"/>
          <w:sz w:val="24"/>
          <w:szCs w:val="24"/>
          <w:lang w:eastAsia="ru-RU"/>
        </w:rPr>
        <w:t>образовательной программе дошкольного образования «</w:t>
      </w:r>
      <w:r>
        <w:rPr>
          <w:color w:val="000000"/>
          <w:spacing w:val="2"/>
          <w:sz w:val="24"/>
          <w:szCs w:val="24"/>
          <w:lang w:eastAsia="ru-RU"/>
        </w:rPr>
        <w:t>От рождения до школы</w:t>
      </w:r>
      <w:r w:rsidRPr="00F01916">
        <w:rPr>
          <w:color w:val="000000"/>
          <w:spacing w:val="2"/>
          <w:sz w:val="24"/>
          <w:szCs w:val="24"/>
          <w:lang w:eastAsia="ru-RU"/>
        </w:rPr>
        <w:t>»</w:t>
      </w:r>
      <w:r>
        <w:rPr>
          <w:color w:val="000000"/>
          <w:spacing w:val="2"/>
          <w:sz w:val="24"/>
          <w:szCs w:val="24"/>
          <w:lang w:eastAsia="ru-RU"/>
        </w:rPr>
        <w:t xml:space="preserve"> под редакцией Н.Е.Вераксы</w:t>
      </w:r>
      <w:r w:rsidRPr="00F01916">
        <w:rPr>
          <w:color w:val="000000"/>
          <w:spacing w:val="2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Т.С. Комаровой, М.А. Васильевой 2014 г.</w:t>
      </w:r>
      <w:r w:rsidRPr="00F01916">
        <w:rPr>
          <w:color w:val="000000"/>
          <w:spacing w:val="2"/>
          <w:sz w:val="24"/>
          <w:szCs w:val="24"/>
          <w:lang w:eastAsia="ru-RU"/>
        </w:rPr>
        <w:t xml:space="preserve">стр. </w:t>
      </w:r>
      <w:r>
        <w:rPr>
          <w:color w:val="000000"/>
          <w:spacing w:val="2"/>
          <w:sz w:val="24"/>
          <w:szCs w:val="24"/>
          <w:lang w:eastAsia="ru-RU"/>
        </w:rPr>
        <w:t>9-11</w:t>
      </w:r>
      <w:r w:rsidRPr="00F01916">
        <w:rPr>
          <w:color w:val="000000"/>
          <w:spacing w:val="2"/>
          <w:sz w:val="24"/>
          <w:szCs w:val="24"/>
          <w:lang w:eastAsia="ru-RU"/>
        </w:rPr>
        <w:t>.</w:t>
      </w:r>
      <w:r>
        <w:rPr>
          <w:color w:val="000000"/>
          <w:spacing w:val="2"/>
          <w:sz w:val="24"/>
          <w:szCs w:val="24"/>
          <w:lang w:eastAsia="ru-RU"/>
        </w:rPr>
        <w:t>(эл.изд.)</w:t>
      </w:r>
    </w:p>
    <w:p w:rsidR="00585B58" w:rsidRPr="00F01916" w:rsidRDefault="00585B58" w:rsidP="00001FCF">
      <w:pPr>
        <w:widowControl w:val="0"/>
        <w:spacing w:after="0" w:line="240" w:lineRule="auto"/>
        <w:ind w:left="20" w:right="4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6F43EE" w:rsidRDefault="00585B58" w:rsidP="00001FCF">
      <w:pPr>
        <w:widowControl w:val="0"/>
        <w:numPr>
          <w:ilvl w:val="0"/>
          <w:numId w:val="9"/>
        </w:numPr>
        <w:tabs>
          <w:tab w:val="left" w:pos="1855"/>
        </w:tabs>
        <w:spacing w:after="0" w:line="240" w:lineRule="auto"/>
        <w:ind w:left="1100"/>
        <w:jc w:val="both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F43E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Значимые для реализации Программы характеристики</w:t>
      </w:r>
    </w:p>
    <w:p w:rsidR="00585B58" w:rsidRPr="00F01916" w:rsidRDefault="00585B58" w:rsidP="00760698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Default="00585B58" w:rsidP="00B847B8">
      <w:pPr>
        <w:widowControl w:val="0"/>
        <w:tabs>
          <w:tab w:val="left" w:pos="1389"/>
        </w:tabs>
        <w:spacing w:after="0" w:line="240" w:lineRule="auto"/>
        <w:ind w:left="660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F43E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Возрастные и индивидуальные особенности </w:t>
      </w:r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детей подготовительной группы «Дружная семейка».</w:t>
      </w:r>
    </w:p>
    <w:p w:rsidR="00585B58" w:rsidRPr="00B847B8" w:rsidRDefault="00585B58" w:rsidP="00B847B8">
      <w:pPr>
        <w:widowControl w:val="0"/>
        <w:tabs>
          <w:tab w:val="left" w:pos="1389"/>
        </w:tabs>
        <w:spacing w:after="0" w:line="240" w:lineRule="auto"/>
        <w:ind w:left="660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585B58" w:rsidRPr="00964301" w:rsidRDefault="00585B58" w:rsidP="0000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01">
        <w:rPr>
          <w:rFonts w:ascii="Times New Roman" w:hAnsi="Times New Roman"/>
          <w:b/>
          <w:i/>
          <w:sz w:val="24"/>
          <w:szCs w:val="24"/>
          <w:lang w:eastAsia="ru-RU"/>
        </w:rPr>
        <w:t>По социальному составу семьи  детского сада представлены следующим образом</w:t>
      </w:r>
      <w:r w:rsidRPr="00964301">
        <w:rPr>
          <w:rFonts w:ascii="Times New Roman" w:hAnsi="Times New Roman"/>
          <w:sz w:val="24"/>
          <w:szCs w:val="24"/>
          <w:lang w:eastAsia="ru-RU"/>
        </w:rPr>
        <w:t>:</w:t>
      </w:r>
    </w:p>
    <w:p w:rsidR="00585B58" w:rsidRPr="00964301" w:rsidRDefault="00585B58" w:rsidP="0000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01">
        <w:rPr>
          <w:rFonts w:ascii="Times New Roman" w:hAnsi="Times New Roman"/>
          <w:sz w:val="24"/>
          <w:szCs w:val="24"/>
          <w:lang w:eastAsia="ru-RU"/>
        </w:rPr>
        <w:t>Количество семей –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964301">
        <w:rPr>
          <w:rFonts w:ascii="Times New Roman" w:hAnsi="Times New Roman"/>
          <w:sz w:val="24"/>
          <w:szCs w:val="24"/>
          <w:lang w:eastAsia="ru-RU"/>
        </w:rPr>
        <w:t xml:space="preserve">; (в них  количество детей  - </w:t>
      </w:r>
      <w:r>
        <w:rPr>
          <w:rFonts w:ascii="Times New Roman" w:hAnsi="Times New Roman"/>
          <w:sz w:val="24"/>
          <w:szCs w:val="24"/>
          <w:lang w:eastAsia="ru-RU"/>
        </w:rPr>
        <w:t>39, и</w:t>
      </w:r>
      <w:r w:rsidRPr="00964301">
        <w:rPr>
          <w:rFonts w:ascii="Times New Roman" w:hAnsi="Times New Roman"/>
          <w:sz w:val="24"/>
          <w:szCs w:val="24"/>
          <w:lang w:eastAsia="ru-RU"/>
        </w:rPr>
        <w:t xml:space="preserve">з них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4301">
        <w:rPr>
          <w:rFonts w:ascii="Times New Roman" w:hAnsi="Times New Roman"/>
          <w:sz w:val="24"/>
          <w:szCs w:val="24"/>
          <w:lang w:eastAsia="ru-RU"/>
        </w:rPr>
        <w:t xml:space="preserve">детей инвалидов – </w:t>
      </w:r>
      <w:r>
        <w:rPr>
          <w:rFonts w:ascii="Times New Roman" w:hAnsi="Times New Roman"/>
          <w:sz w:val="24"/>
          <w:szCs w:val="24"/>
          <w:lang w:eastAsia="ru-RU"/>
        </w:rPr>
        <w:t>0)</w:t>
      </w:r>
    </w:p>
    <w:p w:rsidR="00585B58" w:rsidRPr="00964301" w:rsidRDefault="00585B58" w:rsidP="0000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01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585B58" w:rsidRPr="00964301" w:rsidRDefault="00585B58" w:rsidP="00001FCF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Полные – 18, Неполные – 4, </w:t>
      </w:r>
      <w:r w:rsidRPr="00964301">
        <w:rPr>
          <w:rFonts w:ascii="Times New Roman" w:hAnsi="Times New Roman"/>
          <w:sz w:val="24"/>
          <w:szCs w:val="24"/>
          <w:lang w:eastAsia="ru-RU"/>
        </w:rPr>
        <w:t xml:space="preserve">Одинокие </w:t>
      </w:r>
      <w:r>
        <w:rPr>
          <w:rFonts w:ascii="Times New Roman" w:hAnsi="Times New Roman"/>
          <w:sz w:val="24"/>
          <w:szCs w:val="24"/>
          <w:lang w:eastAsia="ru-RU"/>
        </w:rPr>
        <w:t xml:space="preserve">– 1, </w:t>
      </w:r>
      <w:r w:rsidRPr="00964301">
        <w:rPr>
          <w:rFonts w:ascii="Times New Roman" w:hAnsi="Times New Roman"/>
          <w:sz w:val="24"/>
          <w:szCs w:val="24"/>
          <w:lang w:eastAsia="ru-RU"/>
        </w:rPr>
        <w:t>Многодетные – 1</w:t>
      </w:r>
    </w:p>
    <w:p w:rsidR="00585B58" w:rsidRDefault="00585B58" w:rsidP="00001FCF">
      <w:pPr>
        <w:widowControl w:val="0"/>
        <w:spacing w:after="0" w:line="240" w:lineRule="auto"/>
        <w:ind w:left="20" w:right="40" w:firstLine="74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Воспитанники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группы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- представители семей различного социального статуса, образовательного уровня. Преобладают полные и материально обеспеченные семьи. Доминирует количество родителей со средне-техническим образованием. </w:t>
      </w:r>
    </w:p>
    <w:p w:rsidR="00585B58" w:rsidRDefault="00585B58" w:rsidP="00001FCF">
      <w:pPr>
        <w:widowControl w:val="0"/>
        <w:spacing w:after="0" w:line="240" w:lineRule="auto"/>
        <w:ind w:left="20" w:right="40" w:firstLine="740"/>
        <w:jc w:val="both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bookmark2"/>
    </w:p>
    <w:p w:rsidR="00585B58" w:rsidRDefault="00585B58" w:rsidP="00001FCF">
      <w:pPr>
        <w:widowControl w:val="0"/>
        <w:spacing w:after="0" w:line="240" w:lineRule="auto"/>
        <w:ind w:left="20" w:right="40" w:firstLine="740"/>
        <w:jc w:val="both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3523E6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Возрастные особенности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старшей группы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см. в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Примерной обще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образовательной программе дошкольного образования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«От рождения до школы»</w:t>
      </w:r>
      <w:r w:rsidRPr="00FE7E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2014 года (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эл.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изд.), стр. </w:t>
      </w:r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248-250</w:t>
      </w:r>
    </w:p>
    <w:p w:rsidR="00585B58" w:rsidRPr="00F01916" w:rsidRDefault="00585B58" w:rsidP="00001FCF">
      <w:pPr>
        <w:widowControl w:val="0"/>
        <w:spacing w:after="0" w:line="240" w:lineRule="auto"/>
        <w:ind w:left="20" w:right="40" w:firstLine="740"/>
        <w:jc w:val="both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6F43EE" w:rsidRDefault="00585B58" w:rsidP="00001FCF">
      <w:pPr>
        <w:widowControl w:val="0"/>
        <w:numPr>
          <w:ilvl w:val="0"/>
          <w:numId w:val="9"/>
        </w:numPr>
        <w:tabs>
          <w:tab w:val="left" w:pos="1797"/>
        </w:tabs>
        <w:spacing w:after="0" w:line="240" w:lineRule="auto"/>
        <w:ind w:left="1040"/>
        <w:jc w:val="both"/>
        <w:outlineLvl w:val="2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bookmarkStart w:id="1" w:name="bookmark3"/>
      <w:r w:rsidRPr="006F43E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Особенности осуществления образовательного процесса</w:t>
      </w:r>
      <w:bookmarkEnd w:id="1"/>
    </w:p>
    <w:p w:rsidR="00585B58" w:rsidRDefault="00585B58" w:rsidP="00001FCF">
      <w:pPr>
        <w:widowControl w:val="0"/>
        <w:tabs>
          <w:tab w:val="left" w:pos="1797"/>
        </w:tabs>
        <w:spacing w:after="0" w:line="240" w:lineRule="auto"/>
        <w:ind w:left="426"/>
        <w:jc w:val="both"/>
        <w:outlineLvl w:val="2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p w:rsidR="00585B58" w:rsidRPr="002806B5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</w:t>
      </w:r>
      <w:r w:rsidRPr="002806B5">
        <w:rPr>
          <w:rFonts w:ascii="Times New Roman" w:hAnsi="Times New Roman"/>
          <w:sz w:val="24"/>
          <w:szCs w:val="24"/>
        </w:rPr>
        <w:t xml:space="preserve"> строится в соответствии с климатическими условиями Брянской области, а также в соответствии с традициями национальной русской культуры, которые реализуются через все образовательные области.</w:t>
      </w:r>
    </w:p>
    <w:p w:rsidR="00585B58" w:rsidRPr="002806B5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806B5">
        <w:rPr>
          <w:rFonts w:ascii="Times New Roman" w:hAnsi="Times New Roman"/>
          <w:sz w:val="24"/>
          <w:szCs w:val="24"/>
        </w:rPr>
        <w:t>Основными приоритетным</w:t>
      </w:r>
      <w:r>
        <w:rPr>
          <w:rFonts w:ascii="Times New Roman" w:hAnsi="Times New Roman"/>
          <w:sz w:val="24"/>
          <w:szCs w:val="24"/>
        </w:rPr>
        <w:t xml:space="preserve">и направлениями в деятельности </w:t>
      </w:r>
      <w:r w:rsidRPr="002806B5">
        <w:rPr>
          <w:rFonts w:ascii="Times New Roman" w:hAnsi="Times New Roman"/>
          <w:sz w:val="24"/>
          <w:szCs w:val="24"/>
        </w:rPr>
        <w:t xml:space="preserve">являются: </w:t>
      </w:r>
      <w:r>
        <w:rPr>
          <w:rFonts w:ascii="Times New Roman" w:hAnsi="Times New Roman"/>
          <w:sz w:val="24"/>
          <w:szCs w:val="24"/>
        </w:rPr>
        <w:t xml:space="preserve">речевое, </w:t>
      </w:r>
      <w:r w:rsidRPr="002806B5">
        <w:rPr>
          <w:rFonts w:ascii="Times New Roman" w:hAnsi="Times New Roman"/>
          <w:sz w:val="24"/>
          <w:szCs w:val="24"/>
        </w:rPr>
        <w:t>социально – личностное и физическое развитие дошкольников, которые решаются через задачи:</w:t>
      </w:r>
    </w:p>
    <w:p w:rsidR="00585B58" w:rsidRDefault="00585B58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06B5">
        <w:rPr>
          <w:rFonts w:ascii="Times New Roman" w:hAnsi="Times New Roman"/>
          <w:sz w:val="24"/>
          <w:szCs w:val="24"/>
        </w:rPr>
        <w:t>1.</w:t>
      </w:r>
      <w:r w:rsidRPr="00821FE1">
        <w:rPr>
          <w:rFonts w:ascii="Times New Roman" w:hAnsi="Times New Roman"/>
          <w:sz w:val="24"/>
          <w:szCs w:val="24"/>
        </w:rPr>
        <w:t xml:space="preserve">Развитие свободного общения с взрослыми и детьми, овладение конструктивными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5B58" w:rsidRDefault="00585B58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21FE1">
        <w:rPr>
          <w:rFonts w:ascii="Times New Roman" w:hAnsi="Times New Roman"/>
          <w:sz w:val="24"/>
          <w:szCs w:val="24"/>
        </w:rPr>
        <w:t>способами и средствами взаимодействия с окружающими</w:t>
      </w:r>
    </w:p>
    <w:p w:rsidR="00585B58" w:rsidRDefault="00585B58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806B5">
        <w:rPr>
          <w:rFonts w:ascii="Times New Roman" w:hAnsi="Times New Roman"/>
          <w:sz w:val="24"/>
          <w:szCs w:val="24"/>
        </w:rPr>
        <w:t xml:space="preserve">Формирование у воспитанников эмоционально-волевых качеств и общечеловеческих </w:t>
      </w:r>
    </w:p>
    <w:p w:rsidR="00585B58" w:rsidRDefault="00585B58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806B5">
        <w:rPr>
          <w:rFonts w:ascii="Times New Roman" w:hAnsi="Times New Roman"/>
          <w:sz w:val="24"/>
          <w:szCs w:val="24"/>
        </w:rPr>
        <w:t>ценностей</w:t>
      </w:r>
    </w:p>
    <w:p w:rsidR="00585B58" w:rsidRPr="002806B5" w:rsidRDefault="00585B58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806B5">
        <w:rPr>
          <w:rFonts w:ascii="Times New Roman" w:hAnsi="Times New Roman"/>
          <w:sz w:val="24"/>
          <w:szCs w:val="24"/>
        </w:rPr>
        <w:t>Сохранение и укрепление здоровья детей</w:t>
      </w:r>
    </w:p>
    <w:p w:rsidR="00585B58" w:rsidRDefault="00585B58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806B5">
        <w:rPr>
          <w:rFonts w:ascii="Times New Roman" w:hAnsi="Times New Roman"/>
          <w:sz w:val="24"/>
          <w:szCs w:val="24"/>
        </w:rPr>
        <w:t xml:space="preserve">- физическое и психологическое здоровьесбережение детей, формирование навыков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5B58" w:rsidRPr="002806B5" w:rsidRDefault="00585B58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806B5">
        <w:rPr>
          <w:rFonts w:ascii="Times New Roman" w:hAnsi="Times New Roman"/>
          <w:sz w:val="24"/>
          <w:szCs w:val="24"/>
        </w:rPr>
        <w:t>здорового образа жизни;</w:t>
      </w:r>
    </w:p>
    <w:p w:rsidR="00585B58" w:rsidRDefault="00585B58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806B5">
        <w:rPr>
          <w:rFonts w:ascii="Times New Roman" w:hAnsi="Times New Roman"/>
          <w:sz w:val="24"/>
          <w:szCs w:val="24"/>
        </w:rPr>
        <w:t xml:space="preserve"> -  обеспечение условий безопасности жизнедеятельности детей в МБДОУ</w:t>
      </w:r>
    </w:p>
    <w:p w:rsidR="00585B58" w:rsidRPr="002806B5" w:rsidRDefault="00585B58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806B5">
        <w:rPr>
          <w:rFonts w:ascii="Times New Roman" w:hAnsi="Times New Roman"/>
          <w:sz w:val="24"/>
          <w:szCs w:val="24"/>
        </w:rPr>
        <w:t>.  Взаимодействие с семьями детей на правах партнерства;</w:t>
      </w:r>
    </w:p>
    <w:p w:rsidR="00585B58" w:rsidRDefault="00585B58" w:rsidP="00001FCF">
      <w:pPr>
        <w:widowControl w:val="0"/>
        <w:spacing w:after="0" w:line="240" w:lineRule="auto"/>
        <w:ind w:right="40"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Реализация задач осуществляется в совместной деятельности педагога и детей, в самостоятельной деятельности детей.</w:t>
      </w:r>
    </w:p>
    <w:p w:rsidR="00585B58" w:rsidRPr="0058018E" w:rsidRDefault="00585B58" w:rsidP="00001F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018E">
        <w:rPr>
          <w:rFonts w:ascii="Times New Roman" w:hAnsi="Times New Roman"/>
          <w:sz w:val="24"/>
          <w:szCs w:val="24"/>
        </w:rPr>
        <w:t>Ведущие направления в реализации программы — создание благоприятного психологического, эмоционального, физического климата для дошкольника, формирование основ базовой культуры личности, развитие психических и физических качеств, подготовка к жизни в современном обществе, к обучению в школе, приобщение к здоровому образу жизни.</w:t>
      </w:r>
    </w:p>
    <w:p w:rsidR="00585B58" w:rsidRPr="00F01916" w:rsidRDefault="00585B58" w:rsidP="00001FCF">
      <w:pPr>
        <w:widowControl w:val="0"/>
        <w:tabs>
          <w:tab w:val="left" w:pos="5972"/>
        </w:tabs>
        <w:spacing w:after="0" w:line="240" w:lineRule="auto"/>
        <w:ind w:right="40"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018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Участники образовательной деятельности: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8018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дети, родители (законные представители),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педагогические работники ДОУ.</w:t>
      </w:r>
    </w:p>
    <w:p w:rsidR="00585B58" w:rsidRPr="00F01916" w:rsidRDefault="00585B58" w:rsidP="00001FCF">
      <w:pPr>
        <w:widowControl w:val="0"/>
        <w:spacing w:after="0" w:line="240" w:lineRule="auto"/>
        <w:ind w:left="38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Образовательная деятельность в ДОУ осуществляется на русском языке.</w:t>
      </w:r>
    </w:p>
    <w:p w:rsidR="00585B58" w:rsidRPr="00F01916" w:rsidRDefault="00585B58" w:rsidP="00001FCF">
      <w:pPr>
        <w:widowControl w:val="0"/>
        <w:spacing w:after="0" w:line="240" w:lineRule="auto"/>
        <w:ind w:right="40" w:firstLine="38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Образовательная деятельность строится на адекватных возрасту формах работы с детьми, при этом ведущими видами деятельности является игровая, познавательно-исследовательская, двигательная.</w:t>
      </w:r>
    </w:p>
    <w:p w:rsidR="00585B58" w:rsidRPr="00F01916" w:rsidRDefault="00585B58" w:rsidP="00001FCF">
      <w:pPr>
        <w:widowControl w:val="0"/>
        <w:spacing w:after="0" w:line="240" w:lineRule="auto"/>
        <w:ind w:right="40" w:firstLine="38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Конкретное содержание образовательных областей реализуется в различных видах деятельности:</w:t>
      </w:r>
    </w:p>
    <w:p w:rsidR="00585B58" w:rsidRPr="00F01916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игровая (включая сюжетно-ролевую игру, игру с правилами и др. виды игры);</w:t>
      </w:r>
    </w:p>
    <w:p w:rsidR="00585B58" w:rsidRPr="00F01916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коммуникативная (общение и взаимодействие со взрослыми и сверстниками);</w:t>
      </w:r>
    </w:p>
    <w:p w:rsidR="00585B58" w:rsidRPr="00F01916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познавательно-исследовательская (исследование объектов окружающего мира и экспериментирование с ними);</w:t>
      </w:r>
    </w:p>
    <w:p w:rsidR="00585B58" w:rsidRPr="00F01916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восприятие художественной литературы и фольклора;</w:t>
      </w:r>
    </w:p>
    <w:p w:rsidR="00585B58" w:rsidRPr="00F01916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самообслуживание и элементарный бытовой труд (в помещении и на улице);</w:t>
      </w:r>
    </w:p>
    <w:p w:rsidR="00585B58" w:rsidRPr="00F01916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конструирование из разного материала (включая конструкторы, модули, бумагу, природный и иной материал);</w:t>
      </w:r>
    </w:p>
    <w:p w:rsidR="00585B58" w:rsidRPr="00F01916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изобразительная (рисование, лепка, аппликация);</w:t>
      </w:r>
    </w:p>
    <w:p w:rsidR="00585B58" w:rsidRPr="00F01916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музыкальных инструментах);</w:t>
      </w:r>
    </w:p>
    <w:p w:rsidR="00585B58" w:rsidRPr="00F01916" w:rsidRDefault="00585B58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двигательная (овладение основными движениями).</w:t>
      </w:r>
    </w:p>
    <w:p w:rsidR="00585B58" w:rsidRDefault="00585B58" w:rsidP="00001FCF">
      <w:pPr>
        <w:widowControl w:val="0"/>
        <w:spacing w:after="0" w:line="240" w:lineRule="auto"/>
        <w:ind w:left="380" w:right="4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380" w:right="4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3523E6" w:rsidRDefault="00585B58" w:rsidP="006E1A69">
      <w:pPr>
        <w:pStyle w:val="ListParagraph"/>
        <w:widowControl w:val="0"/>
        <w:tabs>
          <w:tab w:val="left" w:pos="880"/>
        </w:tabs>
        <w:spacing w:after="0" w:line="240" w:lineRule="auto"/>
        <w:ind w:left="230"/>
        <w:jc w:val="center"/>
        <w:outlineLvl w:val="2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bookmarkStart w:id="2" w:name="bookmark4"/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1.2 </w:t>
      </w:r>
      <w:r w:rsidRPr="003523E6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Планируемые результаты освоения программы</w:t>
      </w:r>
      <w:bookmarkEnd w:id="2"/>
    </w:p>
    <w:p w:rsidR="00585B58" w:rsidRPr="00AA60C8" w:rsidRDefault="00585B58" w:rsidP="00523B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0C8">
        <w:rPr>
          <w:rFonts w:ascii="Times New Roman" w:hAnsi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585B58" w:rsidRPr="00425E47" w:rsidRDefault="00585B58" w:rsidP="00523B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0C8">
        <w:rPr>
          <w:rFonts w:ascii="Times New Roman" w:hAnsi="Times New Roman"/>
          <w:color w:val="000000"/>
          <w:sz w:val="24"/>
          <w:szCs w:val="24"/>
          <w:lang w:eastAsia="ru-RU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</w:t>
      </w:r>
      <w:r w:rsidRPr="00425E4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5B58" w:rsidRPr="00F01916" w:rsidRDefault="00585B58" w:rsidP="00523BD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Pr="009E64EE" w:rsidRDefault="00585B58" w:rsidP="006E1A6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E1A69">
        <w:rPr>
          <w:rFonts w:ascii="Times New Roman" w:hAnsi="Times New Roman"/>
          <w:b/>
          <w:color w:val="000000"/>
          <w:sz w:val="24"/>
          <w:szCs w:val="24"/>
          <w:lang w:eastAsia="ru-RU"/>
        </w:rPr>
        <w:t>1.2.1.</w:t>
      </w:r>
      <w:r w:rsidRPr="006E1A69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9E64E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Целевые ориентиры на этапе завершения освоения Программы</w:t>
      </w:r>
    </w:p>
    <w:p w:rsidR="00585B58" w:rsidRDefault="00585B58" w:rsidP="00001FC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Целевые ориентиры см. в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Примерной обще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образовательной программе дошкольного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бразования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Pr="009E64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От рождения до школы» под редакцией Н.Е.Вераксы, Т.С. Комаровой, М.А. Васильевой 2014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эл.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изд.), стр.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18-20</w:t>
      </w:r>
    </w:p>
    <w:p w:rsidR="00585B58" w:rsidRDefault="00585B58" w:rsidP="00001FC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585B58" w:rsidRPr="00F01916" w:rsidRDefault="00585B58" w:rsidP="00001FC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Pr="002535F0" w:rsidRDefault="00585B58" w:rsidP="006E1A69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E1A6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1.2.2.</w:t>
      </w:r>
      <w:r w:rsidRPr="006E1A6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ab/>
        <w:t>Оценивание</w:t>
      </w:r>
      <w:r w:rsidRPr="009E64E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качества образовательной деятельности по Программе</w:t>
      </w:r>
    </w:p>
    <w:p w:rsidR="00585B58" w:rsidRDefault="00585B58" w:rsidP="00001FC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>Система оценки образовательной деятельности, предусмотренная Программой, включает оценивание качества условий образовательной деятельности, а именно психолого-педагогические условия и предметно-развивающ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ую среду</w:t>
      </w: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85B58" w:rsidRPr="00F01916" w:rsidRDefault="00585B58" w:rsidP="00001FC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>Психолого-педагогические условия см. ФГОС ДО п. 3.2. стр. 14 -18.</w:t>
      </w:r>
    </w:p>
    <w:p w:rsidR="00585B58" w:rsidRPr="00F01916" w:rsidRDefault="00585B58" w:rsidP="008A52D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развивающей предметно-пространственной среде см. ФГОС ДО п.3.3.стр. 19-21.</w:t>
      </w:r>
    </w:p>
    <w:p w:rsidR="00585B58" w:rsidRDefault="00585B58" w:rsidP="00001FC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>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Программы.</w:t>
      </w:r>
    </w:p>
    <w:p w:rsidR="00585B58" w:rsidRPr="00F01916" w:rsidRDefault="00585B58" w:rsidP="00001FC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наблюдения, включающая педагогическую диагностику, связанную с оценкой эффективности педагогических действий с целью их дальнейшей оптимизации.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>см. методику Ю. А. Афонькиной «Педагогический мониторинг в новом контексте образовательной деятельности. Изучение индивидуального развития детей»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85B58" w:rsidRPr="002806B5" w:rsidRDefault="00585B58" w:rsidP="00001F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06B5">
        <w:rPr>
          <w:rFonts w:ascii="Times New Roman" w:hAnsi="Times New Roman"/>
          <w:sz w:val="24"/>
          <w:szCs w:val="24"/>
        </w:rPr>
        <w:t>Социальными заказчиками деятельности учреждения являются в первую очередь родители (законн</w:t>
      </w:r>
      <w:r>
        <w:rPr>
          <w:rFonts w:ascii="Times New Roman" w:hAnsi="Times New Roman"/>
          <w:sz w:val="24"/>
          <w:szCs w:val="24"/>
        </w:rPr>
        <w:t xml:space="preserve">ые представители) воспитанников </w:t>
      </w:r>
      <w:r w:rsidRPr="002806B5">
        <w:rPr>
          <w:rFonts w:ascii="Times New Roman" w:hAnsi="Times New Roman"/>
          <w:sz w:val="24"/>
          <w:szCs w:val="24"/>
        </w:rPr>
        <w:t>.</w:t>
      </w: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>Так же оценка качества образовательной деятельности по Программе включает: оценку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>родит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елями - проведение анкетирования</w:t>
      </w: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родителей об организации деятельности ДОУ</w:t>
      </w:r>
    </w:p>
    <w:p w:rsidR="00585B58" w:rsidRPr="00F01916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376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2C6C9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РАЗДЕЛ II. Содержательный</w:t>
      </w:r>
    </w:p>
    <w:p w:rsidR="00585B58" w:rsidRPr="002C6C91" w:rsidRDefault="00585B58" w:rsidP="00001FCF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85B58" w:rsidRDefault="00585B58" w:rsidP="00001FC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5F56">
        <w:rPr>
          <w:rFonts w:ascii="Times New Roman" w:hAnsi="Times New Roman"/>
          <w:sz w:val="24"/>
          <w:szCs w:val="24"/>
        </w:rPr>
        <w:t xml:space="preserve">Образовательный процесс в дошкольном образовательном учреждении детском саду комбинированного вида № </w:t>
      </w:r>
      <w:r>
        <w:rPr>
          <w:rFonts w:ascii="Times New Roman" w:hAnsi="Times New Roman"/>
          <w:sz w:val="24"/>
          <w:szCs w:val="24"/>
        </w:rPr>
        <w:t>3</w:t>
      </w:r>
      <w:r w:rsidRPr="00CF5F5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Ивушк</w:t>
      </w:r>
      <w:r w:rsidRPr="00CF5F56">
        <w:rPr>
          <w:rFonts w:ascii="Times New Roman" w:hAnsi="Times New Roman"/>
          <w:sz w:val="24"/>
          <w:szCs w:val="24"/>
        </w:rPr>
        <w:t xml:space="preserve">а» г. Сельцо Брянской области строится в соответствии с образовательными областями, определенными ФГОС ДО и на основе комплексно-тематического принципа построения образовательного процесса,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CF5F56">
        <w:rPr>
          <w:rFonts w:ascii="Times New Roman" w:hAnsi="Times New Roman"/>
          <w:sz w:val="24"/>
          <w:szCs w:val="24"/>
        </w:rPr>
        <w:t xml:space="preserve">на основе объединения различных видов детской деятельности вокруг единой темы. </w:t>
      </w:r>
    </w:p>
    <w:p w:rsidR="00585B58" w:rsidRDefault="00585B58" w:rsidP="00001FC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5F56">
        <w:rPr>
          <w:rFonts w:ascii="Times New Roman" w:hAnsi="Times New Roman"/>
          <w:sz w:val="24"/>
          <w:szCs w:val="24"/>
        </w:rPr>
        <w:t xml:space="preserve">Решение программных образовательных задач осуществляется в ходе совместной деятельности взрослого и детей и самостоятельной деятельности детей в рамках занятий, в процессе режимных моментов, при взаимодействии  с семьями воспитанников по решению задач развития дошкольников в семье и в </w:t>
      </w:r>
      <w:r>
        <w:rPr>
          <w:rFonts w:ascii="Times New Roman" w:hAnsi="Times New Roman"/>
          <w:sz w:val="24"/>
          <w:szCs w:val="24"/>
        </w:rPr>
        <w:t>МБ</w:t>
      </w:r>
      <w:r w:rsidRPr="00CF5F56">
        <w:rPr>
          <w:rFonts w:ascii="Times New Roman" w:hAnsi="Times New Roman"/>
          <w:sz w:val="24"/>
          <w:szCs w:val="24"/>
        </w:rPr>
        <w:t xml:space="preserve">ДОУ. </w:t>
      </w:r>
    </w:p>
    <w:p w:rsidR="00585B58" w:rsidRPr="00CF5F56" w:rsidRDefault="00585B58" w:rsidP="00001FC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5F56">
        <w:rPr>
          <w:rFonts w:ascii="Times New Roman" w:hAnsi="Times New Roman"/>
          <w:sz w:val="24"/>
          <w:szCs w:val="24"/>
        </w:rPr>
        <w:t>Формы организации образовательного  процесса в дошкольном учреждении определяются в соответствии с возрастными особенностями дошкольников, с учетом ведущей функции игровой деятельности.</w:t>
      </w:r>
    </w:p>
    <w:p w:rsidR="00585B58" w:rsidRPr="00F01916" w:rsidRDefault="00585B58" w:rsidP="00001FCF">
      <w:pPr>
        <w:widowControl w:val="0"/>
        <w:tabs>
          <w:tab w:val="left" w:pos="9639"/>
        </w:tabs>
        <w:spacing w:after="0" w:line="240" w:lineRule="auto"/>
        <w:ind w:right="2" w:firstLine="70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основе реализации Программы лежит культурно-исторический и системно-деятельностный подходы к развитию ребенка, который предполагает:</w:t>
      </w:r>
    </w:p>
    <w:p w:rsidR="00585B58" w:rsidRPr="00F01916" w:rsidRDefault="00585B58" w:rsidP="008A52D8">
      <w:pPr>
        <w:widowControl w:val="0"/>
        <w:numPr>
          <w:ilvl w:val="0"/>
          <w:numId w:val="8"/>
        </w:numPr>
        <w:tabs>
          <w:tab w:val="left" w:pos="9639"/>
        </w:tabs>
        <w:spacing w:after="0" w:line="240" w:lineRule="auto"/>
        <w:ind w:left="426" w:right="2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создание каждому ребенку условий для наиболее полного раскрытия возрастных возможностей и способностей.</w:t>
      </w:r>
    </w:p>
    <w:p w:rsidR="00585B58" w:rsidRPr="00F01916" w:rsidRDefault="00585B58" w:rsidP="008A52D8">
      <w:pPr>
        <w:widowControl w:val="0"/>
        <w:numPr>
          <w:ilvl w:val="0"/>
          <w:numId w:val="8"/>
        </w:numPr>
        <w:tabs>
          <w:tab w:val="left" w:pos="9639"/>
        </w:tabs>
        <w:spacing w:after="0" w:line="240" w:lineRule="auto"/>
        <w:ind w:left="426" w:right="2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обеспечение разнообразия детской деятельности - близкой и естественной для ребенка: игры, общения со взрослыми и сверстниками, экспериментирования, предметной, изобразительной, музыкальной.</w:t>
      </w:r>
    </w:p>
    <w:p w:rsidR="00585B58" w:rsidRPr="00F01916" w:rsidRDefault="00585B58" w:rsidP="008A52D8">
      <w:pPr>
        <w:widowControl w:val="0"/>
        <w:numPr>
          <w:ilvl w:val="0"/>
          <w:numId w:val="8"/>
        </w:numPr>
        <w:tabs>
          <w:tab w:val="left" w:pos="9639"/>
        </w:tabs>
        <w:spacing w:after="0" w:line="240" w:lineRule="auto"/>
        <w:ind w:left="426" w:right="2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ориентацию всех условий реализации программы на ребенка, создание эмоционально-комфортной обстановки и благоприятной среды его позитивного развития.</w:t>
      </w:r>
    </w:p>
    <w:p w:rsidR="00585B58" w:rsidRDefault="00585B58" w:rsidP="00001FCF">
      <w:pPr>
        <w:pStyle w:val="40"/>
        <w:shd w:val="clear" w:color="auto" w:fill="auto"/>
        <w:spacing w:after="0" w:line="240" w:lineRule="auto"/>
        <w:ind w:right="23" w:firstLine="0"/>
        <w:jc w:val="both"/>
        <w:rPr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pStyle w:val="31"/>
        <w:shd w:val="clear" w:color="auto" w:fill="auto"/>
        <w:spacing w:line="240" w:lineRule="auto"/>
        <w:ind w:right="20" w:firstLine="0"/>
        <w:jc w:val="center"/>
        <w:rPr>
          <w:color w:val="000000"/>
          <w:spacing w:val="2"/>
          <w:sz w:val="24"/>
          <w:szCs w:val="24"/>
          <w:lang w:eastAsia="ru-RU"/>
        </w:rPr>
      </w:pPr>
      <w:r w:rsidRPr="002C6C91">
        <w:rPr>
          <w:b/>
          <w:i/>
          <w:color w:val="000000"/>
          <w:spacing w:val="2"/>
          <w:sz w:val="24"/>
          <w:szCs w:val="24"/>
          <w:lang w:eastAsia="ru-RU"/>
        </w:rPr>
        <w:t>2.1. Содержание образовательной деятельности по образовательным областям</w:t>
      </w:r>
    </w:p>
    <w:p w:rsidR="00585B58" w:rsidRDefault="00585B58" w:rsidP="00001FCF">
      <w:pPr>
        <w:pStyle w:val="31"/>
        <w:shd w:val="clear" w:color="auto" w:fill="auto"/>
        <w:spacing w:line="240" w:lineRule="auto"/>
        <w:ind w:right="20" w:firstLine="0"/>
        <w:jc w:val="center"/>
        <w:rPr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pStyle w:val="31"/>
        <w:shd w:val="clear" w:color="auto" w:fill="auto"/>
        <w:spacing w:line="240" w:lineRule="auto"/>
        <w:ind w:right="20" w:firstLine="426"/>
        <w:rPr>
          <w:color w:val="000000"/>
          <w:spacing w:val="2"/>
          <w:sz w:val="24"/>
          <w:szCs w:val="24"/>
          <w:lang w:eastAsia="ru-RU"/>
        </w:rPr>
      </w:pPr>
      <w:r w:rsidRPr="00F01916">
        <w:rPr>
          <w:color w:val="000000"/>
          <w:spacing w:val="2"/>
          <w:sz w:val="24"/>
          <w:szCs w:val="24"/>
          <w:lang w:eastAsia="ru-RU"/>
        </w:rPr>
        <w:t xml:space="preserve">Обязательная часть Программы реализуется в содержании образовательной деятельности в соответствии с направлениями развития ребёнка, представленными в пяти образовательных областях, с учётом </w:t>
      </w:r>
    </w:p>
    <w:p w:rsidR="00585B58" w:rsidRDefault="00585B58" w:rsidP="00001FCF">
      <w:pPr>
        <w:pStyle w:val="31"/>
        <w:shd w:val="clear" w:color="auto" w:fill="auto"/>
        <w:spacing w:line="240" w:lineRule="auto"/>
        <w:ind w:right="20" w:firstLine="426"/>
        <w:rPr>
          <w:rStyle w:val="0pt"/>
          <w:sz w:val="24"/>
          <w:szCs w:val="24"/>
        </w:rPr>
      </w:pPr>
      <w:r>
        <w:rPr>
          <w:color w:val="000000"/>
          <w:spacing w:val="2"/>
          <w:sz w:val="24"/>
          <w:szCs w:val="24"/>
          <w:lang w:eastAsia="ru-RU"/>
        </w:rPr>
        <w:t>Примерной общео</w:t>
      </w:r>
      <w:r w:rsidRPr="00F01916">
        <w:rPr>
          <w:color w:val="000000"/>
          <w:spacing w:val="2"/>
          <w:sz w:val="24"/>
          <w:szCs w:val="24"/>
          <w:lang w:eastAsia="ru-RU"/>
        </w:rPr>
        <w:t>бразовательной программы дошкольного образования</w:t>
      </w:r>
      <w:r>
        <w:rPr>
          <w:color w:val="000000"/>
          <w:spacing w:val="2"/>
          <w:sz w:val="24"/>
          <w:szCs w:val="24"/>
          <w:lang w:eastAsia="ru-RU"/>
        </w:rPr>
        <w:t xml:space="preserve"> </w:t>
      </w:r>
      <w:r w:rsidRPr="003523E6">
        <w:rPr>
          <w:color w:val="000000"/>
          <w:sz w:val="24"/>
          <w:szCs w:val="24"/>
          <w:lang w:eastAsia="ru-RU"/>
        </w:rPr>
        <w:t>«От рождения до школы»</w:t>
      </w:r>
      <w:r>
        <w:rPr>
          <w:color w:val="000000"/>
          <w:sz w:val="24"/>
          <w:szCs w:val="24"/>
          <w:lang w:eastAsia="ru-RU"/>
        </w:rPr>
        <w:t xml:space="preserve"> под ред.</w:t>
      </w:r>
      <w:r w:rsidRPr="003523E6">
        <w:rPr>
          <w:color w:val="000000"/>
          <w:sz w:val="24"/>
          <w:szCs w:val="24"/>
          <w:lang w:eastAsia="ru-RU"/>
        </w:rPr>
        <w:t xml:space="preserve"> Н.Е. Вераксы, Т.С. Комаровой, М.А. Васильевой 2014 г. </w:t>
      </w:r>
      <w:r w:rsidRPr="003523E6">
        <w:rPr>
          <w:rStyle w:val="0pt"/>
          <w:sz w:val="24"/>
          <w:szCs w:val="24"/>
        </w:rPr>
        <w:t xml:space="preserve">Программа ориентирована на разносторонне развитие дошкольников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585B58" w:rsidRPr="00AD671C" w:rsidRDefault="00585B58" w:rsidP="00AD67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Содержание психолого-педагогической работы с детьми старшей группы дается по образовательным областям: </w:t>
      </w:r>
    </w:p>
    <w:p w:rsidR="00585B58" w:rsidRPr="00AD671C" w:rsidRDefault="00585B58" w:rsidP="00AD671C">
      <w:pPr>
        <w:pStyle w:val="ListParagraph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«Социально-коммуникативное развитие», </w:t>
      </w:r>
    </w:p>
    <w:p w:rsidR="00585B58" w:rsidRPr="00AD671C" w:rsidRDefault="00585B58" w:rsidP="00AD671C">
      <w:pPr>
        <w:pStyle w:val="ListParagraph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«Познавательное развитие», </w:t>
      </w:r>
    </w:p>
    <w:p w:rsidR="00585B58" w:rsidRPr="00AD671C" w:rsidRDefault="00585B58" w:rsidP="00AD671C">
      <w:pPr>
        <w:pStyle w:val="ListParagraph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«Речевое развитие», </w:t>
      </w:r>
    </w:p>
    <w:p w:rsidR="00585B58" w:rsidRPr="00AD671C" w:rsidRDefault="00585B58" w:rsidP="00AD671C">
      <w:pPr>
        <w:pStyle w:val="ListParagraph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585B58" w:rsidRPr="00AD671C" w:rsidRDefault="00585B58" w:rsidP="00AD671C">
      <w:pPr>
        <w:pStyle w:val="ListParagraph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«Физическое развитие». </w:t>
      </w:r>
    </w:p>
    <w:p w:rsidR="00585B58" w:rsidRPr="00AD671C" w:rsidRDefault="00585B58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 xml:space="preserve">    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585B58" w:rsidRPr="00AD671C" w:rsidRDefault="00585B58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 xml:space="preserve"> 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85B58" w:rsidRPr="00AD671C" w:rsidRDefault="00585B58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85B58" w:rsidRPr="009364EE" w:rsidRDefault="00585B58" w:rsidP="009364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505"/>
        <w:gridCol w:w="8030"/>
      </w:tblGrid>
      <w:tr w:rsidR="00585B58" w:rsidRPr="009364EE" w:rsidTr="009364EE">
        <w:tc>
          <w:tcPr>
            <w:tcW w:w="9835" w:type="dxa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Образовательная область «Социально – коммуникативное развитие»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Воспитывать дружеские взаимоотношения между детьми, развивать умение состоятельно объединятся для совместной игры и труда.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воспитывать организованность, дисциплинированность, коллективизм, уважение к старшим.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воспитывать заботливое отношение к малышам, пожилым людям; учить помогать им.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воспитывать уважительное отношение к окружающим.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представления детей об их обязанностях, прежде всего в связи с подготовкой к школе.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Ребенок в семье и сообществе, патриотическое воспитание.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Образ 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развивать представление о временной перспективе личности, об изменении позиции человека с возрастом.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углублять представления ребенка о себе в прошлом, настоящем и будущем.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Семья.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– расширять представления детей об истории семьи в контексте истории родной страны.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закреплять знание домашнего адреса и телефона, имен и отчеств родителей, их профессий.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Детский сад.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– привлекать детей к созданию развивающей среды дошкольного учреждения (мини-музей, выставок, библиотеки, конструкторских мастерских и тд.)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Родная страна.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– расширять представление о родном крае.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углублять и уточнять представления о Родине – России.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закреплять знание о флаге, гербе гимне России.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представления о Москве – главном городе, столице России.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знания о государственных праздниках.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углублять знания о Российской армии.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Самообслуживание, самостоятельность, трудовое воспитание.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Культурно – гигиенические навыки.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закреплять умения детей аккуратно пользоваться столовыми приборами.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закреплять умение следить за чистотой одежды и обуви.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Самообслуживание.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закреплять умение самостоятельно, быстро и аккуратно убирать за собой постель после сна.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Общественно- полезный труд.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приучать детей старательно, аккуратно выполнять поручения, беречь материалы и предметы, убирать их на место после работы.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учить детей поддерживать порядок в группе  и на участке.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учить самостоятельно наводить порядок на участке детского сада.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приучать детей добросовестно выполнять обязанности дежурных по столовой.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формировать интерес к учебной деятельности и желание учиться в школе.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Труд в природе.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закреплять умение самостоятельно и ответственно выполнять обязанности дежурного в уголке природы.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прививать детям интерес к труду в природе, привлекать их к посильному участию: осенью- к уборке овощей с огорода, сбору семян; зимой – к сгребанию снега к стволам деревьев и кустарникам; весной – к посеву семян, высадке рассады; летом – прополке и окучивание почвы, поливе грядок и клумб.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Уважение к труду взрослых.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знакомить детей с профессиями, связанными со спецификой родного города.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развивать интерес к различным профессиям, в частности к профессиям родителей и месту их работы.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Формирование основ безопасности.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Безопасное поведение в природе.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знакомить с явлениями неживой природы.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знакомить детей с правилами оказания первой помощи при ушибах и укусах насекомых.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Безопасность на дорогах.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знакомить  с названиями ближайших к детскому саду улиц и улиц, на которых живут дети.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знакомить с правилами дорожного движения, правилами передвижения пешеходов и велосипедистов.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знакомить с дорожными знаками.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Безопасность собственной жизнедеятельности.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знакомить с правилами безопасного поведения во время игр в разное время года.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знания об источниках опасности в быту.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уточнять знания детей о работе пожарных, о причинах пожаров, об элементарных правилах поведения во время пожара.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учить называть свое имя, фамилию, возраст, домашний адрес, телефон.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Развитие познавательно- исследовательской деятельности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Первичные представления об объектах окружающего мира</w:t>
            </w: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расширять и уточнять представления детей о предметном мире; о простейших связях между предметами ближайшего окружения.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учить применять разнообразные способы обследования предметов ( наложение, приложение, сравнение по количеству т.д.).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развивать познавательно- исследовательский интерес, показывая занимательные опыты, фокусы; привлекать к простейшим экспериментам и наблюдениям.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Сенсорное развитие.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зрения, слуха, обоняния, осязания, вкуса, сенсомоторных способностей.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координации руки и глаза; развитие мелкой моторики рук в разнообразных видах деятельности.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музыкальные, природные и бытовые звуки.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развивать умение классифицировать предметы по общим качествам (форме, величине, строению, цвету).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Проектная деятельность.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развивать проектную деятельность всех типов (исследовательскую, творческую, нормативную).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Дидактические игры.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учить детей играть в различные дидактические игры (лото, мозаика, бирюльки др.).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учить согласовывать свои действия с действиями ведущего и других участников игры.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и уточнять представления детей о предметном мире.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обогащать представления о видах транспорта (наземный, подземный, воздушный, водный).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знакомить с библиотеками, музеями.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углублять представления детей о дальнейшем обучении, формировать элементарные знания о специфике школы, колледжа, вуза.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формировать элементарные представления об эволюции Земли, месте человека в природном и социальном мире, происхождении и биологической обоснованности различных рас.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формировать элементарные представления об истории человечества через знакомство с произведениями искусств (живопись, скульптура, мифы и легенды народов мира).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рассказывать детям о том, что Земля –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</w:tc>
      </w:tr>
      <w:tr w:rsidR="00585B58" w:rsidRPr="009364EE" w:rsidTr="009364EE">
        <w:trPr>
          <w:trHeight w:val="5745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Формирование элементарных математических представлений</w:t>
            </w: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Количество и счет.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навыков количественного и порядкового счета в пределах 10. Знакомство со счетом в пределах 20.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понимания отношений между числами натурального ряда (7 больше 6 на 1, а 6 меньше 7 на 1), умения увеличивать и уменьшать каждое число на 1 (в пределах 10).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раскладывать число на дна меньших и составить из двух меньших большее (в пределах 10, на наглядной основе).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знакомство с монетами достоинством 1, 5, 10 копеек, 1, 2, 5, 10 рублей (различение, набор и размен монет).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 + ), минус (-) и знаком отношения равно (=).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Величина.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делить предмет на 2-8 и более равных частей путем сгибания предмета (бумаги, ткани и др.), а также используя условную перу;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измерять длину, ширину, высоту предметов (отрезки прямых линий) с помощью условной меры (бумаги в клетку).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детей измерять объем жидких и сыпучих веществ с помощью условной меры.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сравнивать вес предметов (тяжелее — легче) путем взвешивания их на ладонях. Знакомство с весами.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Форма.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уточнение знаний о геометрических фигурах, их элементах (вершины, углы, стороны) и некоторых их свойствах.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представлений о многоугольнике ( на примере треугольника и четырехугольника), о прямой линии, отрезке прямой.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-четырехугольник, из двух коротких отрезков -одни длинный и т.д.; конструировать фигуры по словесному описанию и перечислению их характерных свойств; составлять тематические композиции из фигур но собственному замыслу.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Ориентировка в пространстве.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ориентироваться на ограниченной поверхности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знакомство с планом, схемой, маршрутом, картой.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«читать» простейшую графическую информацию, обозначающую пространственные отношения объектов и направление их движения в пространстве: слева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направо, справа налево, снизу вверь сверху вниз; самостоятельно передвигаться в пространстве, ориентируясь на условные обозначения (знаки и символы).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Ориентировка во времени.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элементарных представлений о времени: его текучести, периодичности, необратимости, последовательности дней недели, месяцев, времен года.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пользоваться в речи словами-понятиями: сначала, потом, до, после, раньше, позже, в одно и то же время.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определять время по часам с точностью до 1 часа.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Ознакомление с миром природы</w:t>
            </w: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представления о лекарственных растениях (подорожник, крапива и др.).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знания о млекопитающих, земноводных и пресмыкающихся.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представления о насекомых.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развивать интерес к родному краю.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учить обобщать и систематизировать представления о временах года.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оформлять альбомы о временах года: подбирать картинки, фотографии, детские рисунки и рассказы.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Сезонные наблюдения.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Осень.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знаний детей о том, что сентябрь -первый осенний месяц.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замечать приметы осени (похолодало; земля от заморозков стала твердой; заледенели лужи; листопад; иней на почве).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собирать природный материал (семена, шишки, желуди, листья) для изготовления поделок.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Зима.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обогащение представлений детей о сезонных изменениях в природе (самые короткие дни и длинные ночи, холодно, мороз, гололед и т.д.).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определять свойства снега (холодный, пушистый, рассыпается, липкий и др.; из влажного тяжелого снега лучше делать постройки).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рассказы детям о том, что 22 декабря — самый короткий день в году.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Весна.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расширение представлений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появляются бабочки крапивницы, муравьи).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знакомство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замечать изменения в уголке природы (комнатные растения начинают давать новые листочки, зацветают и т.д.); пересаживать комнатные растения, в том числе способом черенкования.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Лето.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  уточнение представлений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рассказ о том, что 22 июня — день летнего солнцестояния (самый долгий день в году: с этого дня ночь удлиняется, а день идет на убыль).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Образовательная область «Речевое развитие»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Развитие речи.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Развивающая речевая среда.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поощрение стремления детей — будущих школьников — проявлять инициативу с целью получения новых знаний.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беседы о том, что дети хотели бы увидеть своими глазами, о чем хотели бы узнать, в какие настольные и интеллектуальные игры хотели бы учиться играть, какие мультфильмы готовы смотреть повторно и почему, какие рассказы (о чем) предпочитают слушать и т.п.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речи, умения более точно характеризовать объект, ситуацию; высказывать предположения и делать простейшие выводы, излагать свои мысли понятно для окружающих.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помощь детям в освоении форм речевого этикета.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поощрение самостоятельности суждений.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Формирование словаря.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продолжение работы по обогащению бытового, природоведческого, обществоведческого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словаря.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Звуковая культура речи.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умения различать на слух и в произношении все звуки родного языка.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отработка дикции: развитие умения внятно и отчетливо произносить слова и словосочетания с естественными интонациями.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Грамматический строй речи.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умения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помощь детям в правильном построении сложноподчиненных предложений, использовании языковых средств для соединения их частей (чтобы, когда, потому что, если, если бы и т.д.).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Связная речь.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диалогической и монологической форм речи.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  развитие умения содержательно и выразительно пересказывать литературные тексты, драматизировать их.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умения составлять рассказы о предметах, о содержании картины, по набору картинок с последовательно развивающимся действием.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умения сочинять короткие сказки на заданную тему.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Подготовка к обучению грамоте.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делить двусложные и трехсложные слова с открытыми слогами (на-ша Ма-ша, ма-ли-на, бе-ре-за) на части.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составлять слова из слогов (устно).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интереса детей к художественной и познавательной литературе.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пополнение литературного багажа детей сказками, рассказами, стихотворениями, загадками, считалками, скороговорками.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у детей чувства юмора.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художественно-речевых исполнительских навыки при чтении стихотворений, в драматизациях (эмоциональность исполнения, естественность поведения, умение интонацией, жестом, мимикой и передать свое отношение к содержанию литературной фразы).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продолжение знакомства с иллюстрациями известных художников.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Образовательная область «Художественно – эстетическое развитие»</w:t>
            </w:r>
          </w:p>
        </w:tc>
      </w:tr>
      <w:tr w:rsidR="00585B58" w:rsidRPr="009364EE" w:rsidTr="009364EE"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Приобщение к искусству.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закреплять знания об искусстве как виде творческой деятельности людей, о видах искусства (декоративно- прикладное, изобразительное искусство, литература, музыка, театр, танец, кино, цирк).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знакомить детей с произведениями живописи: И. Шишкин, И.Левитан, А. Саврасов, А.Пластов, В.Васнецов и др..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представления о художниках – иллюстраторах детской книги (И. Билибин, Ю.Васнецов, В. Конашевич, В.Лебедев, Т.Маврина, Е. Чарушин и др.).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знакомить с народным декоративно- прикладным искусством (гжельская, хохломская, жостовская, мезенская роспись), с керамическими изделиями, народными игрушками.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знакомить с архитектурной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кольца. </w:t>
            </w:r>
          </w:p>
        </w:tc>
      </w:tr>
      <w:tr w:rsidR="00585B58" w:rsidRPr="009364EE" w:rsidTr="009364EE">
        <w:trPr>
          <w:trHeight w:val="720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Изобразительная деятельность.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Предметное рисование.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учить изображать предметы по памяти, по представлению и с натуры, передавая их видовые, родовые и индивидуальные признаки.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набор материалов, которые дети могут использовать в рисовании (гуашь, акварель, сухая и жидкая пастель, сангина, угольный карандаш, гелевая ручка).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Сюжетное рисование.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– передний план или дальше от него – задний план) ; передавать различия в величине изображаемых предметов (дерево высокое, цветок ниже дерева и т.д.).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формировать умение строить композицию рисунка; передавать движения людей и животных, растений.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Декоративное рисование.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декоративного творчества детей; умения создавать узоры по мотивам народных росписей, уже знакомых и новых (городецкая, гжельская, хохломская, жостовская, мезенская роспись и др.).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выделять и передавать цветовую гамму народного декоративного искусства определенного вида. Закрепление умения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Лепка.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чувства композиции; умения создавать скульптурные группы из 2-3 фигур, передавать пропорции предметов, их соотношение по величине, выразительность поз, движений, деталей.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Декоративная лепка.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навыков декоративной лепки; формирование умения использовать разные способы лепки (налеп, углубленный рельеф), применять стеку.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расписывать пластину из глины,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Аппликация.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умения создавать предметные и сюжетные изображения с натуры и по представлению, развитие чувства композиции (формирование умения красиво располагать фигуры на листе бумаги формата, соответствующего пропорциям изображаемых предметов).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умения составлять узоры и декоративные композиции из геометрических и растительных элементов на листах бумаги разной формы; изображать птиц, животных по собственному замыслу и по мотивам народного искусства.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Художественный труд: работа с бумагой и картоном.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закреплять умение складывать бумагу прямоугольной, квадратной, круглой формы в разных направлениях.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совершенствовать умение детей создавать объемные игрушки в технике оригами.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Художественный труд: работа с тканью.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формировать умение вдевать нитку в иголку, завязывать узелок; пришивать пуговицу, вешалку; шить простейшие изделия.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закреплять умение делать аппликацию, используя кусочки ткани разнообразной фактуры.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Художественный труд: работа с природным материалом.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закреплять умение создавать фигуры людей, животных, птиц из желудей, шишек, косточек, травы, веток, корней и других материалов.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585B58" w:rsidRPr="009364EE" w:rsidTr="009364EE">
        <w:trPr>
          <w:trHeight w:val="300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Конструктивно- модельная деятельность.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Конструирование из строительного материала.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умения сооружать различные конструкции одного и того же объекта в соответствии с назначением (мост для пешеходов, мост для транспорта).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определять, какие детали больше подходят для постройки, как их целесообразнее скомбинировать; планировать процесс возведения постройки.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сооружать постройки, объединенные общей темой (улица, машины, дома).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Конструирование из деталей конструкторов.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умения создавать различные модели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(здания, самолеты, поезда и т.д.) по рисунку по словесной инструкции воспитателя, по собственному замыслу.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- закрепление умения создавать различные конструкции (мебель, машины) по рисунку и по словесной инструкции воспитателя.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умения создавать конструкции, объединенные общей темой (детская площадка, стоянка машин и др.).</w:t>
            </w:r>
          </w:p>
        </w:tc>
      </w:tr>
      <w:tr w:rsidR="00585B58" w:rsidRPr="009364EE" w:rsidTr="009364EE">
        <w:trPr>
          <w:trHeight w:val="75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75" w:lineRule="atLeast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75" w:lineRule="atLeast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Музыкальная деятельность.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Слушание.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знакомство с элементарными музыкальными понятиями (темп, ритм): жанрами (опера, концерт, симфонический концерт), творчеством композиторов и музыкантов.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мышления, фантазии, памяти, слуха.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знакомство с мелодией Государственного гимна Российской Федерации.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Пение.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практических навыков выразительного исполнения песен в пределах от do первой октавы до ре второй октавы.  Формирование умения брать дыхание и удерживать его до конца фразы; развитие артикуляции (дикции).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Песенное творчество.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умения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 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Музыкально- ритмические движения.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знакомство с национальными плясками (русские, белорусские, украинские и т.д.).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танцевально-игрового творчества; формирование навыков художественного исполнения различных образов при инсценировании песен, театральных постановок.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Музыкально- игровое и танцевальное творчество.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творческой активности детей в доступных видах музыкальной исполнительской деятельности (игра в оркестре, пение, танцевальные движения и т. п.).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умения импровизировать под музыку соответствующего характера (лыжник, конькобежец, наездник, рыбак; лукавый котик и сердитый козлик и т.п.).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придумывать движения, отражающие содержание песни; выразительно действовать с воображаемыми предметами.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Игра на детских музыкальных инструментах.</w:t>
            </w:r>
          </w:p>
          <w:p w:rsidR="00585B58" w:rsidRPr="009364EE" w:rsidRDefault="00585B58" w:rsidP="009364EE">
            <w:pPr>
              <w:spacing w:before="90" w:after="90" w:line="75" w:lineRule="atLeast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совершенствование навыков игры на металлофоне, свирели, ударных и электронных музыкальных инструментах, русских народных музыкальных инструментах (трещотках, погремушках, треугольниках; умения исполнять музыкальные произведения в оркестре, в ансамбле).</w:t>
            </w:r>
          </w:p>
        </w:tc>
      </w:tr>
      <w:tr w:rsidR="00585B58" w:rsidRPr="009364EE" w:rsidTr="009364EE">
        <w:trPr>
          <w:trHeight w:val="300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Образовательная область «Физическое развитие»</w:t>
            </w:r>
          </w:p>
        </w:tc>
      </w:tr>
      <w:tr w:rsidR="00585B58" w:rsidRPr="009364EE" w:rsidTr="009364EE">
        <w:trPr>
          <w:trHeight w:val="300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Формирование начальных представлений о здоровом образе жизни.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формирование привычки сохранять правильную осанку в различных видах деятельности.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представления о рациональном питании.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формировать представления об активном отдыхе.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представления о правилах и видах закаливания, о пользе закаливающих процедур.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расширять представления о роли солнечного света, воздуха и воды в жизни человека.</w:t>
            </w:r>
          </w:p>
        </w:tc>
      </w:tr>
      <w:tr w:rsidR="00585B58" w:rsidRPr="009364EE" w:rsidTr="009364EE">
        <w:trPr>
          <w:trHeight w:val="300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Физическая культура</w:t>
            </w:r>
          </w:p>
        </w:tc>
        <w:tc>
          <w:tcPr>
            <w:tcW w:w="8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соблюдать заданный темп в ходьбе и беге.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  совершенствование активного движения кисти руки при броске.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быстро передвигаться на месте и во время движения, равняться в колонне, шеренге; выполнять упражнения ритмично, в указанном воспитателем темпе.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развитие физических качеств: силы, быстроты, выносливости, ловкости, гибкости.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упражнения в статическом и динамическом равновесии, на развитие координации движений и ориентировку в пространстве.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закрепление умения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движение техники основных движений (добиваясь естественности, легкости, точности, выразительности их выполнения).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b/>
                <w:bCs/>
                <w:sz w:val="23"/>
                <w:lang w:eastAsia="ru-RU"/>
              </w:rPr>
              <w:t>Подвижные игры.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учить детей использовать разнообразные подвижные игры, способствующие развитию психофизических качеств, координации движений, умения ориентироваться в пространстве; самостоятельно организовывать знакомые подвижные игры со сверстниками.</w:t>
            </w:r>
          </w:p>
          <w:p w:rsidR="00585B58" w:rsidRPr="009364EE" w:rsidRDefault="00585B58" w:rsidP="009364EE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9364EE">
              <w:rPr>
                <w:rFonts w:ascii="Arial" w:hAnsi="Arial" w:cs="Arial"/>
                <w:sz w:val="23"/>
                <w:szCs w:val="23"/>
                <w:lang w:eastAsia="ru-RU"/>
              </w:rPr>
              <w:t>- развивать интерес к спортивным играм и упражнениям (городки, бадминтон, баскетбол, настольный теннис, хоккей, футбол).</w:t>
            </w:r>
          </w:p>
        </w:tc>
      </w:tr>
    </w:tbl>
    <w:p w:rsidR="00585B58" w:rsidRPr="00AD671C" w:rsidRDefault="00585B58" w:rsidP="00AD671C">
      <w:pPr>
        <w:spacing w:after="0" w:line="240" w:lineRule="auto"/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tabs>
          <w:tab w:val="left" w:pos="9639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tabs>
          <w:tab w:val="left" w:pos="9639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585B58" w:rsidRPr="00F01916" w:rsidRDefault="00585B58" w:rsidP="00001FCF">
      <w:pPr>
        <w:widowControl w:val="0"/>
        <w:tabs>
          <w:tab w:val="left" w:pos="9639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C6C91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</w:t>
      </w:r>
    </w:p>
    <w:p w:rsidR="00585B58" w:rsidRPr="00F01916" w:rsidRDefault="00585B58" w:rsidP="008C2453">
      <w:pPr>
        <w:widowControl w:val="0"/>
        <w:tabs>
          <w:tab w:val="left" w:pos="9639"/>
        </w:tabs>
        <w:spacing w:after="0" w:line="240" w:lineRule="auto"/>
        <w:ind w:right="3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реализуется посредством парциальных программ. Учитывая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социальный запрос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родителей, были выбраны следующие парциальные программы:</w:t>
      </w:r>
    </w:p>
    <w:p w:rsidR="00585B58" w:rsidRDefault="00585B58" w:rsidP="008C2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312A">
        <w:rPr>
          <w:rFonts w:ascii="Times New Roman" w:hAnsi="Times New Roman"/>
          <w:sz w:val="24"/>
          <w:szCs w:val="24"/>
          <w:lang w:eastAsia="ru-RU"/>
        </w:rPr>
        <w:t>УМК «Детский сад - 2100» Методические пособия Л.Г.Петерсон, Е.Е.Кочемасовой, Н.П.Холиной «Игралочка», «Раз - ступенька, два - ступенька».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5B58" w:rsidRDefault="00585B58" w:rsidP="008C24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DC1A3A">
        <w:rPr>
          <w:rFonts w:ascii="Times New Roman" w:hAnsi="Times New Roman"/>
          <w:sz w:val="24"/>
          <w:szCs w:val="24"/>
        </w:rPr>
        <w:t>И.А. Лыкова «Цветные ладошки»,</w:t>
      </w:r>
      <w:r w:rsidRPr="00DC1A3A">
        <w:rPr>
          <w:rFonts w:ascii="Times New Roman" w:hAnsi="Times New Roman"/>
        </w:rPr>
        <w:t xml:space="preserve"> «</w:t>
      </w:r>
      <w:r w:rsidRPr="00DC1A3A">
        <w:rPr>
          <w:rFonts w:ascii="Times New Roman" w:hAnsi="Times New Roman"/>
          <w:sz w:val="24"/>
          <w:szCs w:val="24"/>
        </w:rPr>
        <w:t>Изобразительное творчество в детском саду</w:t>
      </w:r>
      <w:r w:rsidRPr="00DC1A3A">
        <w:rPr>
          <w:rFonts w:ascii="Times New Roman" w:hAnsi="Times New Roman"/>
        </w:rPr>
        <w:t>»</w:t>
      </w:r>
      <w:r w:rsidRPr="00DC1A3A">
        <w:rPr>
          <w:rFonts w:ascii="Times New Roman" w:hAnsi="Times New Roman"/>
          <w:bCs/>
        </w:rPr>
        <w:t>.</w:t>
      </w:r>
      <w:r w:rsidRPr="00DC1A3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художественного воспитания, 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бучения и развития дошкольников.</w:t>
      </w:r>
    </w:p>
    <w:p w:rsidR="00585B58" w:rsidRDefault="00585B58" w:rsidP="008C2453">
      <w:pPr>
        <w:widowControl w:val="0"/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-Образовательная программа развития познавательно- исследовательской деятельности детей дошкольного возраста «Здравствуй мир» </w:t>
      </w:r>
      <w:r w:rsidRPr="009364EE">
        <w:rPr>
          <w:rFonts w:ascii="Times New Roman" w:hAnsi="Times New Roman"/>
          <w:sz w:val="24"/>
          <w:szCs w:val="24"/>
          <w:lang w:eastAsia="ru-RU"/>
        </w:rPr>
        <w:t xml:space="preserve"> А.А. Вахрушев, Е.Е. Кочемасова, И.В. Маслова, Ю.И. Наумова</w:t>
      </w:r>
    </w:p>
    <w:p w:rsidR="00585B58" w:rsidRDefault="00585B58" w:rsidP="008C2453">
      <w:pPr>
        <w:widowControl w:val="0"/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E1B6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Парциальные программы дополняют содержание образовательных областей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 «Познавательное развитие», «</w:t>
      </w:r>
      <w:r w:rsidRPr="00CE1B6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Художественно-эстетическое развитие».</w:t>
      </w:r>
    </w:p>
    <w:p w:rsidR="00585B58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</w:p>
    <w:p w:rsidR="00585B58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5D0227">
        <w:rPr>
          <w:rFonts w:ascii="Times New Roman" w:hAnsi="Times New Roman"/>
          <w:sz w:val="24"/>
          <w:szCs w:val="24"/>
        </w:rPr>
        <w:t>Важнейшим компонентом  работы МБДОУ является   максимальное удовлетворение познавательных  потребностей  наших воспитанников, поэтому  педагоги   обращают особое внимание на дополнительное образование в рамках работы кружков, функционирующих по следующим программам:</w:t>
      </w:r>
    </w:p>
    <w:p w:rsidR="00585B58" w:rsidRPr="000F3B5E" w:rsidRDefault="00585B58" w:rsidP="000F3B5E">
      <w:pPr>
        <w:pStyle w:val="ListParagraph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B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Познавательное развитие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:</w:t>
      </w:r>
    </w:p>
    <w:p w:rsidR="00585B58" w:rsidRPr="00CE1B65" w:rsidRDefault="00585B58" w:rsidP="00001FCF">
      <w:pPr>
        <w:widowControl w:val="0"/>
        <w:tabs>
          <w:tab w:val="left" w:pos="9639"/>
        </w:tabs>
        <w:spacing w:after="0" w:line="240" w:lineRule="auto"/>
        <w:ind w:left="44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Кружок «Волшебный квадратик»</w:t>
      </w:r>
    </w:p>
    <w:p w:rsidR="00585B58" w:rsidRDefault="00585B58" w:rsidP="00001FC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4170D2" w:rsidRDefault="00585B58" w:rsidP="00031039">
      <w:pPr>
        <w:widowControl w:val="0"/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4170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Кроме того педагогами ДОУ оказываются платные услуги: </w:t>
      </w:r>
    </w:p>
    <w:p w:rsidR="00585B58" w:rsidRDefault="00585B58" w:rsidP="006C4661">
      <w:pPr>
        <w:pStyle w:val="ListParagraph"/>
        <w:widowControl w:val="0"/>
        <w:tabs>
          <w:tab w:val="left" w:pos="9639"/>
        </w:tabs>
        <w:spacing w:after="0" w:line="240" w:lineRule="auto"/>
        <w:ind w:left="421"/>
        <w:jc w:val="both"/>
        <w:rPr>
          <w:rFonts w:ascii="Times New Roman" w:hAnsi="Times New Roman"/>
          <w:sz w:val="24"/>
          <w:szCs w:val="24"/>
        </w:rPr>
      </w:pPr>
      <w:r w:rsidRPr="004170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 Кружок </w:t>
      </w:r>
      <w:r w:rsidRPr="004170D2"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  <w:t>«</w:t>
      </w:r>
      <w:r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  <w:t>Развивайка</w:t>
      </w:r>
      <w:r w:rsidRPr="004170D2"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» </w:t>
      </w:r>
    </w:p>
    <w:p w:rsidR="00585B58" w:rsidRPr="000F3B5E" w:rsidRDefault="00585B58" w:rsidP="006C4661">
      <w:pPr>
        <w:pStyle w:val="ListParagraph"/>
        <w:widowControl w:val="0"/>
        <w:tabs>
          <w:tab w:val="left" w:pos="9639"/>
        </w:tabs>
        <w:spacing w:after="0" w:line="240" w:lineRule="auto"/>
        <w:ind w:left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F3B5E"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«Логопедический кружок» </w:t>
      </w:r>
      <w:r w:rsidRPr="000F3B5E">
        <w:rPr>
          <w:rFonts w:ascii="Times New Roman" w:hAnsi="Times New Roman"/>
          <w:sz w:val="24"/>
          <w:szCs w:val="24"/>
        </w:rPr>
        <w:t>для детей общеобразовательных групп</w:t>
      </w:r>
      <w:r w:rsidRPr="000F3B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по постановке звукопроизношения на основе </w:t>
      </w:r>
      <w:r w:rsidRPr="000F3B5E">
        <w:rPr>
          <w:rFonts w:ascii="Times New Roman" w:hAnsi="Times New Roman"/>
          <w:sz w:val="24"/>
          <w:szCs w:val="24"/>
        </w:rPr>
        <w:t>программы Т.Н.Чиркиной, Т.В.Филичевой «Программа логопедической  работы по преодолению общего недоразвития  речи у детей».</w:t>
      </w:r>
    </w:p>
    <w:p w:rsidR="00585B58" w:rsidRDefault="00585B58" w:rsidP="00001FC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3F3894" w:rsidRDefault="00585B58" w:rsidP="000F3B5E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0430A1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</w:t>
      </w:r>
      <w:r w:rsidRPr="003F3894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Вариативные формы, способы, методы и средства реализации программы</w:t>
      </w:r>
    </w:p>
    <w:p w:rsidR="00585B58" w:rsidRPr="003F3894" w:rsidRDefault="00585B58" w:rsidP="00001FCF">
      <w:pPr>
        <w:widowControl w:val="0"/>
        <w:tabs>
          <w:tab w:val="left" w:pos="9639"/>
        </w:tabs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F3894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(обязательная часть)</w:t>
      </w:r>
    </w:p>
    <w:p w:rsidR="00585B58" w:rsidRPr="00F01916" w:rsidRDefault="00585B58" w:rsidP="000F3B5E">
      <w:pPr>
        <w:widowControl w:val="0"/>
        <w:tabs>
          <w:tab w:val="left" w:pos="9639"/>
        </w:tabs>
        <w:spacing w:after="0" w:line="240" w:lineRule="auto"/>
        <w:ind w:right="320"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3F389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Описание вариативных форм, способов, методов и средств реализации Программы см. </w:t>
      </w: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Примерной обще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образовательной программе дошкольного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бразования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«От рождения до школы» 2014 года (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эл.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изд.), стр.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136-150 </w:t>
      </w:r>
    </w:p>
    <w:p w:rsidR="00585B58" w:rsidRDefault="00585B58" w:rsidP="008B5E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5B58" w:rsidRDefault="00585B58" w:rsidP="008B5E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2C0E">
        <w:rPr>
          <w:rFonts w:ascii="Times New Roman" w:hAnsi="Times New Roman"/>
          <w:b/>
          <w:i/>
          <w:sz w:val="24"/>
          <w:szCs w:val="24"/>
        </w:rPr>
        <w:t>Формы работы с детьми.</w:t>
      </w:r>
    </w:p>
    <w:p w:rsidR="00585B58" w:rsidRPr="00212C0E" w:rsidRDefault="00585B58" w:rsidP="008B5E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Образовательная деятельность, осуществляется  в процессе организации различных видов детской деятельности в организованной образовательной деятельности, режимных моментах, самостоятельной деятельности детей при взаимодействии  с родителями воспитанников.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3"/>
        <w:gridCol w:w="2190"/>
        <w:gridCol w:w="5394"/>
      </w:tblGrid>
      <w:tr w:rsidR="00585B58" w:rsidRPr="00CE3559" w:rsidTr="00C04E41">
        <w:trPr>
          <w:trHeight w:val="786"/>
          <w:jc w:val="center"/>
        </w:trPr>
        <w:tc>
          <w:tcPr>
            <w:tcW w:w="1153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11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i/>
                <w:sz w:val="24"/>
                <w:szCs w:val="24"/>
              </w:rPr>
              <w:t>Детская деятельность</w:t>
            </w:r>
          </w:p>
        </w:tc>
        <w:tc>
          <w:tcPr>
            <w:tcW w:w="2736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585B58" w:rsidRPr="00CE3559" w:rsidTr="00C04E41">
        <w:trPr>
          <w:jc w:val="center"/>
        </w:trPr>
        <w:tc>
          <w:tcPr>
            <w:tcW w:w="1153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111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736" w:type="pct"/>
          </w:tcPr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Подвижные дидактические игры.</w:t>
            </w:r>
          </w:p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Подвижные игры с правилами.</w:t>
            </w:r>
          </w:p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</w:tc>
      </w:tr>
      <w:tr w:rsidR="00585B58" w:rsidRPr="00CE3559" w:rsidTr="00C04E41">
        <w:trPr>
          <w:trHeight w:val="616"/>
          <w:jc w:val="center"/>
        </w:trPr>
        <w:tc>
          <w:tcPr>
            <w:tcW w:w="1153" w:type="pct"/>
            <w:vMerge w:val="restar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11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736" w:type="pct"/>
          </w:tcPr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Сюжетные игры.</w:t>
            </w:r>
          </w:p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Игры с правилами.</w:t>
            </w:r>
          </w:p>
        </w:tc>
      </w:tr>
      <w:tr w:rsidR="00585B58" w:rsidRPr="00CE3559" w:rsidTr="00C04E41">
        <w:trPr>
          <w:jc w:val="center"/>
        </w:trPr>
        <w:tc>
          <w:tcPr>
            <w:tcW w:w="1153" w:type="pct"/>
            <w:vMerge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2736" w:type="pct"/>
          </w:tcPr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Совместные действия, дежурство, поручение, задание, реализация проектов.</w:t>
            </w:r>
          </w:p>
        </w:tc>
      </w:tr>
      <w:tr w:rsidR="00585B58" w:rsidRPr="00CE3559" w:rsidTr="00C04E41">
        <w:trPr>
          <w:jc w:val="center"/>
        </w:trPr>
        <w:tc>
          <w:tcPr>
            <w:tcW w:w="1153" w:type="pct"/>
            <w:vMerge w:val="restar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111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2736" w:type="pct"/>
          </w:tcPr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Мастерская по изготовлению продуктов детского творчества.</w:t>
            </w:r>
          </w:p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Реализация проектов.</w:t>
            </w:r>
          </w:p>
        </w:tc>
      </w:tr>
      <w:tr w:rsidR="00585B58" w:rsidRPr="00CE3559" w:rsidTr="00C04E41">
        <w:trPr>
          <w:jc w:val="center"/>
        </w:trPr>
        <w:tc>
          <w:tcPr>
            <w:tcW w:w="1153" w:type="pct"/>
            <w:vMerge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2736" w:type="pct"/>
          </w:tcPr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 xml:space="preserve">Слушание, исполнение, импровизация, экспериментирование, подвижные игры </w:t>
            </w:r>
          </w:p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(с музыкальным сопровождением), музыкально-дидактическая игра.</w:t>
            </w:r>
          </w:p>
        </w:tc>
      </w:tr>
      <w:tr w:rsidR="00585B58" w:rsidRPr="00CE3559" w:rsidTr="00C04E41">
        <w:trPr>
          <w:trHeight w:val="873"/>
          <w:jc w:val="center"/>
        </w:trPr>
        <w:tc>
          <w:tcPr>
            <w:tcW w:w="1153" w:type="pct"/>
            <w:vMerge w:val="restar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111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736" w:type="pct"/>
          </w:tcPr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Беседы, ситуативный разговор, речевая ситуация, составление и отгадывание загадок, сюжетные игры, игры с правилами.</w:t>
            </w:r>
          </w:p>
        </w:tc>
      </w:tr>
      <w:tr w:rsidR="00585B58" w:rsidRPr="00CE3559" w:rsidTr="00C04E41">
        <w:trPr>
          <w:jc w:val="center"/>
        </w:trPr>
        <w:tc>
          <w:tcPr>
            <w:tcW w:w="1153" w:type="pct"/>
            <w:vMerge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36" w:type="pct"/>
          </w:tcPr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Чтение, обсуждение, разучивание.</w:t>
            </w:r>
          </w:p>
        </w:tc>
      </w:tr>
      <w:tr w:rsidR="00585B58" w:rsidRPr="00CE3559" w:rsidTr="00C04E41">
        <w:trPr>
          <w:jc w:val="center"/>
        </w:trPr>
        <w:tc>
          <w:tcPr>
            <w:tcW w:w="1153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11" w:type="pct"/>
          </w:tcPr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</w:p>
          <w:p w:rsidR="00585B58" w:rsidRPr="00CE3559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736" w:type="pct"/>
          </w:tcPr>
          <w:p w:rsidR="00585B58" w:rsidRPr="00CE3559" w:rsidRDefault="00585B58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Наблюдение, экскурсии, решение проблемных ситуаций,  экспериментирование, коллекционирование, моделирование, реализация проекта, игры с правилами.</w:t>
            </w:r>
          </w:p>
        </w:tc>
      </w:tr>
    </w:tbl>
    <w:p w:rsidR="00585B58" w:rsidRDefault="00585B58" w:rsidP="008B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B58" w:rsidRPr="000430A1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430A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2.2.1. Физическое развитие</w:t>
      </w:r>
    </w:p>
    <w:tbl>
      <w:tblPr>
        <w:tblW w:w="100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3302"/>
        <w:gridCol w:w="3120"/>
      </w:tblGrid>
      <w:tr w:rsidR="00585B58" w:rsidRPr="00CE3559" w:rsidTr="005C2FD8">
        <w:trPr>
          <w:trHeight w:hRule="exact" w:val="298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образовательной деятельности</w:t>
            </w:r>
          </w:p>
        </w:tc>
      </w:tr>
      <w:tr w:rsidR="00585B58" w:rsidRPr="00CE3559" w:rsidTr="005C2FD8">
        <w:trPr>
          <w:trHeight w:hRule="exact" w:val="57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Режимные моменты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Самостоятельная деятельность детей</w:t>
            </w:r>
          </w:p>
        </w:tc>
      </w:tr>
      <w:tr w:rsidR="00585B58" w:rsidRPr="00CE3559" w:rsidTr="005C2FD8">
        <w:trPr>
          <w:trHeight w:hRule="exact" w:val="283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организации детей</w:t>
            </w:r>
          </w:p>
        </w:tc>
      </w:tr>
      <w:tr w:rsidR="00585B58" w:rsidRPr="00CE3559" w:rsidTr="005C2FD8">
        <w:trPr>
          <w:trHeight w:hRule="exact" w:val="55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Индивидуальные, подгрупповые, групповые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Индивидуальные, подгрупповые, групповые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</w:tr>
      <w:tr w:rsidR="00585B58" w:rsidRPr="00CE3559" w:rsidTr="000430A1">
        <w:trPr>
          <w:trHeight w:hRule="exact" w:val="298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работы</w:t>
            </w:r>
          </w:p>
        </w:tc>
      </w:tr>
      <w:tr w:rsidR="00585B58" w:rsidRPr="00CE3559" w:rsidTr="000430A1">
        <w:trPr>
          <w:trHeight w:val="1161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Игровая беседа с элементами движений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Интегративная деятельность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Утренняя гимнастика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Совместная деятельность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Игровая беседа с элементами движений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Интегративная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Утренняя гимнастика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Совместная деятельность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взрослого и детей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тематического характера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Контрольно- диагностическая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Экспериментирование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Физкультурное занятие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Спортивные и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физкультурные досуги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3"/>
              </w:numPr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Спортивные состязания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Проектная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Во всех видах самостоятельной деятельности детей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Двигательная</w:t>
            </w:r>
          </w:p>
        </w:tc>
      </w:tr>
      <w:tr w:rsidR="00585B58" w:rsidRPr="00CE3559" w:rsidTr="005C2FD8">
        <w:trPr>
          <w:trHeight w:hRule="exact" w:val="278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активность в течение дня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Утренняя гимнастика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Самостоятельные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спортивные игры и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упражнения</w:t>
            </w:r>
          </w:p>
        </w:tc>
      </w:tr>
      <w:tr w:rsidR="00585B58" w:rsidRPr="00CE3559" w:rsidTr="000430A1">
        <w:trPr>
          <w:trHeight w:val="1468"/>
        </w:trPr>
        <w:tc>
          <w:tcPr>
            <w:tcW w:w="367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взрослого и детей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тематического характера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Контрольно-диагностическая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Экспериментирование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Физкультурное занятие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Спортивные и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физкультурные досуги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Спортивные состязания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</w:tr>
      <w:tr w:rsidR="00585B58" w:rsidRPr="00CE3559" w:rsidTr="000430A1">
        <w:trPr>
          <w:trHeight w:val="1516"/>
        </w:trPr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85B58" w:rsidRPr="00F01916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F01916" w:rsidRDefault="00585B58" w:rsidP="00396B7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0A1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2.2.2.«Социально-коммуникативное развитие»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3499"/>
        <w:gridCol w:w="2938"/>
      </w:tblGrid>
      <w:tr w:rsidR="00585B58" w:rsidRPr="00CE3559" w:rsidTr="005C2FD8">
        <w:trPr>
          <w:trHeight w:hRule="exact" w:val="298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образовательной деятельности</w:t>
            </w:r>
          </w:p>
        </w:tc>
      </w:tr>
      <w:tr w:rsidR="00585B58" w:rsidRPr="00CE3559" w:rsidTr="005C2FD8">
        <w:trPr>
          <w:trHeight w:hRule="exact" w:val="28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Непосредственно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Режимные моменты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Самостоятельная</w:t>
            </w:r>
          </w:p>
        </w:tc>
      </w:tr>
      <w:tr w:rsidR="00585B58" w:rsidRPr="00CE3559" w:rsidTr="005C2FD8">
        <w:trPr>
          <w:trHeight w:hRule="exact" w:val="26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образовательная деятельность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 детей</w:t>
            </w:r>
          </w:p>
        </w:tc>
      </w:tr>
      <w:tr w:rsidR="00585B58" w:rsidRPr="00CE3559" w:rsidTr="005C2FD8">
        <w:trPr>
          <w:trHeight w:hRule="exact" w:val="288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организации детей</w:t>
            </w:r>
          </w:p>
        </w:tc>
      </w:tr>
      <w:tr w:rsidR="00585B58" w:rsidRPr="00CE3559" w:rsidTr="005C2FD8">
        <w:trPr>
          <w:trHeight w:hRule="exact" w:val="30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</w:tr>
      <w:tr w:rsidR="00585B58" w:rsidRPr="00CE3559" w:rsidTr="005C2FD8">
        <w:trPr>
          <w:trHeight w:hRule="exact" w:val="278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</w:tr>
      <w:tr w:rsidR="00585B58" w:rsidRPr="00CE3559" w:rsidTr="005C2FD8">
        <w:trPr>
          <w:trHeight w:hRule="exact" w:val="25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8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Наблюдения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Совместные действия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Создание</w:t>
            </w:r>
          </w:p>
        </w:tc>
      </w:tr>
      <w:tr w:rsidR="00585B58" w:rsidRPr="00CE3559" w:rsidTr="005C2FD8">
        <w:trPr>
          <w:trHeight w:hRule="exact" w:val="288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Наблюдения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соответствующей</w:t>
            </w:r>
          </w:p>
        </w:tc>
      </w:tr>
      <w:tr w:rsidR="00585B58" w:rsidRPr="00CE3559" w:rsidTr="005C2FD8">
        <w:trPr>
          <w:trHeight w:hRule="exact" w:val="278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предметно-</w:t>
            </w:r>
          </w:p>
        </w:tc>
      </w:tr>
      <w:tr w:rsidR="00585B58" w:rsidRPr="00CE3559" w:rsidTr="005C2FD8">
        <w:trPr>
          <w:trHeight w:hRule="exact" w:val="26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Просмотр и анализ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развивающей среды.</w:t>
            </w:r>
          </w:p>
        </w:tc>
      </w:tr>
      <w:tr w:rsidR="00585B58" w:rsidRPr="00CE3559" w:rsidTr="005C2FD8">
        <w:trPr>
          <w:trHeight w:hRule="exact" w:val="283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мультфильмов,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Совместная со</w:t>
            </w:r>
          </w:p>
        </w:tc>
      </w:tr>
      <w:tr w:rsidR="00585B58" w:rsidRPr="00CE3559" w:rsidTr="005C2FD8">
        <w:trPr>
          <w:trHeight w:hRule="exact" w:val="274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видеофильмов, телепередач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сверстниками игра</w:t>
            </w:r>
          </w:p>
        </w:tc>
      </w:tr>
      <w:tr w:rsidR="00585B58" w:rsidRPr="00CE3559" w:rsidTr="005C2FD8">
        <w:trPr>
          <w:trHeight w:hRule="exact" w:val="278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Экспериментирование.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Индивидуальная игра.</w:t>
            </w:r>
          </w:p>
        </w:tc>
      </w:tr>
      <w:tr w:rsidR="00585B58" w:rsidRPr="00CE3559" w:rsidTr="005C2FD8">
        <w:trPr>
          <w:trHeight w:hRule="exact" w:val="274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Проблемная ситуация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Просмотр и анализ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64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Совместная с воспитателем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мультфильмов,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93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игра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видеофильмов,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78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Совместная со сверстниками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телепередач.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74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игра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Ситуативный разговор с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74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Индивидуальная игра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детьми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6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Праздник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Педагогическая ситуация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83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Экскурсия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Ситуация морального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83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Ситуация морального выбора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выбора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6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83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деятельность.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5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Дежурство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5C2FD8">
        <w:trPr>
          <w:trHeight w:hRule="exact" w:val="274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Экскурсия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85B58" w:rsidRPr="00F01916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Pr="00F01916" w:rsidRDefault="00585B58" w:rsidP="00396B7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430A1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2.2.3. «Познавательное развитие»</w:t>
      </w:r>
    </w:p>
    <w:tbl>
      <w:tblPr>
        <w:tblW w:w="10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3557"/>
        <w:gridCol w:w="2880"/>
      </w:tblGrid>
      <w:tr w:rsidR="00585B58" w:rsidRPr="00CE3559" w:rsidTr="005C2FD8">
        <w:trPr>
          <w:trHeight w:hRule="exact" w:val="298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образовательной деятельности</w:t>
            </w:r>
          </w:p>
        </w:tc>
      </w:tr>
      <w:tr w:rsidR="00585B58" w:rsidRPr="00CE3559" w:rsidTr="005C2FD8">
        <w:trPr>
          <w:trHeight w:hRule="exact" w:val="55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Самостоятельная деятельность детей</w:t>
            </w:r>
          </w:p>
        </w:tc>
      </w:tr>
      <w:tr w:rsidR="00585B58" w:rsidRPr="00CE3559" w:rsidTr="005C2FD8">
        <w:trPr>
          <w:trHeight w:hRule="exact" w:val="288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организации детей</w:t>
            </w:r>
          </w:p>
        </w:tc>
      </w:tr>
      <w:tr w:rsidR="00585B58" w:rsidRPr="00CE3559" w:rsidTr="00145C49">
        <w:trPr>
          <w:trHeight w:val="60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</w:tr>
      <w:tr w:rsidR="00585B58" w:rsidRPr="00CE3559" w:rsidTr="000430A1">
        <w:trPr>
          <w:trHeight w:hRule="exact" w:val="240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CD7C23">
        <w:trPr>
          <w:trHeight w:val="507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 после чтения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игровая ситуация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 о прочитанном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игра-драматизация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показ настольного театра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разучивание стихотворений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театрализованная игра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режиссерская игра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решение проблемных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ситуаций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разговор с детьми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создание коллекций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ситуация общения в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процессе режимных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моментов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 (в том числе на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прогулке)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словесная игра на прогулке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наблюдение на прогулке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труд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 на прогулке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ситуативный разговор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 после чтения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экскурсия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разговор с детьми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разучивание стихов, потешек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4"/>
              </w:numPr>
              <w:tabs>
                <w:tab w:val="left" w:pos="37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сочинение загадок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4"/>
              </w:numPr>
              <w:tabs>
                <w:tab w:val="left" w:pos="37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проектная деятельность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4"/>
              </w:numPr>
              <w:tabs>
                <w:tab w:val="left" w:pos="365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разновозрастное общение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сюжетно-ролевая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подвижная игра с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текстом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игровое общение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все виды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самостоятельной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детской деятельности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предполагающие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общение со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сверстниками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хороводная игра с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пением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игра-драматизация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 наизусть и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отгадывание загадок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 условиях книжного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уголка</w:t>
            </w:r>
          </w:p>
          <w:p w:rsidR="00585B58" w:rsidRPr="00A202AD" w:rsidRDefault="00585B58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</w:tc>
      </w:tr>
    </w:tbl>
    <w:p w:rsidR="00585B58" w:rsidRPr="00F01916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CD7C23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CD7C23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2.2.4. «Речевое развитие»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1"/>
        <w:gridCol w:w="3557"/>
        <w:gridCol w:w="2880"/>
      </w:tblGrid>
      <w:tr w:rsidR="00585B58" w:rsidRPr="00CE3559" w:rsidTr="002E7F1F">
        <w:trPr>
          <w:trHeight w:hRule="exact" w:val="293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right="40"/>
              <w:jc w:val="right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образовательной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2E7F1F">
        <w:trPr>
          <w:trHeight w:hRule="exact" w:val="55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Самостоятельная деятельность детей</w:t>
            </w:r>
          </w:p>
        </w:tc>
      </w:tr>
      <w:tr w:rsidR="00585B58" w:rsidRPr="00CE3559" w:rsidTr="002E7F1F">
        <w:trPr>
          <w:trHeight w:hRule="exact" w:val="288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36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организации детей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2E7F1F">
        <w:trPr>
          <w:trHeight w:hRule="exact" w:val="32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</w:tr>
      <w:tr w:rsidR="00585B58" w:rsidRPr="00CE3559" w:rsidTr="002E7F1F">
        <w:trPr>
          <w:trHeight w:hRule="exact" w:val="27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</w:tr>
      <w:tr w:rsidR="00585B58" w:rsidRPr="00CE3559" w:rsidTr="002E7F1F">
        <w:trPr>
          <w:trHeight w:hRule="exact" w:val="240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2E7F1F">
        <w:trPr>
          <w:trHeight w:hRule="exact" w:val="31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 после чтения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ситуация общения 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сюжетно-ролевая</w:t>
            </w:r>
          </w:p>
        </w:tc>
      </w:tr>
      <w:tr w:rsidR="00585B58" w:rsidRPr="00CE3559" w:rsidTr="002E7F1F">
        <w:trPr>
          <w:trHeight w:hRule="exact" w:val="283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процессе режимных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игра</w:t>
            </w:r>
          </w:p>
        </w:tc>
      </w:tr>
      <w:tr w:rsidR="00585B58" w:rsidRPr="00CE3559" w:rsidTr="002E7F1F">
        <w:trPr>
          <w:trHeight w:hRule="exact" w:val="27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игровая ситуация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моментов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подвижная игра с</w:t>
            </w:r>
          </w:p>
        </w:tc>
      </w:tr>
      <w:tr w:rsidR="00585B58" w:rsidRPr="00CE3559" w:rsidTr="002E7F1F">
        <w:trPr>
          <w:trHeight w:hRule="exact" w:val="26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текстом</w:t>
            </w:r>
          </w:p>
        </w:tc>
      </w:tr>
      <w:tr w:rsidR="00585B58" w:rsidRPr="00CE3559" w:rsidTr="002E7F1F">
        <w:trPr>
          <w:trHeight w:hRule="exact" w:val="26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 (в том числе на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игровое общение</w:t>
            </w:r>
          </w:p>
        </w:tc>
      </w:tr>
      <w:tr w:rsidR="00585B58" w:rsidRPr="00CE3559" w:rsidTr="002E7F1F">
        <w:trPr>
          <w:trHeight w:hRule="exact" w:val="28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прогулке)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все виды</w:t>
            </w:r>
          </w:p>
        </w:tc>
      </w:tr>
      <w:tr w:rsidR="00585B58" w:rsidRPr="00CE3559" w:rsidTr="002E7F1F">
        <w:trPr>
          <w:trHeight w:hRule="exact" w:val="283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 о прочитанном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словесная игра на прогулке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самостоятельной</w:t>
            </w:r>
          </w:p>
        </w:tc>
      </w:tr>
      <w:tr w:rsidR="00585B58" w:rsidRPr="00CE3559" w:rsidTr="002E7F1F">
        <w:trPr>
          <w:trHeight w:hRule="exact" w:val="27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игра-драматизация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наблюдение на прогулке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детской деятельности</w:t>
            </w:r>
          </w:p>
        </w:tc>
      </w:tr>
      <w:tr w:rsidR="00585B58" w:rsidRPr="00CE3559" w:rsidTr="002E7F1F">
        <w:trPr>
          <w:trHeight w:hRule="exact" w:val="27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показ настольного театра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труд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предполагающие</w:t>
            </w:r>
          </w:p>
        </w:tc>
      </w:tr>
      <w:tr w:rsidR="00585B58" w:rsidRPr="00CE3559" w:rsidTr="002E7F1F">
        <w:trPr>
          <w:trHeight w:hRule="exact" w:val="283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разучивание стихотворений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 на прогулке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общение со</w:t>
            </w:r>
          </w:p>
        </w:tc>
      </w:tr>
      <w:tr w:rsidR="00585B58" w:rsidRPr="00CE3559" w:rsidTr="002E7F1F">
        <w:trPr>
          <w:trHeight w:hRule="exact" w:val="27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театрализованная игра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ситуативный разговор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сверстниками</w:t>
            </w:r>
          </w:p>
        </w:tc>
      </w:tr>
      <w:tr w:rsidR="00585B58" w:rsidRPr="00CE3559" w:rsidTr="002E7F1F">
        <w:trPr>
          <w:trHeight w:hRule="exact" w:val="27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режиссерская игра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беседа, беседа после чтения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хороводная игра с</w:t>
            </w:r>
          </w:p>
        </w:tc>
      </w:tr>
      <w:tr w:rsidR="00585B58" w:rsidRPr="00CE3559" w:rsidTr="002E7F1F">
        <w:trPr>
          <w:trHeight w:hRule="exact" w:val="27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экскурсия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пением</w:t>
            </w:r>
          </w:p>
        </w:tc>
      </w:tr>
      <w:tr w:rsidR="00585B58" w:rsidRPr="00CE3559" w:rsidTr="002E7F1F">
        <w:trPr>
          <w:trHeight w:hRule="exact" w:val="26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игра-драматизация</w:t>
            </w:r>
          </w:p>
        </w:tc>
      </w:tr>
      <w:tr w:rsidR="00585B58" w:rsidRPr="00CE3559" w:rsidTr="002E7F1F">
        <w:trPr>
          <w:trHeight w:hRule="exact" w:val="283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решение проблемных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разговор с детьми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 наизусть и</w:t>
            </w:r>
          </w:p>
        </w:tc>
      </w:tr>
      <w:tr w:rsidR="00585B58" w:rsidRPr="00CE3559" w:rsidTr="002E7F1F">
        <w:trPr>
          <w:trHeight w:hRule="exact" w:val="27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ситуаций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разучивание стихов,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отгадывание загадок</w:t>
            </w:r>
          </w:p>
        </w:tc>
      </w:tr>
      <w:tr w:rsidR="00585B58" w:rsidRPr="00CE3559" w:rsidTr="002E7F1F">
        <w:trPr>
          <w:trHeight w:hRule="exact" w:val="27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разговор с детьми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потешек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 условиях книжного</w:t>
            </w:r>
          </w:p>
        </w:tc>
      </w:tr>
      <w:tr w:rsidR="00585B58" w:rsidRPr="00CE3559" w:rsidTr="002E7F1F">
        <w:trPr>
          <w:trHeight w:hRule="exact" w:val="27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создание коллекций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сочинение загадок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уголка</w:t>
            </w:r>
          </w:p>
        </w:tc>
      </w:tr>
      <w:tr w:rsidR="00585B58" w:rsidRPr="00CE3559" w:rsidTr="002E7F1F">
        <w:trPr>
          <w:trHeight w:hRule="exact" w:val="523"/>
        </w:trPr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numPr>
                <w:ilvl w:val="0"/>
                <w:numId w:val="15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проектная деятельность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разновозрастное общение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</w:tc>
      </w:tr>
    </w:tbl>
    <w:p w:rsidR="00585B58" w:rsidRPr="00F01916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CD7C23" w:rsidRDefault="00585B58" w:rsidP="00001FC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CD7C23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2.2.5. «Художественно-эстетическое развитие»</w:t>
      </w:r>
    </w:p>
    <w:tbl>
      <w:tblPr>
        <w:tblW w:w="10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4"/>
        <w:gridCol w:w="3514"/>
        <w:gridCol w:w="2928"/>
      </w:tblGrid>
      <w:tr w:rsidR="00585B58" w:rsidRPr="00CE3559" w:rsidTr="00CD7C23">
        <w:trPr>
          <w:trHeight w:hRule="exact" w:val="293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001FCF">
            <w:pPr>
              <w:widowControl w:val="0"/>
              <w:spacing w:after="0" w:line="240" w:lineRule="auto"/>
              <w:ind w:right="40"/>
              <w:jc w:val="righ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  <w:tc>
          <w:tcPr>
            <w:tcW w:w="29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F01916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B58" w:rsidRPr="00CE3559" w:rsidTr="00CD7C23">
        <w:trPr>
          <w:trHeight w:hRule="exact" w:val="34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Непосредственно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Режимные моменты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Самостоятельная</w:t>
            </w:r>
          </w:p>
        </w:tc>
      </w:tr>
      <w:tr w:rsidR="00585B58" w:rsidRPr="00CE3559" w:rsidTr="00CD7C23">
        <w:trPr>
          <w:trHeight w:hRule="exact" w:val="211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образовательная деятельность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 детей</w:t>
            </w:r>
          </w:p>
        </w:tc>
      </w:tr>
      <w:tr w:rsidR="00585B58" w:rsidRPr="00CE3559" w:rsidTr="00CD7C23">
        <w:trPr>
          <w:trHeight w:hRule="exact" w:val="283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40" w:right="-2837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организации детей</w:t>
            </w:r>
          </w:p>
        </w:tc>
        <w:tc>
          <w:tcPr>
            <w:tcW w:w="29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CD7C23">
        <w:trPr>
          <w:trHeight w:hRule="exact" w:val="302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</w:tr>
      <w:tr w:rsidR="00585B58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</w:tr>
      <w:tr w:rsidR="00585B58" w:rsidRPr="00CE3559" w:rsidTr="00CD7C23">
        <w:trPr>
          <w:trHeight w:hRule="exact" w:val="26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CD7C23">
        <w:trPr>
          <w:trHeight w:hRule="exact" w:val="312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занятия (рисование,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наблюдение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украшение личных</w:t>
            </w:r>
          </w:p>
        </w:tc>
      </w:tr>
      <w:tr w:rsidR="00585B58" w:rsidRPr="00CE3559" w:rsidTr="00CD7C23">
        <w:trPr>
          <w:trHeight w:hRule="exact" w:val="25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аппликация, худож.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предметов</w:t>
            </w:r>
          </w:p>
        </w:tc>
      </w:tr>
      <w:tr w:rsidR="00585B58" w:rsidRPr="00CE3559" w:rsidTr="00CD7C23">
        <w:trPr>
          <w:trHeight w:hRule="exact" w:val="29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конструирование, лепка)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эстетически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игры (дидактические,</w:t>
            </w:r>
          </w:p>
        </w:tc>
      </w:tr>
      <w:tr w:rsidR="00585B58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изготовление украшений,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привлекательных объектов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строительные,</w:t>
            </w:r>
          </w:p>
        </w:tc>
      </w:tr>
      <w:tr w:rsidR="00585B58" w:rsidRPr="00CE3559" w:rsidTr="00CD7C23">
        <w:trPr>
          <w:trHeight w:hRule="exact" w:val="283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декораций, подарков,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природы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сюжетно-ролевые)</w:t>
            </w:r>
          </w:p>
        </w:tc>
      </w:tr>
      <w:tr w:rsidR="00585B58" w:rsidRPr="00CE3559" w:rsidTr="00CD7C23">
        <w:trPr>
          <w:trHeight w:hRule="exact" w:val="27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предметов для игр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игровое упражнение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</w:t>
            </w:r>
          </w:p>
        </w:tc>
      </w:tr>
      <w:tr w:rsidR="00585B58" w:rsidRPr="00CE3559" w:rsidTr="00CD7C23">
        <w:trPr>
          <w:trHeight w:hRule="exact" w:val="269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экспериментирование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проблемная ситуация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эстетически</w:t>
            </w:r>
          </w:p>
        </w:tc>
      </w:tr>
      <w:tr w:rsidR="00585B58" w:rsidRPr="00CE3559" w:rsidTr="00CD7C23">
        <w:trPr>
          <w:trHeight w:hRule="exact" w:val="25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 эстетически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конструирование из песка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привлекательных</w:t>
            </w:r>
          </w:p>
        </w:tc>
      </w:tr>
      <w:tr w:rsidR="00585B58" w:rsidRPr="00CE3559" w:rsidTr="00CD7C23">
        <w:trPr>
          <w:trHeight w:hRule="exact" w:val="302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привлекательных объектов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обсуждение (произведений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объектов природы,</w:t>
            </w:r>
          </w:p>
        </w:tc>
      </w:tr>
      <w:tr w:rsidR="00585B58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природы, быта, произведений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искусства, средств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быта, произведений</w:t>
            </w:r>
          </w:p>
        </w:tc>
      </w:tr>
      <w:tr w:rsidR="00585B58" w:rsidRPr="00CE3559" w:rsidTr="00CD7C23">
        <w:trPr>
          <w:trHeight w:hRule="exact" w:val="27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искусства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выразительности и др.)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искусства</w:t>
            </w:r>
          </w:p>
        </w:tc>
      </w:tr>
      <w:tr w:rsidR="00585B58" w:rsidRPr="00CE3559" w:rsidTr="00CD7C23">
        <w:trPr>
          <w:trHeight w:hRule="exact" w:val="250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игры (дидакт., строительные,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создание коллекций.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самостоятельная</w:t>
            </w:r>
          </w:p>
        </w:tc>
      </w:tr>
      <w:tr w:rsidR="00585B58" w:rsidRPr="00CE3559" w:rsidTr="00CD7C23">
        <w:trPr>
          <w:trHeight w:hRule="exact" w:val="302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сюжетно-ролевые)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слушание музыки,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изобразительная</w:t>
            </w:r>
          </w:p>
        </w:tc>
      </w:tr>
      <w:tr w:rsidR="00585B58" w:rsidRPr="00CE3559" w:rsidTr="00CD7C23">
        <w:trPr>
          <w:trHeight w:hRule="exact" w:val="27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тематические досуги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сопровождающей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деятельность.</w:t>
            </w:r>
          </w:p>
        </w:tc>
      </w:tr>
      <w:tr w:rsidR="00585B58" w:rsidRPr="00CE3559" w:rsidTr="00CD7C23">
        <w:trPr>
          <w:trHeight w:hRule="exact" w:val="283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выставки работ декоративно-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проведение режимных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создание</w:t>
            </w:r>
          </w:p>
        </w:tc>
      </w:tr>
      <w:tr w:rsidR="00585B58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прикладного искусства,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моментов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соответствующей</w:t>
            </w:r>
          </w:p>
        </w:tc>
      </w:tr>
      <w:tr w:rsidR="00585B58" w:rsidRPr="00CE3559" w:rsidTr="00CD7C23">
        <w:trPr>
          <w:trHeight w:hRule="exact" w:val="269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репродукций произведений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музыкальная подвижная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предметно-</w:t>
            </w:r>
          </w:p>
        </w:tc>
      </w:tr>
      <w:tr w:rsidR="00585B58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живописи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игра на прогулке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развивающей среды</w:t>
            </w:r>
          </w:p>
        </w:tc>
      </w:tr>
      <w:tr w:rsidR="00585B58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концерт-импровизация на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5B58" w:rsidRPr="00CE3559" w:rsidTr="00CD7C23">
        <w:trPr>
          <w:trHeight w:hRule="exact" w:val="2448"/>
        </w:trPr>
        <w:tc>
          <w:tcPr>
            <w:tcW w:w="3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58" w:rsidRPr="00A202AD" w:rsidRDefault="00585B58" w:rsidP="00001FCF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создание коллекций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эксперим. со звуками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музыкально-дид. игра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разучивание муз.игр и танцев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импровизация.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6"/>
              </w:numPr>
              <w:tabs>
                <w:tab w:val="left" w:pos="505"/>
              </w:tabs>
              <w:spacing w:after="0" w:line="240" w:lineRule="auto"/>
              <w:ind w:left="500" w:hanging="3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совместное и индивидуальное муз.исполнение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музыкальное упражнение</w:t>
            </w:r>
          </w:p>
          <w:p w:rsidR="00585B58" w:rsidRPr="00A202AD" w:rsidRDefault="00585B58" w:rsidP="00001FCF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попевка, распевка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прогулке.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A202AD" w:rsidRDefault="00585B58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85B58" w:rsidRDefault="00585B58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Pr="00BA035E" w:rsidRDefault="00585B58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BA035E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2.3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.</w:t>
      </w:r>
      <w:r w:rsidRPr="00BA035E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Особенности образовательной деятельности </w:t>
      </w:r>
    </w:p>
    <w:p w:rsidR="00585B58" w:rsidRDefault="00585B58" w:rsidP="00396B79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Default="00585B58" w:rsidP="00396B79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838F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Сетка совместной образовательной деятельности </w:t>
      </w:r>
    </w:p>
    <w:p w:rsidR="00585B58" w:rsidRPr="00F01916" w:rsidRDefault="00585B58" w:rsidP="00BA035E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838F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 культурных практик в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838F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режимных моментах</w:t>
      </w:r>
    </w:p>
    <w:tbl>
      <w:tblPr>
        <w:tblW w:w="4616" w:type="pct"/>
        <w:tblCellMar>
          <w:left w:w="10" w:type="dxa"/>
          <w:right w:w="10" w:type="dxa"/>
        </w:tblCellMar>
        <w:tblLook w:val="0000"/>
      </w:tblPr>
      <w:tblGrid>
        <w:gridCol w:w="5621"/>
        <w:gridCol w:w="3298"/>
      </w:tblGrid>
      <w:tr w:rsidR="00585B58" w:rsidRPr="00CE3559" w:rsidTr="00A80788">
        <w:trPr>
          <w:trHeight w:val="1459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Default="00585B58" w:rsidP="009429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585B58" w:rsidRPr="002921E9" w:rsidRDefault="00585B58" w:rsidP="009429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образовательной деятельности в режимных моментах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A807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Количество форм образовательной деятельности в неделю</w:t>
            </w:r>
          </w:p>
        </w:tc>
      </w:tr>
      <w:tr w:rsidR="00585B58" w:rsidRPr="00CE3559" w:rsidTr="00A80788">
        <w:trPr>
          <w:trHeight w:hRule="exact" w:val="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Общение</w:t>
            </w:r>
          </w:p>
        </w:tc>
      </w:tr>
      <w:tr w:rsidR="00585B58" w:rsidRPr="00CE3559" w:rsidTr="008C7ACF">
        <w:trPr>
          <w:trHeight w:val="950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Ситуации общения воспитателя с детьми и накопления положительного социально-</w:t>
            </w:r>
          </w:p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эмоционального опыта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585B58" w:rsidRPr="00CE3559" w:rsidTr="008C7ACF">
        <w:trPr>
          <w:trHeight w:hRule="exact" w:val="571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585B58" w:rsidRPr="00CE3559" w:rsidTr="008C7ACF">
        <w:trPr>
          <w:trHeight w:hRule="exact" w:val="1082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 игры с детьми (сюжетно-ролевая, режиссерская, игра-драматизация, строительно</w:t>
            </w: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softHyphen/>
              <w:t>конструктивные игры)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3 раза в неделю</w:t>
            </w:r>
          </w:p>
        </w:tc>
      </w:tr>
      <w:tr w:rsidR="00585B58" w:rsidRPr="00CE3559" w:rsidTr="008C7ACF">
        <w:trPr>
          <w:trHeight w:hRule="exact" w:val="1140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2 раза в неделю</w:t>
            </w:r>
          </w:p>
        </w:tc>
      </w:tr>
      <w:tr w:rsidR="00585B58" w:rsidRPr="00CE3559" w:rsidTr="008C7ACF">
        <w:trPr>
          <w:trHeight w:hRule="exact" w:val="571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Детская студия (театрализованные игры)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2 недели</w:t>
            </w:r>
          </w:p>
        </w:tc>
      </w:tr>
      <w:tr w:rsidR="00585B58" w:rsidRPr="00CE3559" w:rsidTr="008C7ACF">
        <w:trPr>
          <w:trHeight w:hRule="exact" w:val="557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Досуг здоровья и подвижных игр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2 недели</w:t>
            </w:r>
          </w:p>
        </w:tc>
      </w:tr>
      <w:tr w:rsidR="00585B58" w:rsidRPr="00CE3559" w:rsidTr="008C7ACF">
        <w:trPr>
          <w:trHeight w:hRule="exact" w:val="283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Подвижные игры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585B58" w:rsidRPr="00CE3559" w:rsidTr="008C7ACF">
        <w:trPr>
          <w:trHeight w:hRule="exact" w:val="840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2 недели</w:t>
            </w:r>
          </w:p>
        </w:tc>
      </w:tr>
      <w:tr w:rsidR="00585B58" w:rsidRPr="00CE3559" w:rsidTr="008C7ACF">
        <w:trPr>
          <w:trHeight w:hRule="exact" w:val="571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Наблюдения за природой (прогулка)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585B58" w:rsidRPr="00CE3559" w:rsidTr="008C7ACF">
        <w:trPr>
          <w:trHeight w:hRule="exact" w:val="557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Музыкально-театральная гостиная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неделю</w:t>
            </w:r>
          </w:p>
        </w:tc>
      </w:tr>
      <w:tr w:rsidR="00585B58" w:rsidRPr="00CE3559" w:rsidTr="008C7ACF">
        <w:trPr>
          <w:trHeight w:hRule="exact" w:val="766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неделю</w:t>
            </w:r>
          </w:p>
        </w:tc>
      </w:tr>
      <w:tr w:rsidR="00585B58" w:rsidRPr="00CE3559" w:rsidTr="008C7ACF">
        <w:trPr>
          <w:trHeight w:hRule="exact" w:val="427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Чтение литературных произведений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585B58" w:rsidRPr="00CE3559" w:rsidTr="008C7ACF">
        <w:trPr>
          <w:trHeight w:hRule="exact" w:val="288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Самообслуживание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585B58" w:rsidRPr="00CE3559" w:rsidTr="008C7ACF">
        <w:trPr>
          <w:trHeight w:hRule="exact" w:val="557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585B58" w:rsidRPr="00CE3559" w:rsidTr="008C7ACF">
        <w:trPr>
          <w:trHeight w:hRule="exact" w:val="562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2921E9" w:rsidRDefault="00585B58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2 недели</w:t>
            </w:r>
          </w:p>
        </w:tc>
      </w:tr>
    </w:tbl>
    <w:p w:rsidR="00585B58" w:rsidRPr="00F01916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Default="00585B58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585B58" w:rsidRDefault="00585B58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585B58" w:rsidRDefault="00585B58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585B58" w:rsidRDefault="00585B58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585B58" w:rsidRDefault="00585B58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585B58" w:rsidRDefault="00585B58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585B58" w:rsidRDefault="00585B58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Примерное </w:t>
      </w:r>
    </w:p>
    <w:p w:rsidR="00585B58" w:rsidRDefault="00585B58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F2A5D">
        <w:rPr>
          <w:rFonts w:ascii="Times New Roman" w:hAnsi="Times New Roman"/>
          <w:color w:val="000000"/>
          <w:sz w:val="23"/>
          <w:szCs w:val="23"/>
        </w:rPr>
        <w:t xml:space="preserve">КОМПЛЕКСНО-ТЕМАТИЧЕСКОЕ ПЛАНИРОВАНИЕ </w:t>
      </w:r>
    </w:p>
    <w:p w:rsidR="00585B58" w:rsidRDefault="00585B58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94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6"/>
        <w:gridCol w:w="4272"/>
        <w:gridCol w:w="2535"/>
      </w:tblGrid>
      <w:tr w:rsidR="00585B58" w:rsidRPr="00CF0435" w:rsidTr="008C7ACF">
        <w:trPr>
          <w:trHeight w:val="346"/>
        </w:trPr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Style w:val="12pt"/>
                <w:b w:val="0"/>
              </w:rPr>
            </w:pP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12pt"/>
                <w:b w:val="0"/>
              </w:rPr>
              <w:t>Тема</w:t>
            </w:r>
          </w:p>
        </w:tc>
        <w:tc>
          <w:tcPr>
            <w:tcW w:w="4272" w:type="dxa"/>
          </w:tcPr>
          <w:p w:rsidR="00585B58" w:rsidRPr="00CF0435" w:rsidRDefault="00585B58" w:rsidP="00523BD9">
            <w:pPr>
              <w:spacing w:after="0" w:line="240" w:lineRule="auto"/>
              <w:rPr>
                <w:rStyle w:val="12pt"/>
                <w:b w:val="0"/>
              </w:rPr>
            </w:pP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12pt"/>
                <w:b w:val="0"/>
              </w:rPr>
              <w:t>Развернутое содержание работы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rPr>
                <w:rStyle w:val="12pt"/>
                <w:b w:val="0"/>
              </w:rPr>
            </w:pP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12pt"/>
                <w:b w:val="0"/>
              </w:rPr>
              <w:t>Варианты итоговых мероприятий</w:t>
            </w:r>
          </w:p>
        </w:tc>
      </w:tr>
      <w:tr w:rsidR="00585B58" w:rsidRPr="00CF0435" w:rsidTr="008C7ACF"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>День знаний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(4-я неделя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августа — 1-я неделя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сентября)</w:t>
            </w:r>
          </w:p>
        </w:tc>
        <w:tc>
          <w:tcPr>
            <w:tcW w:w="4272" w:type="dxa"/>
            <w:vAlign w:val="bottom"/>
          </w:tcPr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Формировать представления о профессии учителя и «профессии» ученика, положитель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ное отношение к 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тим видам деятельности.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«День знаний».</w:t>
            </w:r>
          </w:p>
        </w:tc>
      </w:tr>
      <w:tr w:rsidR="00585B58" w:rsidRPr="00CF0435" w:rsidTr="008C7ACF"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>Осень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(2-я-4-я недели сентября)</w:t>
            </w:r>
          </w:p>
        </w:tc>
        <w:tc>
          <w:tcPr>
            <w:tcW w:w="4272" w:type="dxa"/>
            <w:vAlign w:val="bottom"/>
          </w:tcPr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знания детей об осени. Продолжать знакомить с сельскохозяйственными профес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сиями. Закреплять знания о правилах безопас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585B58" w:rsidRPr="00CF0435" w:rsidTr="008C7ACF"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Style w:val="41"/>
                <w:b w:val="0"/>
              </w:rPr>
            </w:pPr>
            <w:r w:rsidRPr="00CF0435">
              <w:rPr>
                <w:rStyle w:val="41"/>
                <w:b w:val="0"/>
              </w:rPr>
              <w:t xml:space="preserve">Мой город, моя страна, моя планета 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(1-я-2-я недели октября)</w:t>
            </w:r>
          </w:p>
        </w:tc>
        <w:tc>
          <w:tcPr>
            <w:tcW w:w="4272" w:type="dxa"/>
            <w:vAlign w:val="bottom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детей о родном крае. Продолжать знакомить с достопримеча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дость за достижения своей страны. Рассказывать детям о том, что Земля — наш общий дом, на Земле много разных стран, важ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Выставка детского творчества.</w:t>
            </w:r>
          </w:p>
        </w:tc>
      </w:tr>
      <w:tr w:rsidR="00585B58" w:rsidRPr="00CF0435" w:rsidTr="008C7ACF"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Style w:val="41"/>
                <w:b w:val="0"/>
              </w:rPr>
            </w:pPr>
            <w:r w:rsidRPr="00CF0435">
              <w:rPr>
                <w:rStyle w:val="41"/>
                <w:b w:val="0"/>
              </w:rPr>
              <w:t xml:space="preserve">День народного единства 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(3-я неделя октября — 2-я неделя ноября)</w:t>
            </w:r>
          </w:p>
        </w:tc>
        <w:tc>
          <w:tcPr>
            <w:tcW w:w="4272" w:type="dxa"/>
            <w:vAlign w:val="center"/>
          </w:tcPr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детей о родной стране, о государственных праздниках. Сооб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щать детям элементарные сведения об исто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рии России.</w:t>
            </w:r>
          </w:p>
          <w:p w:rsidR="00585B58" w:rsidRPr="00CF0435" w:rsidRDefault="00585B58" w:rsidP="00523BD9">
            <w:pPr>
              <w:spacing w:after="0" w:line="240" w:lineRule="auto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Углублять и уточнять представления о Роди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 — России. Поощрять интерес детей к собы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тиям, 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происходящим в стране, воспитывать чувство гордости за ее достижения. Закреплять знания о флаге, гербе и гимне Рос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сии.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о Москве — глав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 городе, столице России.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детям о Ю. А. Гагарине и других героях космоса.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Воспитывать уважение к людям разных нацио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нальностей и их обычаям.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День народного единства. Выставка детского творчества.</w:t>
            </w:r>
          </w:p>
        </w:tc>
      </w:tr>
      <w:tr w:rsidR="00585B58" w:rsidRPr="00CF0435" w:rsidTr="008C7ACF"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Style w:val="41"/>
                <w:b w:val="0"/>
              </w:rPr>
            </w:pPr>
            <w:r w:rsidRPr="00CF0435">
              <w:rPr>
                <w:rStyle w:val="41"/>
                <w:b w:val="0"/>
              </w:rPr>
              <w:t xml:space="preserve">Новый год 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4272" w:type="dxa"/>
            <w:vAlign w:val="center"/>
          </w:tcPr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Привлекать детей к активному и разнооб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Знакомить с основами праздничной культу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ры.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Формировать эмоционально положи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тельное отношение к предстоящему празд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нику, желание активно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участвовать в его подготовке.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Продолжать знакомить с традициями праздно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вания Нового года в различных странах.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Новый год. Выставка детского творчества.</w:t>
            </w:r>
          </w:p>
        </w:tc>
      </w:tr>
      <w:tr w:rsidR="00585B58" w:rsidRPr="00CF0435" w:rsidTr="008C7ACF"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>Зима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(1-я-4-я недели января)</w:t>
            </w:r>
          </w:p>
        </w:tc>
        <w:tc>
          <w:tcPr>
            <w:tcW w:w="4272" w:type="dxa"/>
            <w:vAlign w:val="center"/>
          </w:tcPr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Продолжать знакомить с зимой, с зимними ви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дами спорта.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и обогащать знания об особеннос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тях зимней природы (холода, заморозки, сне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Формировать первичный исследовательский и познавательный интерес через эксперименти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рование с водой и льдом.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Продолжать знакомить с природой Арктики и Антарктики.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«Зима». Зимняя олимпиада. Выставка детского творчества.</w:t>
            </w:r>
          </w:p>
        </w:tc>
      </w:tr>
      <w:tr w:rsidR="00585B58" w:rsidRPr="00CF0435" w:rsidTr="008C7ACF">
        <w:trPr>
          <w:trHeight w:val="70"/>
        </w:trPr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Style w:val="41"/>
                <w:b w:val="0"/>
              </w:rPr>
            </w:pPr>
            <w:r w:rsidRPr="00CF0435">
              <w:rPr>
                <w:rStyle w:val="41"/>
                <w:b w:val="0"/>
              </w:rPr>
              <w:t xml:space="preserve">День защитника Отечества 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(1-я-3-я недели февраля)</w:t>
            </w:r>
          </w:p>
        </w:tc>
        <w:tc>
          <w:tcPr>
            <w:tcW w:w="4272" w:type="dxa"/>
            <w:vAlign w:val="bottom"/>
          </w:tcPr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занности защищать Родину, охранять ее спокойс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твие и безопасность; о том, как в годы войн храб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 сражались</w:t>
            </w:r>
            <w:r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и защищали нашу страну от врагов прадеды, деды,</w:t>
            </w:r>
            <w:r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отцы.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Воспитывать в духе патриотизма, любви к Ро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дине.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Знакомить с разными родами войск (пехота, морские, воздушные, танковые войска), бое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вой техникой.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гендерные представления, форми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у девочек уважение к мальчикам как буду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щим защитникам Родины.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23 февраля —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День защитника Отечества. Выставка детского творчества.</w:t>
            </w:r>
          </w:p>
        </w:tc>
      </w:tr>
      <w:tr w:rsidR="00585B58" w:rsidRPr="00CF0435" w:rsidTr="008C7ACF"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 xml:space="preserve">Международный женский день 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(4-я неделя февраля —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1-я неделя марта)</w:t>
            </w:r>
          </w:p>
        </w:tc>
        <w:tc>
          <w:tcPr>
            <w:tcW w:w="4272" w:type="dxa"/>
            <w:vAlign w:val="bottom"/>
          </w:tcPr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все виды детской деятель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тывать у мальчиков представления о том, что мужчины должны внимательно и уважительно относиться к женщинам.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Воспитывать бережное и чуткое отношение к самым близким людям, формировать потреб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радовать близких добрыми делами.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585B58" w:rsidRPr="00CF0435" w:rsidTr="008C7ACF"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 xml:space="preserve">Народная культура и традиции 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(2-я-4-я недели марта)</w:t>
            </w:r>
          </w:p>
        </w:tc>
        <w:tc>
          <w:tcPr>
            <w:tcW w:w="4272" w:type="dxa"/>
            <w:vAlign w:val="bottom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Знакомить с народными традициями и обычаями. Расширять представления об искусстве, тра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дициях и обычаях народов России. Продолжать знакомить детей</w:t>
            </w:r>
            <w:r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с народными песнями, плясками.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о разнообразии на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ношение к произведениям искусства.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585B58" w:rsidRPr="00CF0435" w:rsidTr="008C7ACF"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>Весна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(1-я-2-я недели апреля)</w:t>
            </w:r>
          </w:p>
        </w:tc>
        <w:tc>
          <w:tcPr>
            <w:tcW w:w="4272" w:type="dxa"/>
            <w:vAlign w:val="bottom"/>
          </w:tcPr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Формировать у детей обобщенные представ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о весне, приспособленности растений и животных к изменениям в природе.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знания о характерных признаках весны; о прилете птиц; о связи между явлени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роде.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«Весна-красна». День Земли —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22 апреля. Выставка детского творчества.</w:t>
            </w:r>
          </w:p>
        </w:tc>
      </w:tr>
      <w:tr w:rsidR="00585B58" w:rsidRPr="00CF0435" w:rsidTr="008C7ACF"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Style w:val="41"/>
                <w:b w:val="0"/>
              </w:rPr>
            </w:pPr>
            <w:r w:rsidRPr="00CF0435">
              <w:rPr>
                <w:rStyle w:val="41"/>
                <w:b w:val="0"/>
              </w:rPr>
              <w:t>День Победы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(3-я неделя апреля —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1-я неделя мая)</w:t>
            </w:r>
          </w:p>
        </w:tc>
        <w:tc>
          <w:tcPr>
            <w:tcW w:w="4272" w:type="dxa"/>
            <w:vAlign w:val="bottom"/>
          </w:tcPr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детям о воинских наградах деду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шек, бабушек, родителей.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о преемственности поколе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защитников Родины: от былинных бога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тырей до героев Великой Отечественной войны.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День Победы. Выставка детского творчества.</w:t>
            </w:r>
          </w:p>
        </w:tc>
      </w:tr>
      <w:tr w:rsidR="00585B58" w:rsidRPr="00CF0435" w:rsidTr="008C7ACF">
        <w:tc>
          <w:tcPr>
            <w:tcW w:w="2636" w:type="dxa"/>
          </w:tcPr>
          <w:p w:rsidR="00585B58" w:rsidRPr="00CF0435" w:rsidRDefault="00585B58" w:rsidP="00523BD9">
            <w:pPr>
              <w:spacing w:after="0" w:line="240" w:lineRule="auto"/>
              <w:rPr>
                <w:rStyle w:val="41"/>
                <w:b w:val="0"/>
              </w:rPr>
            </w:pPr>
          </w:p>
          <w:p w:rsidR="00585B58" w:rsidRPr="00CF0435" w:rsidRDefault="00585B58" w:rsidP="00523BD9">
            <w:pPr>
              <w:spacing w:after="0" w:line="240" w:lineRule="auto"/>
              <w:rPr>
                <w:rStyle w:val="41"/>
                <w:b w:val="0"/>
              </w:rPr>
            </w:pPr>
          </w:p>
          <w:p w:rsidR="00585B58" w:rsidRPr="00CF0435" w:rsidRDefault="00585B58" w:rsidP="00523BD9">
            <w:pPr>
              <w:spacing w:after="0" w:line="240" w:lineRule="auto"/>
              <w:rPr>
                <w:rStyle w:val="41"/>
                <w:b w:val="0"/>
              </w:rPr>
            </w:pPr>
            <w:r w:rsidRPr="00CF0435">
              <w:rPr>
                <w:rStyle w:val="41"/>
                <w:b w:val="0"/>
              </w:rPr>
              <w:t xml:space="preserve">До свидания, детский сад! Здравствуй, школа! </w:t>
            </w: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(2-я-4-я недели мая)</w:t>
            </w:r>
          </w:p>
        </w:tc>
        <w:tc>
          <w:tcPr>
            <w:tcW w:w="4272" w:type="dxa"/>
            <w:vAlign w:val="bottom"/>
          </w:tcPr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все виды детской деятельнос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 (игровой, коммуникативной, трудовой, поз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585B58" w:rsidRPr="00CF0435" w:rsidRDefault="00585B58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2535" w:type="dxa"/>
          </w:tcPr>
          <w:p w:rsidR="00585B58" w:rsidRPr="00CF0435" w:rsidRDefault="00585B58" w:rsidP="00523BD9">
            <w:pPr>
              <w:spacing w:after="0" w:line="240" w:lineRule="auto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5B58" w:rsidRPr="00CF0435" w:rsidRDefault="00585B58" w:rsidP="00523BD9">
            <w:pPr>
              <w:spacing w:after="0" w:line="240" w:lineRule="auto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5B58" w:rsidRPr="00CF0435" w:rsidRDefault="00585B58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«До свидания, детский сад!».</w:t>
            </w:r>
          </w:p>
        </w:tc>
      </w:tr>
    </w:tbl>
    <w:p w:rsidR="00585B58" w:rsidRDefault="00585B58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Default="00585B58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B74A73" w:rsidRDefault="00585B58" w:rsidP="00970A5F">
      <w:pPr>
        <w:widowControl w:val="0"/>
        <w:tabs>
          <w:tab w:val="left" w:pos="1461"/>
        </w:tabs>
        <w:spacing w:after="0" w:line="240" w:lineRule="auto"/>
        <w:ind w:left="20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B74A73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2.4.Организация самостоятельной деятельности детей в режимных моментах</w:t>
      </w:r>
    </w:p>
    <w:p w:rsidR="00585B58" w:rsidRDefault="00585B58" w:rsidP="00970A5F">
      <w:pPr>
        <w:widowControl w:val="0"/>
        <w:spacing w:after="0" w:line="240" w:lineRule="auto"/>
        <w:ind w:right="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См. </w:t>
      </w:r>
      <w:r w:rsidRPr="0081404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общеобразовательную программу дошкольного образования «От рождения до школы», стр. 138-143;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585B58" w:rsidRDefault="00585B58" w:rsidP="00B91CC8">
      <w:pPr>
        <w:widowControl w:val="0"/>
        <w:spacing w:after="0" w:line="240" w:lineRule="auto"/>
        <w:ind w:right="36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F01916" w:rsidRDefault="00585B58" w:rsidP="00970A5F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Детская инициатива проявляется в свободной самостоятельной деятельности детей по выбору и интересам. На самостоятельную деятельность детей 2-7 лет (игры, подготовка к образовательной деятельности, личная гигиена) в режиме дня отводится не менее 3 -4 часов.</w:t>
      </w:r>
    </w:p>
    <w:p w:rsidR="00585B58" w:rsidRDefault="00585B58" w:rsidP="00001FCF">
      <w:pPr>
        <w:widowControl w:val="0"/>
        <w:spacing w:after="0" w:line="240" w:lineRule="auto"/>
        <w:ind w:left="600" w:right="36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ind w:left="600" w:right="36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E9227E" w:rsidRDefault="00585B58" w:rsidP="00E92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E9227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Сетка самостоятельной деятельности детей в режимных моментах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830"/>
        <w:gridCol w:w="2831"/>
      </w:tblGrid>
      <w:tr w:rsidR="00585B58" w:rsidRPr="00CE3559" w:rsidTr="00A247F8">
        <w:trPr>
          <w:trHeight w:val="891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B58" w:rsidRPr="00F01916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8C39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Распределение времени в течение дня</w:t>
            </w:r>
          </w:p>
        </w:tc>
      </w:tr>
      <w:tr w:rsidR="00585B58" w:rsidRPr="00CE3559" w:rsidTr="008C7ACF">
        <w:trPr>
          <w:trHeight w:hRule="exact" w:val="840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F01916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 10 до 50 мин</w:t>
            </w:r>
          </w:p>
        </w:tc>
      </w:tr>
      <w:tr w:rsidR="00585B58" w:rsidRPr="00CE3559" w:rsidTr="008C7ACF">
        <w:trPr>
          <w:trHeight w:hRule="exact" w:val="557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Самостоятельные игры в 1 -й половине дня (до НОД)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F01916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15 мин</w:t>
            </w:r>
          </w:p>
        </w:tc>
      </w:tr>
      <w:tr w:rsidR="00585B58" w:rsidRPr="00CE3559" w:rsidTr="008C7ACF">
        <w:trPr>
          <w:trHeight w:hRule="exact" w:val="840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F01916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 60 мин до 1 ч.40 мин.</w:t>
            </w:r>
          </w:p>
        </w:tc>
      </w:tr>
      <w:tr w:rsidR="00585B58" w:rsidRPr="00CE3559" w:rsidTr="008C7ACF">
        <w:trPr>
          <w:trHeight w:hRule="exact" w:val="840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F01916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30 мин</w:t>
            </w:r>
          </w:p>
        </w:tc>
      </w:tr>
      <w:tr w:rsidR="00585B58" w:rsidRPr="00CE3559" w:rsidTr="008C7ACF">
        <w:trPr>
          <w:trHeight w:hRule="exact" w:val="845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F01916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 40 мин</w:t>
            </w:r>
          </w:p>
        </w:tc>
      </w:tr>
      <w:tr w:rsidR="00585B58" w:rsidRPr="00CE3559" w:rsidTr="008C7ACF">
        <w:trPr>
          <w:trHeight w:hRule="exact" w:val="562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Игры перед уходом домой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F01916" w:rsidRDefault="00585B58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 15 мин до 50 мин</w:t>
            </w:r>
          </w:p>
        </w:tc>
      </w:tr>
    </w:tbl>
    <w:p w:rsidR="00585B58" w:rsidRPr="00F01916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F01916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2F39E3" w:rsidRDefault="00585B58" w:rsidP="00001FCF">
      <w:pPr>
        <w:widowControl w:val="0"/>
        <w:tabs>
          <w:tab w:val="left" w:pos="3442"/>
        </w:tabs>
        <w:spacing w:after="0" w:line="240" w:lineRule="auto"/>
        <w:ind w:right="36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5B58" w:rsidRDefault="00585B58" w:rsidP="0028637F">
      <w:pPr>
        <w:pStyle w:val="ListParagraph"/>
        <w:widowControl w:val="0"/>
        <w:tabs>
          <w:tab w:val="left" w:pos="736"/>
        </w:tabs>
        <w:spacing w:after="0" w:line="240" w:lineRule="auto"/>
        <w:ind w:left="0" w:right="20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2.5 </w:t>
      </w:r>
      <w:r w:rsidRPr="0089533D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Особенности взаимодействия с семьями воспитанников</w:t>
      </w:r>
      <w:r w:rsidRPr="0089533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585B58" w:rsidRDefault="00585B58" w:rsidP="00970A5F">
      <w:pPr>
        <w:widowControl w:val="0"/>
        <w:tabs>
          <w:tab w:val="left" w:pos="736"/>
        </w:tabs>
        <w:spacing w:after="0" w:line="240" w:lineRule="auto"/>
        <w:ind w:right="2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970A5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см. общеобразовательную программу дошкольного образования «От рождения до школы», стр. 143-150 (эл.изд.).</w:t>
      </w:r>
    </w:p>
    <w:p w:rsidR="00585B58" w:rsidRPr="00970A5F" w:rsidRDefault="00585B58" w:rsidP="00970A5F">
      <w:pPr>
        <w:widowControl w:val="0"/>
        <w:tabs>
          <w:tab w:val="left" w:pos="736"/>
        </w:tabs>
        <w:spacing w:after="0" w:line="240" w:lineRule="auto"/>
        <w:ind w:right="2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D4588F" w:rsidRDefault="00585B58" w:rsidP="00D4588F">
      <w:pPr>
        <w:widowControl w:val="0"/>
        <w:spacing w:after="0" w:line="240" w:lineRule="auto"/>
        <w:ind w:left="160" w:right="20" w:firstLine="548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C7AC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 w:rsidRPr="008C7ACF">
        <w:rPr>
          <w:rFonts w:ascii="Times New Roman" w:hAnsi="Times New Roman"/>
          <w:b/>
          <w:sz w:val="28"/>
          <w:szCs w:val="28"/>
        </w:rPr>
        <w:t xml:space="preserve"> План по взаимодействию  с  семьями воспитанников</w:t>
      </w:r>
    </w:p>
    <w:tbl>
      <w:tblPr>
        <w:tblW w:w="10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4"/>
        <w:gridCol w:w="3886"/>
        <w:gridCol w:w="4075"/>
        <w:gridCol w:w="2094"/>
      </w:tblGrid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b/>
                <w:bCs/>
                <w:sz w:val="23"/>
                <w:lang w:eastAsia="ru-RU"/>
              </w:rPr>
              <w:t>№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b/>
                <w:bCs/>
                <w:sz w:val="23"/>
                <w:lang w:eastAsia="ru-RU"/>
              </w:rPr>
              <w:t>Название мероприятия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b/>
                <w:bCs/>
                <w:sz w:val="23"/>
                <w:lang w:eastAsia="ru-RU"/>
              </w:rPr>
              <w:t>Цель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b/>
                <w:bCs/>
                <w:sz w:val="23"/>
                <w:lang w:eastAsia="ru-RU"/>
              </w:rPr>
              <w:t>Сроки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Оформление родительского уголка на осеннюю тему.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Консультация: тема «Положи твое сердце к чтению»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Стенгазета «Безопасность наших детей»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Обратить внимание родителей на безопасное поведение детей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сентябрь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Родительское собрание: тема «Защита прав и достоинств ребенка в семье».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Консультация: тема «Готовность к школе: Что мы не понимаем?»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Познакомить с задачами воспитательной-  образовательного процесса ,творческими проектами и планами на предстоящий учебный год.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сентябрь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Выставка детских работ « Осенний вернисаж».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октябрь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Консультация :  тема «Духовно-нравственное воспитание актуально в наше время».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Приобщать семью к пониманию духовно-нравственной культуры 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октябрь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Осенний праздник для детей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«Осень в гости к нам пришла»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Спортивный праздник «Мы веселая команда»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sz w:val="23"/>
                <w:szCs w:val="23"/>
                <w:lang w:eastAsia="ru-RU"/>
              </w:rPr>
              <w:t>октябрь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Консультация: тема: «Детское упрямство»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Выставка « Любимая игрушка»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Воспитывать интерес к русским народным подвижным играм, потешкам. Прибауткам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ноябрь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7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Выставка детских рисунков ко Дню Матери.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 xml:space="preserve"> «Нашим дорогим мамам посвящается!».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Родительское собрание «Здоровый образ жизни»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Воспитывать любовь, уважение к матери, бережное отношение к своей  семье. Дать родителям знания о значении развивающих игр в развитии ребенка;  заинтересовать проблемой;  приобщить к игре ребенка в условиях семьи;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ноябрь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Создание мини-музея «Красная книга»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Фотовыставка "Карта мира". Привлечь родителей к участию в фотовыставке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Воспитывать любовь и бережное отношение к природе.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Желание ухаживать за ними на нашей Земле.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ноябрь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Индивидуальные беседы с родителями.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Выявить отношение родителей по подготовке детей к обучению в школе.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ноябрь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Оформление родительского уголка на зимнюю тему: «Здравствуй, гостья Зима!»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декабрь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Подготовка к Новогоднему празднику. «Новогодний карнавал»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декабрь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декабрь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Выставка работ «Мастерская Деда Мороза»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Привлечь родителей к участию в выставке.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декабрь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Беседа: «Режим будущего первоклассника»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Информировать  родителей о важности соблюдения режима для будущих школьников.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январь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Фольклорный праздник «Крещение»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Напомнить родителям о важности соблюдения правил поведения на улице в морозные дни.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январь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Вернисаж «Зимние узоры»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январь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Консультация для родителей «Скоро в школу».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Подготовить детей и их родителей к школе.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февраль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Развлечение «Мой хороший папа» 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Консультация «Режим будущего школьника»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Воспитывать любовь и уважение детей к своим папам, дедушкам, Российской армии.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февраль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Спортивный праздник «Путешествие в город мячей»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Родительское собрание ««В каждой семье свои традиции»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Задействовать пап в участии на спортивном празднике; вовлечь их в творческий процесс общения с детьми. Пропагандировать активный образ жизни.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февраль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Инструктаж по технике безопасности « Чем опасна оттепель на улице».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Ознакомить родителей с правилами поведения   на улице во время гололедицы.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март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Весенний праздник «Мама лишь одна бывает»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март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Конкурс рисунков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«Цветы для  бабушки».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Фестиваль искусств «Весеннее настроение»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Воспитывать уважение и чувство благодарности  к своим бабушкам, побуждать детей доставлять им радость.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март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Оформление родительского уголка на весеннюю тему.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март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Анкетирование родителей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Выявить уровень готовности семьи к появлению в ней школьника.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апрель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Консультация для родителей: «Зачем нужно развивать мелкую моторику»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Выставка работ «Обитатели Земли»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Привлечь родителей к участию в выставке.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апрель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Родительское собрание: «До свидания детский сад».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Предоставить родителям информацию об уровне подготовленности ребенка к школе.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апрель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Концерт, посвященный Дню семьи.</w:t>
            </w:r>
          </w:p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Выставка творческих работ «Моя семья»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Пропагандировать семейные ценности, любовь и уважение к своей семье. Привлечь родителей в участии в выставках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май</w:t>
            </w:r>
          </w:p>
        </w:tc>
      </w:tr>
      <w:tr w:rsidR="00585B58" w:rsidRPr="004170D2" w:rsidTr="004170D2"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Праздник «До свиданья детский сад!».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Создавать доброжелательную, праздничную атмосферу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B58" w:rsidRPr="004170D2" w:rsidRDefault="00585B58" w:rsidP="004170D2">
            <w:pPr>
              <w:spacing w:before="90" w:after="9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170D2">
              <w:rPr>
                <w:rFonts w:ascii="Arial" w:hAnsi="Arial" w:cs="Arial"/>
                <w:sz w:val="23"/>
                <w:szCs w:val="23"/>
                <w:lang w:eastAsia="ru-RU"/>
              </w:rPr>
              <w:t>май</w:t>
            </w:r>
          </w:p>
        </w:tc>
      </w:tr>
    </w:tbl>
    <w:p w:rsidR="00585B58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Default="00585B58" w:rsidP="00330BB6">
      <w:pPr>
        <w:tabs>
          <w:tab w:val="left" w:pos="9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B58" w:rsidRDefault="00585B58" w:rsidP="00330BB6">
      <w:pPr>
        <w:tabs>
          <w:tab w:val="left" w:pos="9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B58" w:rsidRDefault="00585B58" w:rsidP="00330BB6">
      <w:pPr>
        <w:tabs>
          <w:tab w:val="left" w:pos="9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B58" w:rsidRDefault="00585B58" w:rsidP="00330BB6">
      <w:pPr>
        <w:tabs>
          <w:tab w:val="left" w:pos="9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B58" w:rsidRDefault="00585B58" w:rsidP="00001FCF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bookmark9"/>
    </w:p>
    <w:p w:rsidR="00585B58" w:rsidRDefault="00585B58" w:rsidP="006D6C2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A30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5A30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Организационный</w:t>
      </w:r>
      <w:bookmarkEnd w:id="3"/>
    </w:p>
    <w:p w:rsidR="00585B58" w:rsidRDefault="00585B58" w:rsidP="006D6C27">
      <w:pPr>
        <w:pStyle w:val="Default"/>
        <w:ind w:firstLine="709"/>
        <w:jc w:val="both"/>
      </w:pP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Pr="00BD7A82">
        <w:rPr>
          <w:b/>
          <w:bCs/>
          <w:sz w:val="20"/>
          <w:szCs w:val="20"/>
        </w:rPr>
        <w:t>ОРГАНИЗАЦИОННЫЙ РАЗДЕЛ</w:t>
      </w:r>
      <w:r>
        <w:rPr>
          <w:b/>
          <w:bCs/>
          <w:sz w:val="23"/>
          <w:szCs w:val="23"/>
        </w:rPr>
        <w:t xml:space="preserve"> </w:t>
      </w: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организационном разделе Программы Муниципального бюджетного дошкольного образовательного учреждения детского сада комбинированного вида №3 «Ивушка» города Сельцо Брянской области представлены: </w:t>
      </w:r>
    </w:p>
    <w:p w:rsidR="00585B58" w:rsidRDefault="00585B58" w:rsidP="00384ED8">
      <w:pPr>
        <w:pStyle w:val="Default"/>
        <w:numPr>
          <w:ilvl w:val="0"/>
          <w:numId w:val="16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жизнедеятельности детей (режимы дня, режим двигательной активности, планирование образовательной деятельности); </w:t>
      </w:r>
    </w:p>
    <w:p w:rsidR="00585B58" w:rsidRDefault="00585B58" w:rsidP="006D6C27">
      <w:pPr>
        <w:pStyle w:val="Default"/>
        <w:numPr>
          <w:ilvl w:val="0"/>
          <w:numId w:val="15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традиционные события, праздники, мероприятия; </w:t>
      </w:r>
    </w:p>
    <w:p w:rsidR="00585B58" w:rsidRDefault="00585B58" w:rsidP="00384ED8">
      <w:pPr>
        <w:pStyle w:val="Default"/>
        <w:numPr>
          <w:ilvl w:val="0"/>
          <w:numId w:val="16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особенности организации развивающей предметно-пространственной среды; </w:t>
      </w:r>
    </w:p>
    <w:p w:rsidR="00585B58" w:rsidRDefault="00585B58" w:rsidP="00E65B03">
      <w:pPr>
        <w:pStyle w:val="Default"/>
        <w:numPr>
          <w:ilvl w:val="0"/>
          <w:numId w:val="159"/>
        </w:numPr>
        <w:ind w:left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материально-технические условия (в том числе обеспеченность методическими материалами и средствами обучения и воспитания) реализации Программы. </w:t>
      </w: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 </w:t>
      </w:r>
      <w:r w:rsidRPr="004103B5">
        <w:rPr>
          <w:b/>
          <w:spacing w:val="2"/>
          <w:lang w:eastAsia="ru-RU"/>
        </w:rPr>
        <w:t>Организация режима пребывания в ДОУ</w:t>
      </w:r>
      <w:r>
        <w:rPr>
          <w:sz w:val="23"/>
          <w:szCs w:val="23"/>
        </w:rPr>
        <w:t xml:space="preserve"> </w:t>
      </w: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Основа режима дня ДОУ – требования СанПин: </w:t>
      </w: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Ежедневная организация жизни и деятельности детей осуществляется с учетом: </w:t>
      </w:r>
    </w:p>
    <w:p w:rsidR="00585B58" w:rsidRDefault="00585B58" w:rsidP="00E65B03">
      <w:pPr>
        <w:pStyle w:val="Default"/>
        <w:numPr>
          <w:ilvl w:val="1"/>
          <w:numId w:val="162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</w:t>
      </w:r>
    </w:p>
    <w:p w:rsidR="00585B58" w:rsidRDefault="00585B58" w:rsidP="00E65B03">
      <w:pPr>
        <w:pStyle w:val="Default"/>
        <w:numPr>
          <w:ilvl w:val="1"/>
          <w:numId w:val="163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непрерывной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Организация режима дня. </w:t>
      </w: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проведении режимных процессов ДОУ придерживается следующих правил: </w:t>
      </w:r>
    </w:p>
    <w:p w:rsidR="00585B58" w:rsidRDefault="00585B58" w:rsidP="00E65B03">
      <w:pPr>
        <w:pStyle w:val="Default"/>
        <w:numPr>
          <w:ilvl w:val="1"/>
          <w:numId w:val="164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Полное и своевременное удовлетворение всех органических потребностей детей (во сне, питании). </w:t>
      </w:r>
    </w:p>
    <w:p w:rsidR="00585B58" w:rsidRDefault="00585B58" w:rsidP="00E65B03">
      <w:pPr>
        <w:pStyle w:val="Default"/>
        <w:numPr>
          <w:ilvl w:val="1"/>
          <w:numId w:val="165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Тщательный гигиенический уход, обеспечение чистоты тела, одежды, постели. </w:t>
      </w:r>
    </w:p>
    <w:p w:rsidR="00585B58" w:rsidRDefault="00585B58" w:rsidP="00E65B03">
      <w:pPr>
        <w:pStyle w:val="Default"/>
        <w:numPr>
          <w:ilvl w:val="1"/>
          <w:numId w:val="166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Привлечение детей к посильному участию в режимных процессах; поощрение самостоятельности и активности. </w:t>
      </w:r>
    </w:p>
    <w:p w:rsidR="00585B58" w:rsidRDefault="00585B58" w:rsidP="00E65B03">
      <w:pPr>
        <w:pStyle w:val="Default"/>
        <w:numPr>
          <w:ilvl w:val="1"/>
          <w:numId w:val="167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культурно-гигиенических навыков. </w:t>
      </w:r>
    </w:p>
    <w:p w:rsidR="00585B58" w:rsidRDefault="00585B58" w:rsidP="00E65B03">
      <w:pPr>
        <w:pStyle w:val="Default"/>
        <w:numPr>
          <w:ilvl w:val="1"/>
          <w:numId w:val="168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Эмоциональное общение в ходе выполнения режимных процессов. </w:t>
      </w:r>
    </w:p>
    <w:p w:rsidR="00585B58" w:rsidRDefault="00585B58" w:rsidP="00E65B03">
      <w:pPr>
        <w:pStyle w:val="Default"/>
        <w:numPr>
          <w:ilvl w:val="1"/>
          <w:numId w:val="169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Учет потребностей детей, индивидуальных особенностей каждого ребенка. </w:t>
      </w:r>
    </w:p>
    <w:p w:rsidR="00585B58" w:rsidRDefault="00585B58" w:rsidP="00E65B03">
      <w:pPr>
        <w:pStyle w:val="Default"/>
        <w:numPr>
          <w:ilvl w:val="1"/>
          <w:numId w:val="170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585B58" w:rsidRDefault="00585B58" w:rsidP="00D31C6A">
      <w:pPr>
        <w:pStyle w:val="Default"/>
        <w:ind w:left="851"/>
        <w:jc w:val="both"/>
        <w:rPr>
          <w:sz w:val="23"/>
          <w:szCs w:val="23"/>
        </w:rPr>
      </w:pP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принципы построения режима дня: </w:t>
      </w: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</w:t>
      </w: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</w:t>
      </w:r>
    </w:p>
    <w:p w:rsidR="00585B58" w:rsidRDefault="00585B58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Организация режима дня проводится с учетом теплого и холодного периода года </w:t>
      </w:r>
    </w:p>
    <w:p w:rsidR="00585B58" w:rsidRDefault="00585B58" w:rsidP="006D6C27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5B58" w:rsidRDefault="00585B58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Щадящий режим пребывания ребенка </w:t>
      </w:r>
    </w:p>
    <w:p w:rsidR="00585B58" w:rsidRDefault="00585B58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Данный режим назначается детям в период реконвалесценции после острых заболеваний как реабилитационный, а также для детей III-IV группы здоровья. </w:t>
      </w:r>
    </w:p>
    <w:p w:rsidR="00585B58" w:rsidRDefault="00585B58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Элементы щадящего режима: </w:t>
      </w:r>
    </w:p>
    <w:p w:rsidR="00585B58" w:rsidRDefault="00585B58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>Сон - у</w:t>
      </w:r>
      <w:r>
        <w:rPr>
          <w:sz w:val="23"/>
          <w:szCs w:val="23"/>
        </w:rPr>
        <w:t xml:space="preserve">величивается продолжительность дневного сна. Для этого ребенка укладывают первым и поднимают последним. Педагог обеспечивает спокойную обстановку перед укладыванием, иногда переводит на режим, соответствующий более раннему возрасту. </w:t>
      </w:r>
    </w:p>
    <w:p w:rsidR="00585B58" w:rsidRDefault="00585B58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Кормление - </w:t>
      </w:r>
      <w:r>
        <w:rPr>
          <w:sz w:val="23"/>
          <w:szCs w:val="23"/>
        </w:rPr>
        <w:t xml:space="preserve">исключается нелюбимое блюдо; педагог не заставляет съедать целую порцию; по показаниям соблюдает диету; кормление детей с повышенной возбудимостью проводится отдельно от всей группы; увеличивается время, необходимое для приёма пищи. </w:t>
      </w:r>
    </w:p>
    <w:p w:rsidR="00585B58" w:rsidRDefault="00585B58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Организация бодрствования </w:t>
      </w:r>
      <w:r>
        <w:rPr>
          <w:sz w:val="23"/>
          <w:szCs w:val="23"/>
        </w:rPr>
        <w:t xml:space="preserve">- во время непосредственно образовательной деятельности увеличено индивидуальное обращение к ребенку, не допускается переутомление, разрешается отвлечься, сокращается продолжительность занятия, освобождается от третьего занятия, обеспечивается рациональная двигательная активность в группе и на прогулке, педагог следит за появлением симптомов переутомления (учащение дыхания и пульса, повышение потоотделения, появление бледности). Индивидуальные сборы на прогулку под контролем взрослого (ребенок одевается последним на прогулку и первым раздевается после прогулки) </w:t>
      </w:r>
    </w:p>
    <w:p w:rsidR="00585B58" w:rsidRDefault="00585B58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Физическое развитие - </w:t>
      </w:r>
      <w:r>
        <w:rPr>
          <w:sz w:val="23"/>
          <w:szCs w:val="23"/>
        </w:rPr>
        <w:t xml:space="preserve">исключены из занятий по физическому развитию бег, прыжки, подвижные игры (в это время ребенок наблюдает за товарищами, помогает воспитателю); Занятия утренней гимнастикой не отменяются. </w:t>
      </w:r>
    </w:p>
    <w:p w:rsidR="00585B58" w:rsidRDefault="00585B58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Время пребывания в детском саду - </w:t>
      </w:r>
      <w:r>
        <w:rPr>
          <w:sz w:val="23"/>
          <w:szCs w:val="23"/>
        </w:rPr>
        <w:t xml:space="preserve">уменьшение длительности дневного пребывания на 1 – 1,5 часа </w:t>
      </w:r>
    </w:p>
    <w:p w:rsidR="00585B58" w:rsidRDefault="00585B58" w:rsidP="006D6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B58" w:rsidRDefault="00585B58" w:rsidP="006D6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B58" w:rsidRPr="00A912F8" w:rsidRDefault="00585B58" w:rsidP="00E72C33">
      <w:pPr>
        <w:pStyle w:val="consplusnormal"/>
        <w:spacing w:before="0"/>
        <w:jc w:val="both"/>
      </w:pPr>
    </w:p>
    <w:p w:rsidR="00585B58" w:rsidRPr="00776DB3" w:rsidRDefault="00585B58" w:rsidP="00E72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DB3">
        <w:rPr>
          <w:rFonts w:ascii="Times New Roman" w:hAnsi="Times New Roman"/>
          <w:b/>
          <w:sz w:val="24"/>
          <w:szCs w:val="24"/>
        </w:rPr>
        <w:t>Режим дня</w:t>
      </w:r>
    </w:p>
    <w:p w:rsidR="00585B58" w:rsidRPr="00776DB3" w:rsidRDefault="00585B58" w:rsidP="00E72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DB3">
        <w:rPr>
          <w:rFonts w:ascii="Times New Roman" w:hAnsi="Times New Roman"/>
          <w:sz w:val="24"/>
          <w:szCs w:val="24"/>
        </w:rPr>
        <w:t>на холодный период года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0"/>
        <w:gridCol w:w="4787"/>
      </w:tblGrid>
      <w:tr w:rsidR="00585B58" w:rsidRPr="006C1CC4" w:rsidTr="00C822FF">
        <w:trPr>
          <w:trHeight w:val="1100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585B58" w:rsidRPr="006C1CC4" w:rsidRDefault="00585B58" w:rsidP="00C822FF">
            <w:pPr>
              <w:spacing w:after="0" w:line="240" w:lineRule="auto"/>
            </w:pPr>
            <w:r w:rsidRPr="006C1CC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585B58" w:rsidRPr="006C1CC4" w:rsidTr="00C822FF">
        <w:trPr>
          <w:trHeight w:val="1447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Прием, осмотр, игры, самостоятельная деятельность детей, ежедневная гимнастика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7:00-8:30</w:t>
            </w:r>
          </w:p>
        </w:tc>
      </w:tr>
      <w:tr w:rsidR="00585B58" w:rsidRPr="006C1CC4" w:rsidTr="00C822FF">
        <w:trPr>
          <w:trHeight w:val="556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8:30-8:50</w:t>
            </w:r>
          </w:p>
        </w:tc>
      </w:tr>
      <w:tr w:rsidR="00585B58" w:rsidRPr="006C1CC4" w:rsidTr="00C822FF">
        <w:trPr>
          <w:trHeight w:val="838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8:50-9:00</w:t>
            </w:r>
          </w:p>
        </w:tc>
      </w:tr>
      <w:tr w:rsidR="00585B58" w:rsidRPr="006C1CC4" w:rsidTr="00C822FF">
        <w:trPr>
          <w:trHeight w:val="1403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подгруппам), занятия со специалистами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9:00-11:30</w:t>
            </w:r>
          </w:p>
        </w:tc>
      </w:tr>
      <w:tr w:rsidR="00585B58" w:rsidRPr="006C1CC4" w:rsidTr="00C822FF">
        <w:trPr>
          <w:trHeight w:val="1410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Подготовка к прогулке Прогулка (игры, наблюдения, самостоятельная деятельность)</w:t>
            </w:r>
          </w:p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11:30-12:35</w:t>
            </w:r>
          </w:p>
        </w:tc>
      </w:tr>
      <w:tr w:rsidR="00585B58" w:rsidRPr="006C1CC4" w:rsidTr="00C822FF">
        <w:trPr>
          <w:trHeight w:val="1100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12:35-12:45</w:t>
            </w:r>
          </w:p>
        </w:tc>
      </w:tr>
      <w:tr w:rsidR="00585B58" w:rsidRPr="006C1CC4" w:rsidTr="00C822FF">
        <w:trPr>
          <w:trHeight w:val="546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Подготовка к обеду,Обед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12:45-13:15</w:t>
            </w:r>
          </w:p>
        </w:tc>
      </w:tr>
      <w:tr w:rsidR="00585B58" w:rsidRPr="006C1CC4" w:rsidTr="00C822FF">
        <w:trPr>
          <w:trHeight w:val="828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Спокойные игры, подготовка ко сну, Дневной сон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13:15-15:00</w:t>
            </w:r>
          </w:p>
        </w:tc>
      </w:tr>
      <w:tr w:rsidR="00585B58" w:rsidRPr="006C1CC4" w:rsidTr="00C822FF">
        <w:trPr>
          <w:trHeight w:val="1100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15:00-15:25</w:t>
            </w:r>
          </w:p>
        </w:tc>
      </w:tr>
      <w:tr w:rsidR="00585B58" w:rsidRPr="006C1CC4" w:rsidTr="00C822FF">
        <w:trPr>
          <w:trHeight w:val="828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Подготовка к полднику,</w:t>
            </w:r>
          </w:p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15:25-15:40</w:t>
            </w:r>
          </w:p>
        </w:tc>
      </w:tr>
      <w:tr w:rsidR="00585B58" w:rsidRPr="006C1CC4" w:rsidTr="00C822FF">
        <w:trPr>
          <w:trHeight w:val="559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Дополнительное образование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15:40-16:30</w:t>
            </w:r>
          </w:p>
        </w:tc>
      </w:tr>
      <w:tr w:rsidR="00585B58" w:rsidRPr="006C1CC4" w:rsidTr="00C822FF">
        <w:trPr>
          <w:trHeight w:val="838"/>
          <w:jc w:val="center"/>
        </w:trPr>
        <w:tc>
          <w:tcPr>
            <w:tcW w:w="2501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499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C4"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</w:tc>
      </w:tr>
    </w:tbl>
    <w:p w:rsidR="00585B58" w:rsidRDefault="00585B58" w:rsidP="00E72C33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5B58" w:rsidRDefault="00585B58" w:rsidP="00E72C33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53EA">
        <w:rPr>
          <w:rFonts w:ascii="Times New Roman" w:hAnsi="Times New Roman"/>
          <w:b/>
          <w:i/>
          <w:sz w:val="24"/>
          <w:szCs w:val="24"/>
        </w:rPr>
        <w:t>Режим дня в теплый период года.</w:t>
      </w:r>
    </w:p>
    <w:p w:rsidR="00585B58" w:rsidRPr="008B53EA" w:rsidRDefault="00585B58" w:rsidP="00E72C33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6"/>
        <w:gridCol w:w="5980"/>
      </w:tblGrid>
      <w:tr w:rsidR="00585B58" w:rsidRPr="006C1CC4" w:rsidTr="00C822FF">
        <w:trPr>
          <w:trHeight w:val="1125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3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Подготовительная к школе группа</w:t>
            </w:r>
          </w:p>
        </w:tc>
      </w:tr>
      <w:tr w:rsidR="00585B58" w:rsidRPr="006C1CC4" w:rsidTr="00C822FF">
        <w:trPr>
          <w:trHeight w:val="640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Прием и осмотр, игры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  <w:t>7.00-8.35</w:t>
            </w:r>
          </w:p>
        </w:tc>
      </w:tr>
      <w:tr w:rsidR="00585B58" w:rsidRPr="006C1CC4" w:rsidTr="00C822FF">
        <w:trPr>
          <w:trHeight w:val="653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  <w:t>8.35-9.00</w:t>
            </w:r>
          </w:p>
        </w:tc>
      </w:tr>
      <w:tr w:rsidR="00585B58" w:rsidRPr="006C1CC4" w:rsidTr="00C822FF">
        <w:trPr>
          <w:trHeight w:val="142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Игра, подготовка к прогулке, выход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9.00-9.20</w:t>
            </w:r>
          </w:p>
        </w:tc>
      </w:tr>
      <w:tr w:rsidR="00585B58" w:rsidRPr="006C1CC4" w:rsidTr="00C822FF">
        <w:trPr>
          <w:trHeight w:val="61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Занятие на прогулке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i/>
                <w:sz w:val="24"/>
                <w:szCs w:val="24"/>
              </w:rPr>
              <w:t>9.20- 9.50</w:t>
            </w:r>
          </w:p>
        </w:tc>
      </w:tr>
      <w:tr w:rsidR="00585B58" w:rsidRPr="006C1CC4" w:rsidTr="00C822FF">
        <w:trPr>
          <w:trHeight w:val="370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Игры, наблюдения, самостоятельная деятельность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9.50-12.30</w:t>
            </w:r>
          </w:p>
        </w:tc>
      </w:tr>
      <w:tr w:rsidR="00585B58" w:rsidRPr="006C1CC4" w:rsidTr="00C822FF">
        <w:trPr>
          <w:trHeight w:val="592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Возвращение, водные процедуры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12.30-12.40</w:t>
            </w:r>
          </w:p>
        </w:tc>
      </w:tr>
      <w:tr w:rsidR="00585B58" w:rsidRPr="006C1CC4" w:rsidTr="00C822FF">
        <w:trPr>
          <w:trHeight w:val="686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Подготовка к обеду, обед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12.40-13.10</w:t>
            </w:r>
          </w:p>
        </w:tc>
      </w:tr>
      <w:tr w:rsidR="00585B58" w:rsidRPr="006C1CC4" w:rsidTr="00C822FF">
        <w:trPr>
          <w:trHeight w:val="567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Подготовка ко сну, сон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13.10- 15.00</w:t>
            </w:r>
          </w:p>
        </w:tc>
      </w:tr>
      <w:tr w:rsidR="00585B58" w:rsidRPr="006C1CC4" w:rsidTr="00C822FF">
        <w:trPr>
          <w:trHeight w:val="985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C1CC4">
              <w:rPr>
                <w:rFonts w:ascii="Times New Roman" w:hAnsi="Times New Roman"/>
                <w:b/>
                <w:bCs/>
                <w:i/>
              </w:rPr>
              <w:t>Постепенный подъём,  воздушные и водные процедуры, закаливание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15.00-15.10</w:t>
            </w:r>
          </w:p>
        </w:tc>
      </w:tr>
      <w:tr w:rsidR="00585B58" w:rsidRPr="006C1CC4" w:rsidTr="00C822FF">
        <w:trPr>
          <w:trHeight w:val="552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Полдник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15.10-15.20</w:t>
            </w:r>
          </w:p>
        </w:tc>
      </w:tr>
      <w:tr w:rsidR="00585B58" w:rsidRPr="006C1CC4" w:rsidTr="00C822FF">
        <w:trPr>
          <w:trHeight w:val="842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15.20.-16.00</w:t>
            </w:r>
          </w:p>
        </w:tc>
      </w:tr>
      <w:tr w:rsidR="00585B58" w:rsidRPr="006C1CC4" w:rsidTr="00C822FF">
        <w:trPr>
          <w:trHeight w:val="276"/>
        </w:trPr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Прогулка, игры, труд, уход  детей домой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58" w:rsidRPr="006C1CC4" w:rsidRDefault="00585B58" w:rsidP="00C822FF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1C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16.00-18.00</w:t>
            </w:r>
          </w:p>
        </w:tc>
      </w:tr>
    </w:tbl>
    <w:p w:rsidR="00585B58" w:rsidRDefault="00585B58" w:rsidP="00E72C33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5B58" w:rsidRDefault="00585B58" w:rsidP="00E72C33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Режим двигательной активности </w:t>
      </w:r>
    </w:p>
    <w:p w:rsidR="00585B58" w:rsidRPr="00E9227E" w:rsidRDefault="00585B58" w:rsidP="00E72C33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5067" w:type="pct"/>
        <w:tblCellMar>
          <w:left w:w="10" w:type="dxa"/>
          <w:right w:w="10" w:type="dxa"/>
        </w:tblCellMar>
        <w:tblLook w:val="0000"/>
      </w:tblPr>
      <w:tblGrid>
        <w:gridCol w:w="2630"/>
        <w:gridCol w:w="7160"/>
      </w:tblGrid>
      <w:tr w:rsidR="00585B58" w:rsidRPr="006C1CC4" w:rsidTr="00C822FF">
        <w:trPr>
          <w:trHeight w:hRule="exact" w:val="566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Pr="00F01916" w:rsidRDefault="00585B58" w:rsidP="00C822F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585B58" w:rsidRPr="006C1CC4" w:rsidTr="00C822FF">
        <w:trPr>
          <w:trHeight w:hRule="exact" w:val="5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1. Физкультурно-оздоровительные мероприятия в ходе выполнения режимных моментов</w:t>
            </w:r>
          </w:p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деятельности детского сада</w:t>
            </w:r>
          </w:p>
        </w:tc>
      </w:tr>
      <w:tr w:rsidR="00585B58" w:rsidRPr="006C1CC4" w:rsidTr="00C822FF">
        <w:trPr>
          <w:trHeight w:hRule="exact" w:val="55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Pr="00F01916" w:rsidRDefault="00585B58" w:rsidP="00C822F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Ежедневно 10 минут</w:t>
            </w:r>
          </w:p>
        </w:tc>
      </w:tr>
      <w:tr w:rsidR="00585B58" w:rsidRPr="006C1CC4" w:rsidTr="00C822FF">
        <w:trPr>
          <w:trHeight w:hRule="exact" w:val="28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Ежедневно по мере необходимости (до 3-х минут)</w:t>
            </w:r>
          </w:p>
        </w:tc>
      </w:tr>
      <w:tr w:rsidR="00585B58" w:rsidRPr="006C1CC4" w:rsidTr="00C822FF">
        <w:trPr>
          <w:trHeight w:val="586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Игры и физические</w:t>
            </w:r>
          </w:p>
          <w:p w:rsidR="00585B58" w:rsidRPr="00F01916" w:rsidRDefault="00585B58" w:rsidP="00C822F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упражнения на прогулке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Ежедневно</w:t>
            </w:r>
          </w:p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20-30</w:t>
            </w:r>
          </w:p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минут</w:t>
            </w:r>
          </w:p>
        </w:tc>
      </w:tr>
      <w:tr w:rsidR="00585B58" w:rsidRPr="006C1CC4" w:rsidTr="00C822FF">
        <w:trPr>
          <w:trHeight w:hRule="exact" w:val="28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</w:tr>
      <w:tr w:rsidR="00585B58" w:rsidRPr="006C1CC4" w:rsidTr="00C822FF">
        <w:trPr>
          <w:trHeight w:hRule="exact" w:val="288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58" w:rsidRPr="00F01916" w:rsidRDefault="00585B58" w:rsidP="00C822F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</w:tr>
      <w:tr w:rsidR="00585B58" w:rsidRPr="006C1CC4" w:rsidTr="00C822FF">
        <w:trPr>
          <w:trHeight w:hRule="exact"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2. Физкультурные занятия</w:t>
            </w:r>
          </w:p>
        </w:tc>
      </w:tr>
      <w:tr w:rsidR="00585B58" w:rsidRPr="006C1CC4" w:rsidTr="00C822FF">
        <w:trPr>
          <w:trHeight w:hRule="exact" w:val="55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Физкультурные занятия в спортивном зале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 раза в неделю по 30 минут</w:t>
            </w:r>
          </w:p>
        </w:tc>
      </w:tr>
      <w:tr w:rsidR="00585B58" w:rsidRPr="006C1CC4" w:rsidTr="00C822FF">
        <w:trPr>
          <w:trHeight w:hRule="exact" w:val="571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Физ. занятия на свежем воздухе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 раз в неделю 30 минут</w:t>
            </w:r>
          </w:p>
        </w:tc>
      </w:tr>
      <w:tr w:rsidR="00585B58" w:rsidRPr="006C1CC4" w:rsidTr="00C822FF">
        <w:trPr>
          <w:trHeight w:hRule="exact"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З.Спортивный досуг</w:t>
            </w:r>
          </w:p>
        </w:tc>
      </w:tr>
      <w:tr w:rsidR="00585B58" w:rsidRPr="006C1CC4" w:rsidTr="00C822FF">
        <w:trPr>
          <w:trHeight w:hRule="exact" w:val="84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Самостоятельная</w:t>
            </w:r>
          </w:p>
          <w:p w:rsidR="00585B58" w:rsidRPr="00F01916" w:rsidRDefault="00585B58" w:rsidP="00C82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двигательная</w:t>
            </w:r>
          </w:p>
          <w:p w:rsidR="00585B58" w:rsidRPr="00F01916" w:rsidRDefault="00585B58" w:rsidP="00C82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ind w:right="4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Ежедневно под руководством воспитателя (продолжительность определяется в соответствии с индивидуальными особенностями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ребенка)</w:t>
            </w:r>
          </w:p>
        </w:tc>
      </w:tr>
      <w:tr w:rsidR="00585B58" w:rsidRPr="006C1CC4" w:rsidTr="00C822FF">
        <w:trPr>
          <w:trHeight w:hRule="exact" w:val="288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85B58" w:rsidRPr="006C1CC4" w:rsidTr="00C822FF">
        <w:trPr>
          <w:trHeight w:hRule="exact" w:val="552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Физкультурные досуги и развлечения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I раз в месяц</w:t>
            </w:r>
          </w:p>
        </w:tc>
      </w:tr>
      <w:tr w:rsidR="00585B58" w:rsidRPr="006C1CC4" w:rsidTr="00C822FF">
        <w:trPr>
          <w:trHeight w:hRule="exact" w:val="566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B58" w:rsidRPr="00F01916" w:rsidRDefault="00585B58" w:rsidP="00C82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58" w:rsidRPr="00F01916" w:rsidRDefault="00585B58" w:rsidP="00C822F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585B58" w:rsidRDefault="00585B58" w:rsidP="00E72C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85B58" w:rsidRDefault="00585B58" w:rsidP="00E72C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85B58" w:rsidRDefault="00585B58" w:rsidP="00E72C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85B58" w:rsidRDefault="00585B58" w:rsidP="00E72C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85B58" w:rsidRDefault="00585B58" w:rsidP="00E72C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85B58" w:rsidRDefault="00585B58" w:rsidP="00E72C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85B58" w:rsidRPr="001D05DF" w:rsidRDefault="00585B58" w:rsidP="00E72C3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0"/>
          <w:szCs w:val="20"/>
          <w:lang w:eastAsia="ru-RU"/>
        </w:rPr>
      </w:pPr>
      <w:r w:rsidRPr="001D05DF">
        <w:rPr>
          <w:rFonts w:ascii="Times New Roman" w:hAnsi="Times New Roman"/>
          <w:b/>
          <w:bCs/>
          <w:sz w:val="20"/>
          <w:szCs w:val="20"/>
        </w:rPr>
        <w:t>ПЛАНИРОВАНИЕ ОБРАЗОВАТЕЛЬНОЙ ДЕЯТЕЛЬНОСТИ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85"/>
        <w:gridCol w:w="7906"/>
        <w:gridCol w:w="6"/>
      </w:tblGrid>
      <w:tr w:rsidR="00585B58" w:rsidRPr="006C1CC4" w:rsidTr="00C822FF">
        <w:trPr>
          <w:gridAfter w:val="1"/>
          <w:wAfter w:w="3" w:type="pct"/>
          <w:trHeight w:val="98"/>
        </w:trPr>
        <w:tc>
          <w:tcPr>
            <w:tcW w:w="4997" w:type="pct"/>
            <w:gridSpan w:val="3"/>
          </w:tcPr>
          <w:p w:rsidR="00585B58" w:rsidRPr="006C1CC4" w:rsidRDefault="00585B58" w:rsidP="00C822FF">
            <w:pPr>
              <w:pStyle w:val="Default"/>
              <w:jc w:val="center"/>
              <w:rPr>
                <w:sz w:val="22"/>
                <w:szCs w:val="22"/>
              </w:rPr>
            </w:pPr>
            <w:r w:rsidRPr="006C1CC4">
              <w:rPr>
                <w:b/>
                <w:bCs/>
                <w:sz w:val="22"/>
                <w:szCs w:val="22"/>
              </w:rPr>
              <w:t>Непрерывная образовательная деятельность</w:t>
            </w:r>
          </w:p>
        </w:tc>
      </w:tr>
      <w:tr w:rsidR="00585B58" w:rsidRPr="006C1CC4" w:rsidTr="00C822FF">
        <w:trPr>
          <w:gridAfter w:val="1"/>
          <w:wAfter w:w="3" w:type="pct"/>
          <w:trHeight w:val="225"/>
        </w:trPr>
        <w:tc>
          <w:tcPr>
            <w:tcW w:w="989" w:type="pct"/>
            <w:gridSpan w:val="2"/>
            <w:vMerge w:val="restart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/>
                <w:bCs/>
                <w:sz w:val="22"/>
                <w:szCs w:val="22"/>
              </w:rPr>
              <w:t>Базовый вид деятельности</w:t>
            </w:r>
          </w:p>
        </w:tc>
        <w:tc>
          <w:tcPr>
            <w:tcW w:w="4008" w:type="pct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/>
                <w:bCs/>
                <w:sz w:val="22"/>
                <w:szCs w:val="22"/>
              </w:rPr>
              <w:t>Периодичность</w:t>
            </w:r>
          </w:p>
        </w:tc>
      </w:tr>
      <w:tr w:rsidR="00585B58" w:rsidRPr="006C1CC4" w:rsidTr="00C822FF">
        <w:trPr>
          <w:trHeight w:val="351"/>
        </w:trPr>
        <w:tc>
          <w:tcPr>
            <w:tcW w:w="989" w:type="pct"/>
            <w:gridSpan w:val="2"/>
            <w:vMerge/>
          </w:tcPr>
          <w:p w:rsidR="00585B58" w:rsidRPr="006C1CC4" w:rsidRDefault="00585B58" w:rsidP="00C822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11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0"/>
                <w:szCs w:val="20"/>
              </w:rPr>
            </w:pPr>
            <w:r w:rsidRPr="006C1CC4">
              <w:rPr>
                <w:bCs/>
                <w:sz w:val="20"/>
                <w:szCs w:val="20"/>
              </w:rPr>
              <w:t xml:space="preserve">Подготовительная к школе группа </w:t>
            </w:r>
          </w:p>
        </w:tc>
      </w:tr>
      <w:tr w:rsidR="00585B58" w:rsidRPr="006C1CC4" w:rsidTr="00C822FF">
        <w:trPr>
          <w:trHeight w:val="609"/>
        </w:trPr>
        <w:tc>
          <w:tcPr>
            <w:tcW w:w="989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0"/>
                <w:szCs w:val="20"/>
              </w:rPr>
            </w:pPr>
            <w:r w:rsidRPr="006C1CC4">
              <w:rPr>
                <w:bCs/>
                <w:sz w:val="20"/>
                <w:szCs w:val="20"/>
              </w:rPr>
              <w:t xml:space="preserve">Физическая культура в помещении и (или) на прогулке) </w:t>
            </w:r>
          </w:p>
        </w:tc>
        <w:tc>
          <w:tcPr>
            <w:tcW w:w="4011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3 раза в неделю </w:t>
            </w:r>
          </w:p>
        </w:tc>
      </w:tr>
      <w:tr w:rsidR="00585B58" w:rsidRPr="006C1CC4" w:rsidTr="00C822FF">
        <w:trPr>
          <w:trHeight w:val="229"/>
        </w:trPr>
        <w:tc>
          <w:tcPr>
            <w:tcW w:w="989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4011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4 раза в неделю </w:t>
            </w:r>
          </w:p>
        </w:tc>
      </w:tr>
      <w:tr w:rsidR="00585B58" w:rsidRPr="006C1CC4" w:rsidTr="00C822FF">
        <w:trPr>
          <w:trHeight w:val="227"/>
        </w:trPr>
        <w:tc>
          <w:tcPr>
            <w:tcW w:w="989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4011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2 раза в неделю </w:t>
            </w:r>
          </w:p>
        </w:tc>
      </w:tr>
      <w:tr w:rsidR="00585B58" w:rsidRPr="006C1CC4" w:rsidTr="00C822FF">
        <w:trPr>
          <w:trHeight w:val="227"/>
        </w:trPr>
        <w:tc>
          <w:tcPr>
            <w:tcW w:w="989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Рисование </w:t>
            </w:r>
          </w:p>
        </w:tc>
        <w:tc>
          <w:tcPr>
            <w:tcW w:w="4011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2 раза в неделю </w:t>
            </w:r>
          </w:p>
        </w:tc>
      </w:tr>
      <w:tr w:rsidR="00585B58" w:rsidRPr="006C1CC4" w:rsidTr="00C822FF">
        <w:trPr>
          <w:trHeight w:val="227"/>
        </w:trPr>
        <w:tc>
          <w:tcPr>
            <w:tcW w:w="989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Лепка </w:t>
            </w:r>
          </w:p>
        </w:tc>
        <w:tc>
          <w:tcPr>
            <w:tcW w:w="4011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1 раз в 2 недели </w:t>
            </w:r>
          </w:p>
        </w:tc>
      </w:tr>
      <w:tr w:rsidR="00585B58" w:rsidRPr="006C1CC4" w:rsidTr="00C822FF">
        <w:trPr>
          <w:trHeight w:val="227"/>
        </w:trPr>
        <w:tc>
          <w:tcPr>
            <w:tcW w:w="989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Аппликация </w:t>
            </w:r>
          </w:p>
        </w:tc>
        <w:tc>
          <w:tcPr>
            <w:tcW w:w="4011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1 раз в 2 недели </w:t>
            </w:r>
          </w:p>
        </w:tc>
      </w:tr>
      <w:tr w:rsidR="00585B58" w:rsidRPr="006C1CC4" w:rsidTr="00C822FF">
        <w:trPr>
          <w:trHeight w:val="227"/>
        </w:trPr>
        <w:tc>
          <w:tcPr>
            <w:tcW w:w="989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Музыка </w:t>
            </w:r>
          </w:p>
        </w:tc>
        <w:tc>
          <w:tcPr>
            <w:tcW w:w="4011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2 раза в неделю </w:t>
            </w:r>
          </w:p>
        </w:tc>
      </w:tr>
      <w:tr w:rsidR="00585B58" w:rsidRPr="006C1CC4" w:rsidTr="00C822FF">
        <w:trPr>
          <w:trHeight w:val="225"/>
        </w:trPr>
        <w:tc>
          <w:tcPr>
            <w:tcW w:w="989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4011" w:type="pct"/>
            <w:gridSpan w:val="2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/>
                <w:bCs/>
                <w:sz w:val="22"/>
                <w:szCs w:val="22"/>
              </w:rPr>
              <w:t xml:space="preserve">14 занятий в неделю </w:t>
            </w:r>
          </w:p>
        </w:tc>
      </w:tr>
      <w:tr w:rsidR="00585B58" w:rsidRPr="006C1CC4" w:rsidTr="00C822FF">
        <w:trPr>
          <w:gridAfter w:val="1"/>
          <w:wAfter w:w="3" w:type="pct"/>
          <w:trHeight w:val="98"/>
        </w:trPr>
        <w:tc>
          <w:tcPr>
            <w:tcW w:w="4997" w:type="pct"/>
            <w:gridSpan w:val="3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Образовательная деятельность в ходе режимных моментов </w:t>
            </w:r>
          </w:p>
        </w:tc>
      </w:tr>
      <w:tr w:rsidR="00585B58" w:rsidRPr="006C1CC4" w:rsidTr="00C822FF">
        <w:trPr>
          <w:trHeight w:val="228"/>
        </w:trPr>
        <w:tc>
          <w:tcPr>
            <w:tcW w:w="895" w:type="pct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Утренняя гимнастика </w:t>
            </w:r>
          </w:p>
        </w:tc>
        <w:tc>
          <w:tcPr>
            <w:tcW w:w="4105" w:type="pct"/>
            <w:gridSpan w:val="3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Ежедневно </w:t>
            </w:r>
          </w:p>
        </w:tc>
      </w:tr>
      <w:tr w:rsidR="00585B58" w:rsidRPr="006C1CC4" w:rsidTr="00C822FF">
        <w:trPr>
          <w:trHeight w:val="356"/>
        </w:trPr>
        <w:tc>
          <w:tcPr>
            <w:tcW w:w="895" w:type="pct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Комплексы закаливающих процедур </w:t>
            </w:r>
          </w:p>
        </w:tc>
        <w:tc>
          <w:tcPr>
            <w:tcW w:w="4105" w:type="pct"/>
            <w:gridSpan w:val="3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Ежедневно </w:t>
            </w:r>
          </w:p>
        </w:tc>
      </w:tr>
      <w:tr w:rsidR="00585B58" w:rsidRPr="006C1CC4" w:rsidTr="00C822FF">
        <w:trPr>
          <w:trHeight w:val="229"/>
        </w:trPr>
        <w:tc>
          <w:tcPr>
            <w:tcW w:w="895" w:type="pct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Гигиенические процедуры </w:t>
            </w:r>
          </w:p>
        </w:tc>
        <w:tc>
          <w:tcPr>
            <w:tcW w:w="4105" w:type="pct"/>
            <w:gridSpan w:val="3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Ежедневно </w:t>
            </w:r>
          </w:p>
        </w:tc>
      </w:tr>
      <w:tr w:rsidR="00585B58" w:rsidRPr="006C1CC4" w:rsidTr="00C822FF">
        <w:trPr>
          <w:trHeight w:val="609"/>
        </w:trPr>
        <w:tc>
          <w:tcPr>
            <w:tcW w:w="895" w:type="pct"/>
          </w:tcPr>
          <w:p w:rsidR="00585B58" w:rsidRPr="006C1CC4" w:rsidRDefault="00585B58" w:rsidP="00C822FF">
            <w:pPr>
              <w:pStyle w:val="Default"/>
              <w:rPr>
                <w:sz w:val="20"/>
                <w:szCs w:val="20"/>
              </w:rPr>
            </w:pPr>
            <w:r w:rsidRPr="006C1CC4">
              <w:rPr>
                <w:bCs/>
                <w:sz w:val="20"/>
                <w:szCs w:val="20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4105" w:type="pct"/>
            <w:gridSpan w:val="3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Ежедневно </w:t>
            </w:r>
          </w:p>
        </w:tc>
      </w:tr>
      <w:tr w:rsidR="00585B58" w:rsidRPr="006C1CC4" w:rsidTr="00C822FF">
        <w:trPr>
          <w:trHeight w:val="355"/>
        </w:trPr>
        <w:tc>
          <w:tcPr>
            <w:tcW w:w="895" w:type="pct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Чтение художественной литературы </w:t>
            </w:r>
          </w:p>
        </w:tc>
        <w:tc>
          <w:tcPr>
            <w:tcW w:w="4105" w:type="pct"/>
            <w:gridSpan w:val="3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Ежедневно </w:t>
            </w:r>
          </w:p>
        </w:tc>
      </w:tr>
      <w:tr w:rsidR="00585B58" w:rsidRPr="006C1CC4" w:rsidTr="00C822FF">
        <w:trPr>
          <w:trHeight w:val="102"/>
        </w:trPr>
        <w:tc>
          <w:tcPr>
            <w:tcW w:w="895" w:type="pct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Дежурства </w:t>
            </w:r>
          </w:p>
        </w:tc>
        <w:tc>
          <w:tcPr>
            <w:tcW w:w="4105" w:type="pct"/>
            <w:gridSpan w:val="3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Ежедневно </w:t>
            </w:r>
          </w:p>
        </w:tc>
      </w:tr>
      <w:tr w:rsidR="00585B58" w:rsidRPr="006C1CC4" w:rsidTr="00C822FF">
        <w:trPr>
          <w:trHeight w:val="102"/>
        </w:trPr>
        <w:tc>
          <w:tcPr>
            <w:tcW w:w="895" w:type="pct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Прогулки </w:t>
            </w:r>
          </w:p>
        </w:tc>
        <w:tc>
          <w:tcPr>
            <w:tcW w:w="4105" w:type="pct"/>
            <w:gridSpan w:val="3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Ежедневно </w:t>
            </w:r>
          </w:p>
        </w:tc>
      </w:tr>
      <w:tr w:rsidR="00585B58" w:rsidRPr="006C1CC4" w:rsidTr="00C822FF">
        <w:trPr>
          <w:trHeight w:val="102"/>
        </w:trPr>
        <w:tc>
          <w:tcPr>
            <w:tcW w:w="895" w:type="pct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Игра </w:t>
            </w:r>
          </w:p>
        </w:tc>
        <w:tc>
          <w:tcPr>
            <w:tcW w:w="4105" w:type="pct"/>
            <w:gridSpan w:val="3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Ежедневно </w:t>
            </w:r>
          </w:p>
        </w:tc>
      </w:tr>
      <w:tr w:rsidR="00585B58" w:rsidRPr="006C1CC4" w:rsidTr="00C822FF">
        <w:trPr>
          <w:trHeight w:val="609"/>
        </w:trPr>
        <w:tc>
          <w:tcPr>
            <w:tcW w:w="895" w:type="pct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bCs/>
                <w:sz w:val="22"/>
                <w:szCs w:val="22"/>
              </w:rPr>
              <w:t xml:space="preserve">Самостоятель-ная еятельность детей в центрах развития </w:t>
            </w:r>
          </w:p>
        </w:tc>
        <w:tc>
          <w:tcPr>
            <w:tcW w:w="4105" w:type="pct"/>
            <w:gridSpan w:val="3"/>
          </w:tcPr>
          <w:p w:rsidR="00585B58" w:rsidRPr="006C1CC4" w:rsidRDefault="00585B58" w:rsidP="00C822FF">
            <w:pPr>
              <w:pStyle w:val="Default"/>
              <w:rPr>
                <w:sz w:val="22"/>
                <w:szCs w:val="22"/>
              </w:rPr>
            </w:pPr>
            <w:r w:rsidRPr="006C1CC4"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585B58" w:rsidRDefault="00585B58" w:rsidP="00E72C33">
      <w:pPr>
        <w:pStyle w:val="ListParagraph"/>
        <w:jc w:val="center"/>
        <w:rPr>
          <w:b/>
        </w:rPr>
      </w:pPr>
    </w:p>
    <w:p w:rsidR="00585B58" w:rsidRPr="00473D60" w:rsidRDefault="00585B58" w:rsidP="00E72C33">
      <w:pPr>
        <w:pStyle w:val="ListParagraph"/>
        <w:jc w:val="center"/>
        <w:rPr>
          <w:b/>
        </w:rPr>
      </w:pPr>
      <w:r w:rsidRPr="00473D60">
        <w:rPr>
          <w:b/>
        </w:rPr>
        <w:t>Учебный план и режим организации непосредственно  образовательной деятельности</w:t>
      </w: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865"/>
        <w:gridCol w:w="2435"/>
        <w:gridCol w:w="4871"/>
      </w:tblGrid>
      <w:tr w:rsidR="00585B58" w:rsidRPr="006C1CC4" w:rsidTr="00C822FF">
        <w:trPr>
          <w:cantSplit/>
          <w:trHeight w:val="345"/>
        </w:trPr>
        <w:tc>
          <w:tcPr>
            <w:tcW w:w="274" w:type="pct"/>
            <w:vMerge w:val="restar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№ п/п</w:t>
            </w:r>
          </w:p>
        </w:tc>
        <w:tc>
          <w:tcPr>
            <w:tcW w:w="971" w:type="pct"/>
            <w:vMerge w:val="restar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1247" w:type="pct"/>
            <w:vMerge w:val="restart"/>
          </w:tcPr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2508" w:type="pct"/>
          </w:tcPr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CC4">
              <w:rPr>
                <w:rFonts w:ascii="Times New Roman" w:hAnsi="Times New Roman"/>
              </w:rPr>
              <w:t xml:space="preserve">Возраст </w:t>
            </w:r>
          </w:p>
        </w:tc>
      </w:tr>
      <w:tr w:rsidR="00585B58" w:rsidRPr="006C1CC4" w:rsidTr="00C822FF">
        <w:trPr>
          <w:cantSplit/>
          <w:trHeight w:val="380"/>
        </w:trPr>
        <w:tc>
          <w:tcPr>
            <w:tcW w:w="274" w:type="pct"/>
            <w:vMerge/>
          </w:tcPr>
          <w:p w:rsidR="00585B58" w:rsidRPr="006C1CC4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pct"/>
            <w:vMerge/>
          </w:tcPr>
          <w:p w:rsidR="00585B58" w:rsidRPr="006C1CC4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pct"/>
            <w:vMerge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8" w:type="pct"/>
          </w:tcPr>
          <w:p w:rsidR="00585B58" w:rsidRPr="006C1CC4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6-7</w:t>
            </w:r>
          </w:p>
        </w:tc>
      </w:tr>
      <w:tr w:rsidR="00585B58" w:rsidRPr="006C1CC4" w:rsidTr="00C822FF">
        <w:trPr>
          <w:cantSplit/>
          <w:trHeight w:val="331"/>
        </w:trPr>
        <w:tc>
          <w:tcPr>
            <w:tcW w:w="5000" w:type="pct"/>
            <w:gridSpan w:val="4"/>
          </w:tcPr>
          <w:p w:rsidR="00585B58" w:rsidRDefault="00585B58" w:rsidP="00C822F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a0"/>
              </w:rPr>
            </w:pPr>
            <w:r w:rsidRPr="0013354E">
              <w:t>Обязательная часть</w:t>
            </w:r>
            <w:r>
              <w:t xml:space="preserve"> </w:t>
            </w:r>
            <w:r>
              <w:rPr>
                <w:rStyle w:val="a0"/>
              </w:rPr>
              <w:t xml:space="preserve">Объем недельной образовательной нагрузки </w:t>
            </w:r>
          </w:p>
          <w:p w:rsidR="00585B58" w:rsidRPr="0013354E" w:rsidRDefault="00585B58" w:rsidP="00C822FF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0"/>
              </w:rPr>
              <w:t>в минутах и часах / количество в месяц</w:t>
            </w:r>
          </w:p>
        </w:tc>
      </w:tr>
      <w:tr w:rsidR="00585B58" w:rsidRPr="006C1CC4" w:rsidTr="00C822FF">
        <w:trPr>
          <w:cantSplit/>
          <w:trHeight w:val="2261"/>
        </w:trPr>
        <w:tc>
          <w:tcPr>
            <w:tcW w:w="274" w:type="pct"/>
          </w:tcPr>
          <w:p w:rsidR="00585B58" w:rsidRPr="0013354E" w:rsidRDefault="00585B58" w:rsidP="00E72C3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C1CC4">
              <w:rPr>
                <w:rFonts w:ascii="Times New Roman" w:hAnsi="Times New Roman"/>
              </w:rPr>
              <w:t>1</w:t>
            </w:r>
          </w:p>
        </w:tc>
        <w:tc>
          <w:tcPr>
            <w:tcW w:w="971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Познавательное</w:t>
            </w:r>
          </w:p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развитие</w:t>
            </w:r>
          </w:p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pct"/>
          </w:tcPr>
          <w:p w:rsidR="00585B58" w:rsidRPr="00473D60" w:rsidRDefault="00585B58" w:rsidP="00C822FF">
            <w:pPr>
              <w:spacing w:after="0" w:line="240" w:lineRule="auto"/>
              <w:ind w:right="-176"/>
              <w:rPr>
                <w:rFonts w:ascii="Times New Roman" w:hAnsi="Times New Roman"/>
                <w:sz w:val="20"/>
                <w:szCs w:val="20"/>
              </w:rPr>
            </w:pPr>
            <w:r w:rsidRPr="00473D60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D60">
              <w:rPr>
                <w:rFonts w:ascii="Times New Roman" w:hAnsi="Times New Roman"/>
                <w:sz w:val="20"/>
                <w:szCs w:val="20"/>
              </w:rPr>
              <w:t>целостной картины мира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73D60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585B58" w:rsidRPr="0013354E" w:rsidRDefault="00585B58" w:rsidP="00C822FF">
            <w:pPr>
              <w:spacing w:after="0" w:line="240" w:lineRule="auto"/>
              <w:ind w:right="-176"/>
              <w:rPr>
                <w:rFonts w:ascii="Times New Roman" w:hAnsi="Times New Roman"/>
              </w:rPr>
            </w:pPr>
            <w:r w:rsidRPr="00473D60">
              <w:rPr>
                <w:rFonts w:ascii="Times New Roman" w:hAnsi="Times New Roman"/>
                <w:sz w:val="20"/>
                <w:szCs w:val="20"/>
              </w:rPr>
              <w:t>Продуктивная (конструктивная) и познавательно -исследовательская деятельность</w:t>
            </w:r>
          </w:p>
        </w:tc>
        <w:tc>
          <w:tcPr>
            <w:tcW w:w="2495" w:type="pct"/>
          </w:tcPr>
          <w:p w:rsidR="00585B58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4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30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/16</w:t>
            </w:r>
          </w:p>
        </w:tc>
      </w:tr>
      <w:tr w:rsidR="00585B58" w:rsidRPr="006C1CC4" w:rsidTr="00C822FF">
        <w:trPr>
          <w:cantSplit/>
          <w:trHeight w:val="707"/>
        </w:trPr>
        <w:tc>
          <w:tcPr>
            <w:tcW w:w="274" w:type="pct"/>
          </w:tcPr>
          <w:p w:rsidR="00585B58" w:rsidRPr="0013354E" w:rsidRDefault="00585B58" w:rsidP="00E72C3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C1CC4">
              <w:rPr>
                <w:rFonts w:ascii="Times New Roman" w:hAnsi="Times New Roman"/>
              </w:rPr>
              <w:t>2</w:t>
            </w:r>
          </w:p>
        </w:tc>
        <w:tc>
          <w:tcPr>
            <w:tcW w:w="971" w:type="pct"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Речевое  развитие</w:t>
            </w:r>
          </w:p>
        </w:tc>
        <w:tc>
          <w:tcPr>
            <w:tcW w:w="1260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Развитие речи и чтение художественной литературы</w:t>
            </w:r>
          </w:p>
        </w:tc>
        <w:tc>
          <w:tcPr>
            <w:tcW w:w="2495" w:type="pct"/>
          </w:tcPr>
          <w:p w:rsidR="00585B58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2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30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/8</w:t>
            </w:r>
          </w:p>
        </w:tc>
      </w:tr>
      <w:tr w:rsidR="00585B58" w:rsidRPr="006C1CC4" w:rsidTr="00C822FF">
        <w:trPr>
          <w:cantSplit/>
          <w:trHeight w:val="365"/>
        </w:trPr>
        <w:tc>
          <w:tcPr>
            <w:tcW w:w="274" w:type="pct"/>
            <w:vMerge w:val="restart"/>
          </w:tcPr>
          <w:p w:rsidR="00585B58" w:rsidRPr="0013354E" w:rsidRDefault="00585B58" w:rsidP="00E72C3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C1CC4">
              <w:rPr>
                <w:rFonts w:ascii="Times New Roman" w:hAnsi="Times New Roman"/>
              </w:rPr>
              <w:t>3</w:t>
            </w:r>
          </w:p>
        </w:tc>
        <w:tc>
          <w:tcPr>
            <w:tcW w:w="971" w:type="pct"/>
            <w:vMerge w:val="restart"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 xml:space="preserve">Художественно      -эстетическое </w:t>
            </w:r>
          </w:p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260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 xml:space="preserve">Музыкальное </w:t>
            </w:r>
          </w:p>
        </w:tc>
        <w:tc>
          <w:tcPr>
            <w:tcW w:w="2495" w:type="pct"/>
          </w:tcPr>
          <w:p w:rsidR="00585B58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2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30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/8</w:t>
            </w:r>
          </w:p>
        </w:tc>
      </w:tr>
      <w:tr w:rsidR="00585B58" w:rsidRPr="006C1CC4" w:rsidTr="00C822FF">
        <w:trPr>
          <w:cantSplit/>
          <w:trHeight w:val="347"/>
        </w:trPr>
        <w:tc>
          <w:tcPr>
            <w:tcW w:w="274" w:type="pct"/>
            <w:vMerge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pct"/>
            <w:vMerge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495" w:type="pct"/>
          </w:tcPr>
          <w:p w:rsidR="00585B58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2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30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/8</w:t>
            </w:r>
          </w:p>
        </w:tc>
      </w:tr>
      <w:tr w:rsidR="00585B58" w:rsidRPr="006C1CC4" w:rsidTr="00C822FF">
        <w:trPr>
          <w:cantSplit/>
          <w:trHeight w:val="357"/>
        </w:trPr>
        <w:tc>
          <w:tcPr>
            <w:tcW w:w="274" w:type="pct"/>
            <w:vMerge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pct"/>
            <w:vMerge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 xml:space="preserve">Лепка </w:t>
            </w:r>
          </w:p>
        </w:tc>
        <w:tc>
          <w:tcPr>
            <w:tcW w:w="2495" w:type="pct"/>
          </w:tcPr>
          <w:p w:rsidR="00585B58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0,5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30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</w:t>
            </w:r>
          </w:p>
        </w:tc>
      </w:tr>
      <w:tr w:rsidR="00585B58" w:rsidRPr="006C1CC4" w:rsidTr="00C822FF">
        <w:trPr>
          <w:cantSplit/>
          <w:trHeight w:val="343"/>
        </w:trPr>
        <w:tc>
          <w:tcPr>
            <w:tcW w:w="274" w:type="pct"/>
            <w:vMerge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pct"/>
            <w:vMerge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2495" w:type="pct"/>
          </w:tcPr>
          <w:p w:rsidR="00585B58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0,5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30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</w:t>
            </w:r>
          </w:p>
        </w:tc>
      </w:tr>
      <w:tr w:rsidR="00585B58" w:rsidRPr="006C1CC4" w:rsidTr="00C822FF">
        <w:trPr>
          <w:cantSplit/>
          <w:trHeight w:val="723"/>
        </w:trPr>
        <w:tc>
          <w:tcPr>
            <w:tcW w:w="274" w:type="pct"/>
          </w:tcPr>
          <w:p w:rsidR="00585B58" w:rsidRPr="0013354E" w:rsidRDefault="00585B58" w:rsidP="00E72C3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C1CC4">
              <w:rPr>
                <w:rFonts w:ascii="Times New Roman" w:hAnsi="Times New Roman"/>
              </w:rPr>
              <w:t>4</w:t>
            </w:r>
          </w:p>
        </w:tc>
        <w:tc>
          <w:tcPr>
            <w:tcW w:w="971" w:type="pct"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260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95" w:type="pct"/>
          </w:tcPr>
          <w:p w:rsidR="00585B58" w:rsidRPr="00724D92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724D92">
              <w:rPr>
                <w:rFonts w:ascii="Times New Roman" w:hAnsi="Times New Roman"/>
              </w:rPr>
              <w:t>3</w:t>
            </w:r>
            <w:r w:rsidRPr="00724D92">
              <w:rPr>
                <w:rFonts w:ascii="Times New Roman" w:hAnsi="Times New Roman"/>
              </w:rPr>
              <w:sym w:font="Symbol" w:char="F0B4"/>
            </w:r>
            <w:r w:rsidRPr="00724D92">
              <w:rPr>
                <w:rFonts w:ascii="Times New Roman" w:hAnsi="Times New Roman"/>
              </w:rPr>
              <w:t>30</w:t>
            </w:r>
            <w:r w:rsidRPr="00724D92">
              <w:rPr>
                <w:rFonts w:ascii="Times New Roman" w:hAnsi="Times New Roman"/>
              </w:rPr>
              <w:sym w:font="Symbol" w:char="F0A2"/>
            </w:r>
            <w:r w:rsidRPr="00724D92">
              <w:rPr>
                <w:rFonts w:ascii="Times New Roman" w:hAnsi="Times New Roman"/>
                <w:color w:val="FF0000"/>
              </w:rPr>
              <w:t>*</w:t>
            </w:r>
            <w:r w:rsidRPr="00724D92">
              <w:rPr>
                <w:rFonts w:ascii="Times New Roman" w:hAnsi="Times New Roman"/>
                <w:color w:val="0070C0"/>
              </w:rPr>
              <w:t>*</w:t>
            </w:r>
          </w:p>
          <w:p w:rsidR="00585B58" w:rsidRPr="00724D92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D92">
              <w:rPr>
                <w:rFonts w:ascii="Times New Roman" w:hAnsi="Times New Roman"/>
              </w:rPr>
              <w:t>/12</w:t>
            </w:r>
          </w:p>
        </w:tc>
      </w:tr>
      <w:tr w:rsidR="00585B58" w:rsidRPr="006C1CC4" w:rsidTr="00C822FF">
        <w:trPr>
          <w:cantSplit/>
          <w:trHeight w:val="252"/>
        </w:trPr>
        <w:tc>
          <w:tcPr>
            <w:tcW w:w="5000" w:type="pct"/>
            <w:gridSpan w:val="4"/>
          </w:tcPr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Студийная работа, кружки (дополнительная образовательная деятельность)</w:t>
            </w:r>
          </w:p>
        </w:tc>
      </w:tr>
      <w:tr w:rsidR="00585B58" w:rsidRPr="006C1CC4" w:rsidTr="00C822FF">
        <w:trPr>
          <w:cantSplit/>
          <w:trHeight w:val="596"/>
        </w:trPr>
        <w:tc>
          <w:tcPr>
            <w:tcW w:w="274" w:type="pct"/>
            <w:vMerge w:val="restart"/>
          </w:tcPr>
          <w:p w:rsidR="00585B58" w:rsidRPr="0013354E" w:rsidRDefault="00585B58" w:rsidP="00E72C3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C1CC4">
              <w:rPr>
                <w:rFonts w:ascii="Times New Roman" w:hAnsi="Times New Roman"/>
              </w:rPr>
              <w:t>6</w:t>
            </w:r>
          </w:p>
        </w:tc>
        <w:tc>
          <w:tcPr>
            <w:tcW w:w="971" w:type="pct"/>
            <w:vMerge w:val="restart"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247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«Волшебный квадратик»</w:t>
            </w:r>
          </w:p>
        </w:tc>
        <w:tc>
          <w:tcPr>
            <w:tcW w:w="2508" w:type="pct"/>
          </w:tcPr>
          <w:p w:rsidR="00585B58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20</w:t>
            </w:r>
            <w:r w:rsidRPr="0013354E">
              <w:rPr>
                <w:rFonts w:ascii="Times New Roman" w:hAnsi="Times New Roman"/>
              </w:rPr>
              <w:sym w:font="Symbol" w:char="F0A2"/>
            </w:r>
            <w:r w:rsidRPr="0013354E">
              <w:rPr>
                <w:rFonts w:ascii="Times New Roman" w:hAnsi="Times New Roman"/>
                <w:color w:val="FF0000"/>
              </w:rPr>
              <w:t>*</w:t>
            </w:r>
          </w:p>
          <w:p w:rsidR="00585B58" w:rsidRPr="00724D92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D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85B58" w:rsidRPr="006C1CC4" w:rsidTr="00C822FF">
        <w:trPr>
          <w:cantSplit/>
          <w:trHeight w:val="596"/>
        </w:trPr>
        <w:tc>
          <w:tcPr>
            <w:tcW w:w="274" w:type="pct"/>
            <w:vMerge/>
          </w:tcPr>
          <w:p w:rsidR="00585B58" w:rsidRPr="0013354E" w:rsidRDefault="00585B58" w:rsidP="00E72C3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pct"/>
            <w:vMerge/>
            <w:textDirection w:val="btLr"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Кружок «</w:t>
            </w:r>
            <w:r>
              <w:rPr>
                <w:rFonts w:ascii="Times New Roman" w:hAnsi="Times New Roman"/>
              </w:rPr>
              <w:t>Развивайка</w:t>
            </w:r>
          </w:p>
        </w:tc>
        <w:tc>
          <w:tcPr>
            <w:tcW w:w="2508" w:type="pct"/>
          </w:tcPr>
          <w:p w:rsidR="00585B58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3354E">
              <w:rPr>
                <w:rFonts w:ascii="Times New Roman" w:hAnsi="Times New Roman"/>
              </w:rPr>
              <w:t>2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30</w:t>
            </w:r>
            <w:r w:rsidRPr="0013354E">
              <w:rPr>
                <w:rFonts w:ascii="Times New Roman" w:hAnsi="Times New Roman"/>
                <w:color w:val="FF0000"/>
              </w:rPr>
              <w:sym w:font="Symbol" w:char="F0A2"/>
            </w:r>
            <w:r w:rsidRPr="0013354E">
              <w:rPr>
                <w:rFonts w:ascii="Times New Roman" w:hAnsi="Times New Roman"/>
                <w:color w:val="FF0000"/>
              </w:rPr>
              <w:t>*</w:t>
            </w:r>
          </w:p>
          <w:p w:rsidR="00585B58" w:rsidRPr="00724D92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D92">
              <w:rPr>
                <w:rFonts w:ascii="Times New Roman" w:hAnsi="Times New Roman"/>
              </w:rPr>
              <w:t>/8</w:t>
            </w:r>
          </w:p>
        </w:tc>
      </w:tr>
      <w:tr w:rsidR="00585B58" w:rsidRPr="006C1CC4" w:rsidTr="00E72C33">
        <w:trPr>
          <w:cantSplit/>
          <w:trHeight w:val="596"/>
        </w:trPr>
        <w:tc>
          <w:tcPr>
            <w:tcW w:w="274" w:type="pct"/>
          </w:tcPr>
          <w:p w:rsidR="00585B58" w:rsidRPr="0013354E" w:rsidRDefault="00585B58" w:rsidP="00E72C3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247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Логопедический кружок</w:t>
            </w:r>
          </w:p>
        </w:tc>
        <w:tc>
          <w:tcPr>
            <w:tcW w:w="2508" w:type="pct"/>
          </w:tcPr>
          <w:p w:rsidR="00585B58" w:rsidRDefault="00585B58" w:rsidP="00E72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3354E">
              <w:rPr>
                <w:rFonts w:ascii="Times New Roman" w:hAnsi="Times New Roman"/>
              </w:rPr>
              <w:t>2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30</w:t>
            </w:r>
            <w:r w:rsidRPr="0013354E">
              <w:rPr>
                <w:rFonts w:ascii="Times New Roman" w:hAnsi="Times New Roman"/>
                <w:color w:val="FF0000"/>
              </w:rPr>
              <w:sym w:font="Symbol" w:char="F0A2"/>
            </w:r>
            <w:r w:rsidRPr="0013354E">
              <w:rPr>
                <w:rFonts w:ascii="Times New Roman" w:hAnsi="Times New Roman"/>
                <w:color w:val="FF0000"/>
              </w:rPr>
              <w:t>*</w:t>
            </w:r>
          </w:p>
          <w:p w:rsidR="00585B58" w:rsidRPr="0013354E" w:rsidRDefault="00585B58" w:rsidP="00E7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D92">
              <w:rPr>
                <w:rFonts w:ascii="Times New Roman" w:hAnsi="Times New Roman"/>
              </w:rPr>
              <w:t>/8</w:t>
            </w:r>
          </w:p>
        </w:tc>
      </w:tr>
      <w:tr w:rsidR="00585B58" w:rsidRPr="006C1CC4" w:rsidTr="00C822FF">
        <w:trPr>
          <w:cantSplit/>
          <w:trHeight w:val="360"/>
        </w:trPr>
        <w:tc>
          <w:tcPr>
            <w:tcW w:w="274" w:type="pct"/>
            <w:vMerge w:val="restart"/>
          </w:tcPr>
          <w:p w:rsidR="00585B58" w:rsidRPr="0013354E" w:rsidRDefault="00585B58" w:rsidP="00E72C3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C1CC4">
              <w:rPr>
                <w:rFonts w:ascii="Times New Roman" w:hAnsi="Times New Roman"/>
              </w:rPr>
              <w:t>8</w:t>
            </w:r>
          </w:p>
        </w:tc>
        <w:tc>
          <w:tcPr>
            <w:tcW w:w="971" w:type="pct"/>
            <w:vMerge w:val="restart"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247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ДЮСШ</w:t>
            </w:r>
          </w:p>
        </w:tc>
        <w:tc>
          <w:tcPr>
            <w:tcW w:w="2508" w:type="pct"/>
          </w:tcPr>
          <w:p w:rsidR="00585B58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3354E">
              <w:rPr>
                <w:rFonts w:ascii="Times New Roman" w:hAnsi="Times New Roman"/>
              </w:rPr>
              <w:t>2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30</w:t>
            </w:r>
            <w:r w:rsidRPr="0013354E">
              <w:rPr>
                <w:rFonts w:ascii="Times New Roman" w:hAnsi="Times New Roman"/>
              </w:rPr>
              <w:sym w:font="Symbol" w:char="F0A2"/>
            </w:r>
            <w:r w:rsidRPr="0013354E">
              <w:rPr>
                <w:rFonts w:ascii="Times New Roman" w:hAnsi="Times New Roman"/>
                <w:color w:val="FF0000"/>
              </w:rPr>
              <w:t>*</w:t>
            </w:r>
          </w:p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49">
              <w:rPr>
                <w:rFonts w:ascii="Times New Roman" w:hAnsi="Times New Roman"/>
              </w:rPr>
              <w:t>/8</w:t>
            </w:r>
          </w:p>
        </w:tc>
      </w:tr>
      <w:tr w:rsidR="00585B58" w:rsidRPr="006C1CC4" w:rsidTr="00C822FF">
        <w:trPr>
          <w:cantSplit/>
          <w:trHeight w:val="360"/>
        </w:trPr>
        <w:tc>
          <w:tcPr>
            <w:tcW w:w="274" w:type="pct"/>
            <w:vMerge/>
          </w:tcPr>
          <w:p w:rsidR="00585B58" w:rsidRPr="0013354E" w:rsidRDefault="00585B58" w:rsidP="00E72C3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pct"/>
            <w:vMerge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pct"/>
          </w:tcPr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8ч 30м</w:t>
            </w:r>
          </w:p>
          <w:p w:rsidR="00585B58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5B58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8ч 30м</w:t>
            </w:r>
          </w:p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/38 недель</w:t>
            </w:r>
          </w:p>
        </w:tc>
        <w:tc>
          <w:tcPr>
            <w:tcW w:w="2508" w:type="pct"/>
          </w:tcPr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5B58" w:rsidRPr="006C1CC4" w:rsidTr="00C822FF">
        <w:trPr>
          <w:cantSplit/>
          <w:trHeight w:val="330"/>
        </w:trPr>
        <w:tc>
          <w:tcPr>
            <w:tcW w:w="274" w:type="pct"/>
            <w:vMerge/>
          </w:tcPr>
          <w:p w:rsidR="00585B58" w:rsidRPr="0013354E" w:rsidRDefault="00585B58" w:rsidP="00E72C3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pct"/>
            <w:vMerge/>
            <w:textDirection w:val="btLr"/>
          </w:tcPr>
          <w:p w:rsidR="00585B58" w:rsidRPr="0013354E" w:rsidRDefault="00585B58" w:rsidP="00C82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pct"/>
          </w:tcPr>
          <w:p w:rsidR="00585B58" w:rsidRPr="0013354E" w:rsidRDefault="00585B58" w:rsidP="00C82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8" w:type="pct"/>
          </w:tcPr>
          <w:p w:rsidR="00585B58" w:rsidRPr="00145C49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5B58" w:rsidRPr="006C1CC4" w:rsidTr="00C822FF">
        <w:trPr>
          <w:cantSplit/>
          <w:trHeight w:val="355"/>
        </w:trPr>
        <w:tc>
          <w:tcPr>
            <w:tcW w:w="274" w:type="pct"/>
          </w:tcPr>
          <w:p w:rsidR="00585B58" w:rsidRPr="0013354E" w:rsidRDefault="00585B58" w:rsidP="00E72C3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8" w:type="pct"/>
            <w:gridSpan w:val="2"/>
          </w:tcPr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8" w:type="pct"/>
          </w:tcPr>
          <w:p w:rsidR="00585B58" w:rsidRPr="0013354E" w:rsidRDefault="00585B58" w:rsidP="00C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5B58" w:rsidRDefault="00585B58" w:rsidP="005E553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85B58" w:rsidRDefault="00585B58" w:rsidP="005E55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B4DA9">
        <w:rPr>
          <w:rFonts w:ascii="Times New Roman" w:hAnsi="Times New Roman"/>
          <w:b/>
          <w:sz w:val="28"/>
          <w:szCs w:val="28"/>
        </w:rPr>
        <w:t xml:space="preserve">Режим организованной образовательной деятельности </w:t>
      </w:r>
    </w:p>
    <w:p w:rsidR="00585B58" w:rsidRPr="007F755D" w:rsidRDefault="00585B58" w:rsidP="00E72C33">
      <w:pPr>
        <w:shd w:val="clear" w:color="auto" w:fill="FFFFFF"/>
        <w:jc w:val="center"/>
        <w:rPr>
          <w:rFonts w:ascii="Bodoni MT Black" w:hAnsi="Bodoni MT Black"/>
        </w:rPr>
      </w:pPr>
      <w:r w:rsidRPr="007F755D">
        <w:rPr>
          <w:rFonts w:ascii="Cambria" w:hAnsi="Cambria" w:cs="Cambria"/>
          <w:b/>
        </w:rPr>
        <w:t>Сетка</w:t>
      </w:r>
      <w:r w:rsidRPr="007F755D">
        <w:rPr>
          <w:rFonts w:ascii="Bodoni MT Black" w:hAnsi="Bodoni MT Black"/>
          <w:b/>
        </w:rPr>
        <w:t xml:space="preserve"> </w:t>
      </w:r>
      <w:r w:rsidRPr="007F755D">
        <w:rPr>
          <w:rFonts w:ascii="Cambria" w:hAnsi="Cambria" w:cs="Cambria"/>
          <w:b/>
        </w:rPr>
        <w:t>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585B58" w:rsidRPr="006C1CC4" w:rsidTr="00C822FF">
        <w:tc>
          <w:tcPr>
            <w:tcW w:w="2660" w:type="dxa"/>
          </w:tcPr>
          <w:p w:rsidR="00585B58" w:rsidRPr="006C1CC4" w:rsidRDefault="00585B58" w:rsidP="00C822FF">
            <w:pPr>
              <w:jc w:val="center"/>
            </w:pPr>
            <w:r w:rsidRPr="006C1CC4">
              <w:t>понедельник</w:t>
            </w:r>
          </w:p>
        </w:tc>
        <w:tc>
          <w:tcPr>
            <w:tcW w:w="6911" w:type="dxa"/>
          </w:tcPr>
          <w:p w:rsidR="00585B58" w:rsidRPr="006C1CC4" w:rsidRDefault="00585B58" w:rsidP="00C822FF">
            <w:pPr>
              <w:jc w:val="center"/>
            </w:pPr>
            <w:r w:rsidRPr="006C1CC4">
              <w:t>Познание ФЦКМ</w:t>
            </w:r>
          </w:p>
          <w:p w:rsidR="00585B58" w:rsidRPr="006C1CC4" w:rsidRDefault="00585B58" w:rsidP="00C822FF">
            <w:pPr>
              <w:jc w:val="center"/>
            </w:pPr>
            <w:r w:rsidRPr="006C1CC4">
              <w:t>Худ.творчество(рисование)</w:t>
            </w:r>
          </w:p>
          <w:p w:rsidR="00585B58" w:rsidRPr="006C1CC4" w:rsidRDefault="00585B58" w:rsidP="00C822FF">
            <w:pPr>
              <w:jc w:val="center"/>
            </w:pPr>
            <w:r w:rsidRPr="006C1CC4">
              <w:t>Физ.ДЮСШ</w:t>
            </w:r>
          </w:p>
        </w:tc>
      </w:tr>
      <w:tr w:rsidR="00585B58" w:rsidRPr="006C1CC4" w:rsidTr="00C822FF">
        <w:tc>
          <w:tcPr>
            <w:tcW w:w="2660" w:type="dxa"/>
          </w:tcPr>
          <w:p w:rsidR="00585B58" w:rsidRPr="006C1CC4" w:rsidRDefault="00585B58" w:rsidP="00C822FF">
            <w:pPr>
              <w:jc w:val="center"/>
            </w:pPr>
            <w:r w:rsidRPr="006C1CC4">
              <w:t>вторник</w:t>
            </w:r>
          </w:p>
        </w:tc>
        <w:tc>
          <w:tcPr>
            <w:tcW w:w="6911" w:type="dxa"/>
          </w:tcPr>
          <w:p w:rsidR="00585B58" w:rsidRPr="006C1CC4" w:rsidRDefault="00585B58" w:rsidP="00C822FF">
            <w:pPr>
              <w:jc w:val="center"/>
            </w:pPr>
            <w:r w:rsidRPr="006C1CC4">
              <w:t>Познание ФЭМП</w:t>
            </w:r>
          </w:p>
          <w:p w:rsidR="00585B58" w:rsidRPr="006C1CC4" w:rsidRDefault="00585B58" w:rsidP="00C822FF">
            <w:pPr>
              <w:jc w:val="center"/>
            </w:pPr>
            <w:r w:rsidRPr="006C1CC4">
              <w:t>Музыка</w:t>
            </w:r>
          </w:p>
        </w:tc>
      </w:tr>
      <w:tr w:rsidR="00585B58" w:rsidRPr="006C1CC4" w:rsidTr="00C822FF">
        <w:tc>
          <w:tcPr>
            <w:tcW w:w="2660" w:type="dxa"/>
          </w:tcPr>
          <w:p w:rsidR="00585B58" w:rsidRPr="006C1CC4" w:rsidRDefault="00585B58" w:rsidP="00C822FF">
            <w:pPr>
              <w:jc w:val="center"/>
            </w:pPr>
            <w:r w:rsidRPr="006C1CC4">
              <w:t>среда</w:t>
            </w:r>
          </w:p>
        </w:tc>
        <w:tc>
          <w:tcPr>
            <w:tcW w:w="6911" w:type="dxa"/>
          </w:tcPr>
          <w:p w:rsidR="00585B58" w:rsidRPr="006C1CC4" w:rsidRDefault="00585B58" w:rsidP="00C822FF">
            <w:pPr>
              <w:jc w:val="center"/>
            </w:pPr>
            <w:r>
              <w:t>Развитие речи</w:t>
            </w:r>
          </w:p>
          <w:p w:rsidR="00585B58" w:rsidRPr="006C1CC4" w:rsidRDefault="00585B58" w:rsidP="00C822FF">
            <w:pPr>
              <w:jc w:val="center"/>
            </w:pPr>
            <w:r w:rsidRPr="006C1CC4">
              <w:t>Худ.творчество(лепка/аппликация)</w:t>
            </w:r>
          </w:p>
          <w:p w:rsidR="00585B58" w:rsidRPr="006C1CC4" w:rsidRDefault="00585B58" w:rsidP="00C822FF">
            <w:pPr>
              <w:jc w:val="center"/>
            </w:pPr>
            <w:r w:rsidRPr="006C1CC4">
              <w:t>Физ.ДЮСШ</w:t>
            </w:r>
          </w:p>
          <w:p w:rsidR="00585B58" w:rsidRPr="006C1CC4" w:rsidRDefault="00585B58" w:rsidP="00C822FF">
            <w:pPr>
              <w:jc w:val="center"/>
            </w:pPr>
          </w:p>
        </w:tc>
      </w:tr>
      <w:tr w:rsidR="00585B58" w:rsidRPr="006C1CC4" w:rsidTr="00C822FF">
        <w:tc>
          <w:tcPr>
            <w:tcW w:w="2660" w:type="dxa"/>
          </w:tcPr>
          <w:p w:rsidR="00585B58" w:rsidRPr="006C1CC4" w:rsidRDefault="00585B58" w:rsidP="00C822FF">
            <w:pPr>
              <w:jc w:val="center"/>
            </w:pPr>
            <w:r w:rsidRPr="006C1CC4">
              <w:t>четверг</w:t>
            </w:r>
          </w:p>
        </w:tc>
        <w:tc>
          <w:tcPr>
            <w:tcW w:w="6911" w:type="dxa"/>
          </w:tcPr>
          <w:p w:rsidR="00585B58" w:rsidRPr="006C1CC4" w:rsidRDefault="00585B58" w:rsidP="00C822FF">
            <w:pPr>
              <w:jc w:val="center"/>
            </w:pPr>
            <w:r w:rsidRPr="006C1CC4">
              <w:t>Познание ФЭМП</w:t>
            </w:r>
          </w:p>
          <w:p w:rsidR="00585B58" w:rsidRPr="006C1CC4" w:rsidRDefault="00585B58" w:rsidP="00C822FF">
            <w:pPr>
              <w:jc w:val="center"/>
            </w:pPr>
            <w:r w:rsidRPr="006C1CC4">
              <w:t>Худ.творчество(рисование)</w:t>
            </w:r>
          </w:p>
          <w:p w:rsidR="00585B58" w:rsidRPr="006C1CC4" w:rsidRDefault="00585B58" w:rsidP="00C822FF">
            <w:pPr>
              <w:jc w:val="center"/>
            </w:pPr>
            <w:r w:rsidRPr="006C1CC4">
              <w:t>Физ.культура на прогулке</w:t>
            </w:r>
          </w:p>
        </w:tc>
      </w:tr>
      <w:tr w:rsidR="00585B58" w:rsidRPr="006C1CC4" w:rsidTr="00C822FF">
        <w:tc>
          <w:tcPr>
            <w:tcW w:w="2660" w:type="dxa"/>
          </w:tcPr>
          <w:p w:rsidR="00585B58" w:rsidRPr="006C1CC4" w:rsidRDefault="00585B58" w:rsidP="00C822FF">
            <w:pPr>
              <w:jc w:val="center"/>
            </w:pPr>
            <w:r w:rsidRPr="006C1CC4">
              <w:t>пятница</w:t>
            </w:r>
          </w:p>
        </w:tc>
        <w:tc>
          <w:tcPr>
            <w:tcW w:w="6911" w:type="dxa"/>
          </w:tcPr>
          <w:p w:rsidR="00585B58" w:rsidRPr="006C1CC4" w:rsidRDefault="00585B58" w:rsidP="00C822FF">
            <w:pPr>
              <w:jc w:val="center"/>
            </w:pPr>
            <w:r w:rsidRPr="006C1CC4">
              <w:t>Познание +Х/Т РПИД+КМД</w:t>
            </w:r>
          </w:p>
          <w:p w:rsidR="00585B58" w:rsidRPr="006C1CC4" w:rsidRDefault="00585B58" w:rsidP="00C822FF">
            <w:pPr>
              <w:jc w:val="center"/>
            </w:pPr>
            <w:r w:rsidRPr="006C1CC4">
              <w:t xml:space="preserve"> Развитие речи</w:t>
            </w:r>
          </w:p>
          <w:p w:rsidR="00585B58" w:rsidRPr="006C1CC4" w:rsidRDefault="00585B58" w:rsidP="00C822FF">
            <w:pPr>
              <w:jc w:val="center"/>
            </w:pPr>
            <w:r w:rsidRPr="006C1CC4">
              <w:t xml:space="preserve"> Музыка</w:t>
            </w:r>
          </w:p>
          <w:p w:rsidR="00585B58" w:rsidRPr="006C1CC4" w:rsidRDefault="00585B58" w:rsidP="00C822FF">
            <w:pPr>
              <w:jc w:val="center"/>
            </w:pPr>
          </w:p>
        </w:tc>
      </w:tr>
    </w:tbl>
    <w:p w:rsidR="00585B58" w:rsidRDefault="00585B58" w:rsidP="005E553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85B58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Default="00585B58" w:rsidP="00D4588F">
      <w:pPr>
        <w:pStyle w:val="ListParagraph"/>
        <w:widowControl w:val="0"/>
        <w:tabs>
          <w:tab w:val="left" w:pos="1020"/>
        </w:tabs>
        <w:spacing w:after="0" w:line="240" w:lineRule="auto"/>
        <w:ind w:left="421" w:right="120"/>
        <w:jc w:val="both"/>
        <w:outlineLvl w:val="2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bookmarkStart w:id="4" w:name="bookmark10"/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3.2 Материально-технические условия реализации программы и особенности организации развивающей предметно-пространственной среды</w:t>
      </w:r>
      <w:r w:rsidRPr="005E553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bookmarkEnd w:id="4"/>
    </w:p>
    <w:p w:rsidR="00585B58" w:rsidRPr="005E5539" w:rsidRDefault="00585B58" w:rsidP="00E229F4">
      <w:pPr>
        <w:pStyle w:val="ListParagraph"/>
        <w:widowControl w:val="0"/>
        <w:tabs>
          <w:tab w:val="left" w:pos="1020"/>
        </w:tabs>
        <w:spacing w:after="0" w:line="240" w:lineRule="auto"/>
        <w:ind w:left="1141" w:right="120"/>
        <w:jc w:val="both"/>
        <w:outlineLvl w:val="2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85B58" w:rsidRPr="005E5539" w:rsidRDefault="00585B58" w:rsidP="005E5539">
      <w:pPr>
        <w:widowControl w:val="0"/>
        <w:spacing w:after="0" w:line="240" w:lineRule="auto"/>
        <w:ind w:right="160" w:firstLine="421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E553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Особенности организации развивающей предметно - пространственной среды см. общеобразовательную программу дошкольного образования «От рождения до школы» стр. 209-212.(эл.изд.)</w:t>
      </w:r>
    </w:p>
    <w:p w:rsidR="00585B58" w:rsidRDefault="00585B58" w:rsidP="00330BB6">
      <w:pPr>
        <w:widowControl w:val="0"/>
        <w:tabs>
          <w:tab w:val="left" w:pos="5730"/>
        </w:tabs>
        <w:spacing w:after="0" w:line="240" w:lineRule="auto"/>
        <w:ind w:left="460" w:right="1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412A29" w:rsidRDefault="00585B58" w:rsidP="00412A29">
      <w:pPr>
        <w:rPr>
          <w:rFonts w:ascii="Times New Roman" w:hAnsi="Times New Roman"/>
          <w:color w:val="000000"/>
          <w:sz w:val="24"/>
          <w:szCs w:val="24"/>
        </w:rPr>
      </w:pPr>
      <w:r w:rsidRPr="00412A29">
        <w:rPr>
          <w:rFonts w:ascii="Times New Roman" w:hAnsi="Times New Roman"/>
          <w:color w:val="000000"/>
          <w:sz w:val="24"/>
          <w:szCs w:val="24"/>
        </w:rPr>
        <w:t>Среда является важным фактором воспитания и развития ребенка. Оборудование помещений дошкольного учреждения безопасно, здоровьесберегающе, эстетически привлекательно и развивающее.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зон, оснащенных развивающим материалом. Все предметы доступны детям.</w:t>
      </w:r>
    </w:p>
    <w:p w:rsidR="00585B58" w:rsidRPr="00412A29" w:rsidRDefault="00585B58" w:rsidP="00412A29">
      <w:pPr>
        <w:rPr>
          <w:rFonts w:ascii="Times New Roman" w:hAnsi="Times New Roman"/>
          <w:color w:val="000000"/>
          <w:sz w:val="24"/>
          <w:szCs w:val="24"/>
        </w:rPr>
      </w:pPr>
      <w:r w:rsidRPr="00412A29">
        <w:rPr>
          <w:rFonts w:ascii="Times New Roman" w:hAnsi="Times New Roman"/>
          <w:color w:val="000000"/>
          <w:sz w:val="24"/>
          <w:szCs w:val="24"/>
        </w:rPr>
        <w:t xml:space="preserve"> Подобная организация пространства позволяет дошкольникам выбирать интересные  для себя занятия, чередовать их в течение дня, а педагогу дает возможность эффективно организовать образовательный процесс с учетом индивидуальных особенностей детей.</w:t>
      </w:r>
    </w:p>
    <w:p w:rsidR="00585B58" w:rsidRPr="00412A29" w:rsidRDefault="00585B58" w:rsidP="00412A29">
      <w:pPr>
        <w:rPr>
          <w:rFonts w:ascii="Times New Roman" w:hAnsi="Times New Roman"/>
          <w:color w:val="000000"/>
          <w:sz w:val="24"/>
          <w:szCs w:val="24"/>
        </w:rPr>
      </w:pPr>
      <w:r w:rsidRPr="00412A29">
        <w:rPr>
          <w:rFonts w:ascii="Times New Roman" w:hAnsi="Times New Roman"/>
          <w:color w:val="000000"/>
          <w:sz w:val="24"/>
          <w:szCs w:val="24"/>
        </w:rPr>
        <w:t>Оснащение уголков меняется в соответствии с тематическим планированием образовательного процесса.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Развивающей предметно-пространственная среда реализована с использованием оснащения, которое уже имеется в дошкольной организации, соблюдает требования ФГОС ДО и принципы организации пространства, обозначенные в программе.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Развивающая предметно-пространственная среда старшей группы: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содержательно-насыщенная, развивающая;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трансформируемая;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полифункциональная;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вариативная;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доступная;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безопасная;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здоровьесберегающая;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эстетически-привлекательная.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В качестве центров развития выступают: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уголок для сюжетно-ролевых игр;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уголок ряжения (для театрализованных игр);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книжный уголок;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зона для настольно-печатных игр;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выставка (детского рисунка, детского творчества, изделий народных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мастеров и т. д.);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уголок природы (наблюдений за природой);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спортивный уголок;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уголки для разнообразных видов самостоятельной деятельности детей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— конструктивной, изобразительной, музыкальной и др.;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игровой уголок (с игрушками, строительным материалом).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Развивающая предметно-пространственная среда выступает как динамичное пространство, подвижное и легко изменяемое. В старшей группе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Развивающая предметно-пространственная среда обеспечивает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:rsidR="00585B58" w:rsidRPr="00412A29" w:rsidRDefault="00585B58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>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</w:t>
      </w:r>
    </w:p>
    <w:tbl>
      <w:tblPr>
        <w:tblW w:w="1056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552"/>
        <w:gridCol w:w="8008"/>
      </w:tblGrid>
      <w:tr w:rsidR="00585B58" w:rsidRPr="00F57795" w:rsidTr="00E65B03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8008" w:type="dxa"/>
            <w:tcBorders>
              <w:top w:val="outset" w:sz="6" w:space="0" w:color="000000"/>
            </w:tcBorders>
          </w:tcPr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585B58" w:rsidRPr="00F57795" w:rsidTr="00E65B03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Спортивный центр</w:t>
            </w:r>
          </w:p>
        </w:tc>
        <w:tc>
          <w:tcPr>
            <w:tcW w:w="8008" w:type="dxa"/>
            <w:tcBorders>
              <w:bottom w:val="outset" w:sz="6" w:space="0" w:color="000000"/>
            </w:tcBorders>
          </w:tcPr>
          <w:p w:rsidR="00585B58" w:rsidRPr="00E65B03" w:rsidRDefault="00585B58" w:rsidP="00BD758C">
            <w:pPr>
              <w:numPr>
                <w:ilvl w:val="0"/>
                <w:numId w:val="172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585B58" w:rsidRPr="00E65B03" w:rsidRDefault="00585B58" w:rsidP="00BD758C">
            <w:pPr>
              <w:numPr>
                <w:ilvl w:val="0"/>
                <w:numId w:val="172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палка  гимнастическая;</w:t>
            </w:r>
          </w:p>
          <w:p w:rsidR="00585B58" w:rsidRPr="00E65B03" w:rsidRDefault="00585B58" w:rsidP="00BD758C">
            <w:pPr>
              <w:numPr>
                <w:ilvl w:val="0"/>
                <w:numId w:val="172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мячи;  корзина для метания мечей;</w:t>
            </w:r>
          </w:p>
          <w:p w:rsidR="00585B58" w:rsidRPr="00E65B03" w:rsidRDefault="00585B58" w:rsidP="00BD758C">
            <w:pPr>
              <w:numPr>
                <w:ilvl w:val="0"/>
                <w:numId w:val="172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обручи;    скакалка;  кегли; </w:t>
            </w:r>
          </w:p>
          <w:p w:rsidR="00585B58" w:rsidRPr="00E65B03" w:rsidRDefault="00585B58" w:rsidP="00BD758C">
            <w:pPr>
              <w:numPr>
                <w:ilvl w:val="0"/>
                <w:numId w:val="172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шнур длинный и короткий;</w:t>
            </w:r>
          </w:p>
          <w:p w:rsidR="00585B58" w:rsidRPr="00E65B03" w:rsidRDefault="00585B58" w:rsidP="00E65B03">
            <w:pPr>
              <w:numPr>
                <w:ilvl w:val="0"/>
                <w:numId w:val="172"/>
              </w:numPr>
              <w:suppressAutoHyphens/>
              <w:spacing w:after="0"/>
              <w:ind w:left="357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кольцеброс.</w:t>
            </w:r>
          </w:p>
        </w:tc>
      </w:tr>
      <w:tr w:rsidR="00585B58" w:rsidRPr="00F57795" w:rsidTr="00E65B03">
        <w:trPr>
          <w:tblCellSpacing w:w="0" w:type="dxa"/>
        </w:trPr>
        <w:tc>
          <w:tcPr>
            <w:tcW w:w="2552" w:type="dxa"/>
          </w:tcPr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познавательного развития</w:t>
            </w:r>
          </w:p>
        </w:tc>
        <w:tc>
          <w:tcPr>
            <w:tcW w:w="8008" w:type="dxa"/>
          </w:tcPr>
          <w:p w:rsidR="00585B58" w:rsidRPr="00E65B03" w:rsidRDefault="00585B58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геометрических фигур;</w:t>
            </w:r>
          </w:p>
          <w:p w:rsidR="00585B58" w:rsidRPr="00E65B03" w:rsidRDefault="00585B58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объёмных геометрических тел (разного цвета и величины);</w:t>
            </w:r>
          </w:p>
          <w:p w:rsidR="00585B58" w:rsidRPr="00E65B03" w:rsidRDefault="00585B58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плоскостных геометрических фигур;</w:t>
            </w:r>
          </w:p>
          <w:p w:rsidR="00585B58" w:rsidRPr="00E65B03" w:rsidRDefault="00585B58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мозаика (разных форм и цвета, мелкая) с графическими образцами;</w:t>
            </w:r>
          </w:p>
          <w:p w:rsidR="00585B58" w:rsidRPr="00E65B03" w:rsidRDefault="00585B58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кубиков;</w:t>
            </w:r>
          </w:p>
          <w:p w:rsidR="00585B58" w:rsidRPr="00E65B03" w:rsidRDefault="00585B58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карточек с изображением количества;</w:t>
            </w:r>
          </w:p>
          <w:p w:rsidR="00585B58" w:rsidRPr="00E65B03" w:rsidRDefault="00585B58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585B58" w:rsidRPr="00E65B03" w:rsidRDefault="00585B58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 по математике;</w:t>
            </w:r>
          </w:p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 по познавательному развитию:</w:t>
            </w:r>
          </w:p>
          <w:p w:rsidR="00585B58" w:rsidRPr="00E65B03" w:rsidRDefault="00585B58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585B58" w:rsidRPr="00E65B03" w:rsidRDefault="00585B58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предметных картинок типа «лото» из 6-8 частей;</w:t>
            </w:r>
          </w:p>
          <w:p w:rsidR="00585B58" w:rsidRPr="00E65B03" w:rsidRDefault="00585B58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585B58" w:rsidRPr="00E65B03" w:rsidRDefault="00585B58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585B58" w:rsidRPr="00E65B03" w:rsidRDefault="00585B58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585B58" w:rsidRPr="00E65B03" w:rsidRDefault="00585B58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585B58" w:rsidRPr="00E65B03" w:rsidRDefault="00585B58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и сюжетные картинки (с различной тематикой);</w:t>
            </w:r>
          </w:p>
          <w:p w:rsidR="00585B58" w:rsidRPr="00E65B03" w:rsidRDefault="00585B58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разрезные сюжетные картинки (6 - 8 частей).</w:t>
            </w:r>
          </w:p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585B58" w:rsidRPr="00F57795" w:rsidTr="00E65B03">
        <w:trPr>
          <w:trHeight w:val="1734"/>
          <w:tblCellSpacing w:w="0" w:type="dxa"/>
        </w:trPr>
        <w:tc>
          <w:tcPr>
            <w:tcW w:w="2552" w:type="dxa"/>
          </w:tcPr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 речевого развития</w:t>
            </w:r>
          </w:p>
        </w:tc>
        <w:tc>
          <w:tcPr>
            <w:tcW w:w="8008" w:type="dxa"/>
          </w:tcPr>
          <w:p w:rsidR="00585B58" w:rsidRPr="00E65B03" w:rsidRDefault="00585B58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наглядные материалы;</w:t>
            </w:r>
          </w:p>
          <w:p w:rsidR="00585B58" w:rsidRPr="00E65B03" w:rsidRDefault="00585B58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и сюжетные картинки и   др.</w:t>
            </w:r>
          </w:p>
          <w:p w:rsidR="00585B58" w:rsidRPr="00E65B03" w:rsidRDefault="00585B58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книжные уголки с соответствующей возрасту  литературой;</w:t>
            </w:r>
          </w:p>
          <w:p w:rsidR="00585B58" w:rsidRPr="00E65B03" w:rsidRDefault="00585B58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«Чудесный мешочек» с различными предметами.</w:t>
            </w:r>
          </w:p>
          <w:p w:rsidR="00585B58" w:rsidRPr="00E65B03" w:rsidRDefault="00585B58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 для описания;</w:t>
            </w:r>
          </w:p>
          <w:p w:rsidR="00585B58" w:rsidRPr="00E65B03" w:rsidRDefault="00585B58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игры;</w:t>
            </w:r>
          </w:p>
        </w:tc>
      </w:tr>
      <w:tr w:rsidR="00585B58" w:rsidRPr="00F57795" w:rsidTr="00E65B03">
        <w:trPr>
          <w:trHeight w:val="2127"/>
          <w:tblCellSpacing w:w="0" w:type="dxa"/>
        </w:trPr>
        <w:tc>
          <w:tcPr>
            <w:tcW w:w="2552" w:type="dxa"/>
          </w:tcPr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творчества</w:t>
            </w:r>
          </w:p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(конструирование и ручной труд)</w:t>
            </w:r>
          </w:p>
        </w:tc>
        <w:tc>
          <w:tcPr>
            <w:tcW w:w="8008" w:type="dxa"/>
          </w:tcPr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 для конструирования:</w:t>
            </w:r>
          </w:p>
          <w:p w:rsidR="00585B58" w:rsidRPr="00E65B03" w:rsidRDefault="00585B58" w:rsidP="00BD758C">
            <w:pPr>
              <w:numPr>
                <w:ilvl w:val="0"/>
                <w:numId w:val="176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конструкторы с разнообразными способами крепления деталей;</w:t>
            </w:r>
          </w:p>
          <w:p w:rsidR="00585B58" w:rsidRPr="00E65B03" w:rsidRDefault="00585B58" w:rsidP="00BD758C">
            <w:pPr>
              <w:numPr>
                <w:ilvl w:val="0"/>
                <w:numId w:val="176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строительные наборы с деталями разных форм и размеров;</w:t>
            </w:r>
          </w:p>
          <w:p w:rsidR="00585B58" w:rsidRPr="00E65B03" w:rsidRDefault="00585B58" w:rsidP="00BD758C">
            <w:pPr>
              <w:numPr>
                <w:ilvl w:val="0"/>
                <w:numId w:val="176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коробки большие и маленькие; ящички;</w:t>
            </w:r>
          </w:p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 для ручного труда:</w:t>
            </w:r>
          </w:p>
          <w:p w:rsidR="00585B58" w:rsidRPr="00E65B03" w:rsidRDefault="00585B58" w:rsidP="00BD758C">
            <w:pPr>
              <w:numPr>
                <w:ilvl w:val="0"/>
                <w:numId w:val="177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585B58" w:rsidRPr="00E65B03" w:rsidRDefault="00585B58" w:rsidP="00BD758C">
            <w:pPr>
              <w:numPr>
                <w:ilvl w:val="0"/>
                <w:numId w:val="177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вата, поролон, текстильные материалы (ткань, верёвочки. шнурки, ленточки и т.д.);</w:t>
            </w:r>
          </w:p>
          <w:p w:rsidR="00585B58" w:rsidRPr="00E65B03" w:rsidRDefault="00585B58" w:rsidP="00BD758C">
            <w:pPr>
              <w:numPr>
                <w:ilvl w:val="0"/>
                <w:numId w:val="177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природные материалы;</w:t>
            </w:r>
          </w:p>
          <w:p w:rsidR="00585B58" w:rsidRPr="00E65B03" w:rsidRDefault="00585B58" w:rsidP="00BD758C">
            <w:pPr>
              <w:numPr>
                <w:ilvl w:val="0"/>
                <w:numId w:val="177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инструменты: ножницы с тупыми концами;  кисть; клей.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палитры для смешения красок;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для рисования разного формата;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губки из поролона;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доски для лепки;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стеки разной формы;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розетки для клея;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подносы для форм и обрезков бумаги;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 клеёнки для покрытия столов;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печатки для нанесения узора;</w:t>
            </w:r>
          </w:p>
          <w:p w:rsidR="00585B58" w:rsidRPr="00E65B03" w:rsidRDefault="00585B58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585B58" w:rsidRPr="00F57795" w:rsidTr="00E65B03">
        <w:trPr>
          <w:tblCellSpacing w:w="0" w:type="dxa"/>
        </w:trPr>
        <w:tc>
          <w:tcPr>
            <w:tcW w:w="2552" w:type="dxa"/>
          </w:tcPr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живой природы</w:t>
            </w:r>
          </w:p>
        </w:tc>
        <w:tc>
          <w:tcPr>
            <w:tcW w:w="8008" w:type="dxa"/>
          </w:tcPr>
          <w:p w:rsidR="00585B58" w:rsidRPr="00E65B03" w:rsidRDefault="00585B58" w:rsidP="00BD758C">
            <w:pPr>
              <w:numPr>
                <w:ilvl w:val="0"/>
                <w:numId w:val="181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комнатные растения (6-7видов)  с красивыми листьями различной формы, цветущие;</w:t>
            </w:r>
          </w:p>
          <w:p w:rsidR="00585B58" w:rsidRPr="00E65B03" w:rsidRDefault="00585B58" w:rsidP="00BD758C">
            <w:pPr>
              <w:numPr>
                <w:ilvl w:val="0"/>
                <w:numId w:val="181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диаграмма смены времён года;</w:t>
            </w:r>
          </w:p>
          <w:p w:rsidR="00585B58" w:rsidRPr="00E65B03" w:rsidRDefault="00585B58" w:rsidP="00BD758C">
            <w:pPr>
              <w:numPr>
                <w:ilvl w:val="0"/>
                <w:numId w:val="181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Календарь природы;</w:t>
            </w:r>
          </w:p>
          <w:p w:rsidR="00585B58" w:rsidRPr="00E65B03" w:rsidRDefault="00585B58" w:rsidP="00BD758C">
            <w:pPr>
              <w:numPr>
                <w:ilvl w:val="0"/>
                <w:numId w:val="181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585B58" w:rsidRPr="00F57795" w:rsidTr="00E65B03">
        <w:trPr>
          <w:trHeight w:val="985"/>
          <w:tblCellSpacing w:w="0" w:type="dxa"/>
        </w:trPr>
        <w:tc>
          <w:tcPr>
            <w:tcW w:w="2552" w:type="dxa"/>
          </w:tcPr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 сюжетно-ролевых  и др. игр</w:t>
            </w:r>
          </w:p>
        </w:tc>
        <w:tc>
          <w:tcPr>
            <w:tcW w:w="8008" w:type="dxa"/>
          </w:tcPr>
          <w:p w:rsidR="00585B58" w:rsidRPr="00E65B03" w:rsidRDefault="00585B58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:rsidR="00585B58" w:rsidRPr="00E65B03" w:rsidRDefault="00585B58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585B58" w:rsidRPr="00E65B03" w:rsidRDefault="00585B58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куклы крупные (35-40 см), средние (25-35 см); </w:t>
            </w:r>
          </w:p>
          <w:p w:rsidR="00585B58" w:rsidRPr="00E65B03" w:rsidRDefault="00585B58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фигурки средней величины:  дикие и домашние животные;</w:t>
            </w:r>
          </w:p>
          <w:p w:rsidR="00585B58" w:rsidRPr="00E65B03" w:rsidRDefault="00585B58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кухонной и чайной посуды;</w:t>
            </w:r>
          </w:p>
          <w:p w:rsidR="00585B58" w:rsidRPr="00E65B03" w:rsidRDefault="00585B58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овощей и фруктов;</w:t>
            </w:r>
          </w:p>
          <w:p w:rsidR="00585B58" w:rsidRPr="00E65B03" w:rsidRDefault="00585B58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машины крупные и средние; грузовые и легковые;</w:t>
            </w:r>
          </w:p>
          <w:p w:rsidR="00585B58" w:rsidRPr="00E65B03" w:rsidRDefault="00585B58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телефон, руль, весы, сумки, ведёрки, утюг, молоток, часы  и др.</w:t>
            </w:r>
          </w:p>
          <w:p w:rsidR="00585B58" w:rsidRPr="00E65B03" w:rsidRDefault="00585B58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кукольные коляски;</w:t>
            </w:r>
          </w:p>
          <w:p w:rsidR="00585B58" w:rsidRPr="00E65B03" w:rsidRDefault="00585B58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настольные игры.</w:t>
            </w:r>
          </w:p>
        </w:tc>
      </w:tr>
      <w:tr w:rsidR="00585B58" w:rsidRPr="00F57795" w:rsidTr="00E65B03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585B58" w:rsidRPr="00E65B03" w:rsidRDefault="00585B58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008" w:type="dxa"/>
            <w:tcBorders>
              <w:bottom w:val="inset" w:sz="6" w:space="0" w:color="000000"/>
            </w:tcBorders>
          </w:tcPr>
          <w:p w:rsidR="00585B58" w:rsidRPr="00E65B03" w:rsidRDefault="00585B58" w:rsidP="00BD758C">
            <w:pPr>
              <w:numPr>
                <w:ilvl w:val="0"/>
                <w:numId w:val="180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инструменты (ложки, шумовые инструменты);</w:t>
            </w:r>
          </w:p>
          <w:p w:rsidR="00585B58" w:rsidRPr="00E65B03" w:rsidRDefault="00585B58" w:rsidP="00BD758C">
            <w:pPr>
              <w:numPr>
                <w:ilvl w:val="0"/>
                <w:numId w:val="180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изображение разных музыкальных инструментов;</w:t>
            </w:r>
          </w:p>
          <w:p w:rsidR="00585B58" w:rsidRPr="00E65B03" w:rsidRDefault="00585B58" w:rsidP="00BD758C">
            <w:pPr>
              <w:numPr>
                <w:ilvl w:val="0"/>
                <w:numId w:val="180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</w:tr>
    </w:tbl>
    <w:p w:rsidR="00585B58" w:rsidRPr="004F2C04" w:rsidRDefault="00585B58" w:rsidP="00001FCF">
      <w:pPr>
        <w:widowControl w:val="0"/>
        <w:spacing w:after="244" w:line="240" w:lineRule="auto"/>
        <w:ind w:left="4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5B58" w:rsidRPr="00BD7A82" w:rsidRDefault="00585B58" w:rsidP="00D4588F">
      <w:pPr>
        <w:pStyle w:val="ListParagraph"/>
        <w:shd w:val="clear" w:color="auto" w:fill="FFFFFF"/>
        <w:spacing w:after="0" w:line="240" w:lineRule="auto"/>
        <w:ind w:left="421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3.3 </w:t>
      </w:r>
      <w:r w:rsidRPr="00D76966">
        <w:rPr>
          <w:rFonts w:ascii="Times New Roman" w:hAnsi="Times New Roman"/>
          <w:b/>
          <w:bCs/>
          <w:i/>
          <w:sz w:val="24"/>
          <w:szCs w:val="24"/>
        </w:rPr>
        <w:t>Особенности традиционных событий, праздников, мероприятий.</w:t>
      </w:r>
    </w:p>
    <w:p w:rsidR="00585B58" w:rsidRDefault="00585B58" w:rsidP="00001FCF">
      <w:pPr>
        <w:spacing w:after="0" w:line="240" w:lineRule="auto"/>
        <w:ind w:firstLine="442"/>
        <w:jc w:val="center"/>
        <w:rPr>
          <w:rFonts w:ascii="Times New Roman" w:hAnsi="Times New Roman"/>
          <w:sz w:val="24"/>
          <w:szCs w:val="24"/>
        </w:rPr>
      </w:pPr>
    </w:p>
    <w:p w:rsidR="00585B58" w:rsidRPr="00BD7A82" w:rsidRDefault="00585B58" w:rsidP="00BD7A82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BD7A82">
        <w:rPr>
          <w:rFonts w:ascii="Times New Roman" w:hAnsi="Times New Roman"/>
          <w:sz w:val="24"/>
          <w:szCs w:val="24"/>
        </w:rPr>
        <w:t>В основе лежит комплексно-тематическое планировани</w:t>
      </w:r>
      <w:r>
        <w:rPr>
          <w:rFonts w:ascii="Times New Roman" w:hAnsi="Times New Roman"/>
          <w:sz w:val="24"/>
          <w:szCs w:val="24"/>
        </w:rPr>
        <w:t xml:space="preserve">е воспитательно-образовательной </w:t>
      </w:r>
      <w:r w:rsidRPr="00BD7A82">
        <w:rPr>
          <w:rFonts w:ascii="Times New Roman" w:hAnsi="Times New Roman"/>
          <w:sz w:val="24"/>
          <w:szCs w:val="24"/>
        </w:rPr>
        <w:t>работы в МБДОУ</w:t>
      </w:r>
      <w:r>
        <w:rPr>
          <w:rFonts w:ascii="Times New Roman" w:hAnsi="Times New Roman"/>
          <w:sz w:val="24"/>
          <w:szCs w:val="24"/>
        </w:rPr>
        <w:t>.</w:t>
      </w:r>
    </w:p>
    <w:p w:rsidR="00585B58" w:rsidRPr="00212C0E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b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585B58" w:rsidRPr="00212C0E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585B58" w:rsidRPr="00212C0E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585B58" w:rsidRPr="00212C0E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585B58" w:rsidRPr="00212C0E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585B58" w:rsidRPr="00212C0E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585B58" w:rsidRPr="00212C0E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585B58" w:rsidRPr="00212C0E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585B58" w:rsidRPr="00212C0E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>народной культуре и  традициям.</w:t>
      </w:r>
    </w:p>
    <w:p w:rsidR="00585B58" w:rsidRPr="00212C0E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585B58" w:rsidRPr="00212C0E" w:rsidRDefault="00585B58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85B58" w:rsidRDefault="00585B58" w:rsidP="00001FCF">
      <w:pPr>
        <w:widowControl w:val="0"/>
        <w:spacing w:after="256" w:line="240" w:lineRule="auto"/>
        <w:ind w:left="140" w:right="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4F2C0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Во второй половине дня планируются тематические вечера досуга, свободные игры и самостоятельная деятельность детей по интересам, театрализованная деятельность, слушание любимых музыкальных произведений, доверительный разговор и обсуждение с детьми интересующих их проблем.</w:t>
      </w:r>
    </w:p>
    <w:p w:rsidR="00585B58" w:rsidRPr="004F2C04" w:rsidRDefault="00585B58" w:rsidP="00001FCF">
      <w:pPr>
        <w:widowControl w:val="0"/>
        <w:spacing w:after="256" w:line="240" w:lineRule="auto"/>
        <w:ind w:left="140" w:right="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0"/>
        <w:gridCol w:w="2004"/>
        <w:gridCol w:w="30"/>
        <w:gridCol w:w="1907"/>
        <w:gridCol w:w="18"/>
        <w:gridCol w:w="1919"/>
        <w:gridCol w:w="6"/>
        <w:gridCol w:w="1926"/>
        <w:gridCol w:w="6"/>
      </w:tblGrid>
      <w:tr w:rsidR="00585B58" w:rsidRPr="00CE3559" w:rsidTr="000D5675">
        <w:trPr>
          <w:gridAfter w:val="1"/>
          <w:wAfter w:w="6" w:type="dxa"/>
          <w:trHeight w:val="258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58" w:rsidRPr="000D5675" w:rsidRDefault="00585B58" w:rsidP="000D5675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58" w:rsidRPr="00526C4E" w:rsidRDefault="00585B58" w:rsidP="00C04E41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6C4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58" w:rsidRPr="00526C4E" w:rsidRDefault="00585B58" w:rsidP="00C04E41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6C4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58" w:rsidRPr="00526C4E" w:rsidRDefault="00585B58" w:rsidP="00C04E41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6C4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58" w:rsidRPr="00526C4E" w:rsidRDefault="00585B58" w:rsidP="00C04E41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6C4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4 неделя</w:t>
            </w:r>
          </w:p>
        </w:tc>
      </w:tr>
      <w:tr w:rsidR="00585B58" w:rsidRPr="00CE3559" w:rsidTr="000D5675">
        <w:trPr>
          <w:trHeight w:val="340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0D5675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</w:t>
            </w:r>
            <w:r w:rsidRPr="003D1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Показ любимых мультфильмов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0D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Pr="000D56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3D1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Слушаем музыку»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0D5675" w:rsidRDefault="00585B58" w:rsidP="000D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Спортивное развлечение</w:t>
            </w:r>
            <w:r w:rsidRPr="000D56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585B58" w:rsidRPr="003D1FFA" w:rsidRDefault="00585B58" w:rsidP="000D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D1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«Подвижные игры»</w:t>
            </w:r>
          </w:p>
        </w:tc>
      </w:tr>
      <w:tr w:rsidR="00585B58" w:rsidRPr="00CE3559" w:rsidTr="000D5675">
        <w:trPr>
          <w:trHeight w:val="340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0D5675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</w:rPr>
              <w:t>Октябрь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«О музыке П. И. Чайковского»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Театрализованное представление «Ай тари- тари»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Спортивное развлечение «Веселые старты»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</w:t>
            </w:r>
            <w:r w:rsidRPr="003D1FFA">
              <w:rPr>
                <w:rFonts w:ascii="Times New Roman" w:hAnsi="Times New Roman"/>
                <w:iCs/>
                <w:sz w:val="24"/>
                <w:szCs w:val="24"/>
              </w:rPr>
              <w:t>«Осенняя ярмарка»</w:t>
            </w:r>
          </w:p>
        </w:tc>
      </w:tr>
      <w:tr w:rsidR="00585B58" w:rsidRPr="00CE3559" w:rsidTr="000D5675">
        <w:trPr>
          <w:trHeight w:val="340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0D5675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«О творчестве С. Я. Маршака»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Забавы «Вечер фокусов»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КВН «Путешествие в стану знаний»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Праздник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526C4E">
              <w:rPr>
                <w:rFonts w:ascii="Times New Roman" w:hAnsi="Times New Roman"/>
                <w:iCs/>
                <w:sz w:val="24"/>
                <w:szCs w:val="24"/>
              </w:rPr>
              <w:t>День матери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585B58" w:rsidRPr="00CE3559" w:rsidTr="000D5675">
        <w:trPr>
          <w:trHeight w:val="438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0D5675" w:rsidRDefault="00585B58" w:rsidP="003D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3D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« А. С. Пушкин и музыка»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3D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Викторина «Вежливость»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3D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Спортивное развлечение «Зимние состязания»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3D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Праздник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Новогодняя сказка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585B58" w:rsidRPr="00CE3559" w:rsidTr="000D5675">
        <w:trPr>
          <w:trHeight w:val="282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0D5675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</w:rPr>
              <w:t>Январь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Праздник «Об обычаях и традициях русского народа»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B568C7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Театрализованное представление «</w:t>
            </w:r>
            <w:r w:rsidRPr="003D1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Заюшкина избушка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B568C7" w:rsidRDefault="00585B58" w:rsidP="00B568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568C7">
              <w:rPr>
                <w:rFonts w:ascii="Times New Roman" w:hAnsi="Times New Roman"/>
                <w:iCs/>
                <w:sz w:val="24"/>
                <w:szCs w:val="24"/>
              </w:rPr>
              <w:t>КВН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Волшебная книга</w:t>
            </w:r>
            <w:r w:rsidRPr="00B568C7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B568C7" w:rsidRDefault="00585B58" w:rsidP="00B568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Спортивное развлечение </w:t>
            </w:r>
            <w:r w:rsidRPr="00B568C7">
              <w:rPr>
                <w:rFonts w:ascii="Times New Roman" w:hAnsi="Times New Roman"/>
                <w:iCs/>
                <w:sz w:val="24"/>
                <w:szCs w:val="24"/>
              </w:rPr>
              <w:t>«Зима спортивная»</w:t>
            </w:r>
          </w:p>
        </w:tc>
      </w:tr>
      <w:tr w:rsidR="00585B58" w:rsidRPr="00521F5A" w:rsidTr="000D5675">
        <w:trPr>
          <w:trHeight w:val="282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0D5675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2C65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Театрализованное представление «Курочка Ряба»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521F5A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Тематический вечер: «Добро и зло в русских народных сказках»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521F5A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Спортивное развлечение: Зимние спортивные игры на прогулке</w:t>
            </w:r>
          </w:p>
        </w:tc>
      </w:tr>
      <w:tr w:rsidR="00585B58" w:rsidRPr="00521F5A" w:rsidTr="000D5675">
        <w:trPr>
          <w:trHeight w:val="548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0D5675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Викторина «Мисс Мальвина»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3D1FFA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«Русские посиделки»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521F5A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«Детская олимпиада»</w:t>
            </w:r>
          </w:p>
        </w:tc>
      </w:tr>
      <w:tr w:rsidR="00585B58" w:rsidRPr="00CE3559" w:rsidTr="000D5675">
        <w:trPr>
          <w:trHeight w:val="548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0D5675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</w:rPr>
              <w:t>Апрель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Театрализованное представление «Три поросенка»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«Здравствуй, Весна-красна»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585B58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«Народные игры»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 xml:space="preserve">«Неделя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доровья, радости и дружбы».</w:t>
            </w:r>
          </w:p>
        </w:tc>
      </w:tr>
      <w:tr w:rsidR="00585B58" w:rsidRPr="00CE3559" w:rsidTr="000D5675">
        <w:trPr>
          <w:trHeight w:val="548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0D5675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Pr="00FB6137" w:rsidRDefault="00585B58" w:rsidP="00FB61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6137">
              <w:rPr>
                <w:rFonts w:ascii="Times New Roman" w:hAnsi="Times New Roman"/>
                <w:iCs/>
              </w:rPr>
              <w:t>Развлечение</w:t>
            </w:r>
          </w:p>
          <w:p w:rsidR="00585B58" w:rsidRDefault="00585B58" w:rsidP="00FB61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6137">
              <w:rPr>
                <w:rFonts w:ascii="Times New Roman" w:hAnsi="Times New Roman"/>
                <w:iCs/>
              </w:rPr>
              <w:t>«Вода в жизни человека» познавательная викторина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«Мы спасатели»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B58" w:rsidRDefault="00585B58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Викторина «Знатоки леса»</w:t>
            </w:r>
          </w:p>
        </w:tc>
      </w:tr>
    </w:tbl>
    <w:p w:rsidR="00585B58" w:rsidRDefault="00585B58" w:rsidP="00001FCF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85B58" w:rsidRDefault="00585B58" w:rsidP="00001FCF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85B58" w:rsidRPr="00412A29" w:rsidRDefault="00585B58" w:rsidP="008D1286">
      <w:pPr>
        <w:pStyle w:val="ListParagraph"/>
        <w:widowControl w:val="0"/>
        <w:spacing w:after="0" w:line="240" w:lineRule="auto"/>
        <w:ind w:left="1141" w:right="340"/>
        <w:rPr>
          <w:rFonts w:ascii="Times New Roman" w:hAnsi="Times New Roman"/>
          <w:b/>
          <w:i/>
          <w:color w:val="000000"/>
          <w:spacing w:val="2"/>
          <w:sz w:val="24"/>
          <w:szCs w:val="24"/>
          <w:highlight w:val="yellow"/>
          <w:lang w:eastAsia="ru-RU"/>
        </w:rPr>
      </w:pPr>
      <w:r w:rsidRPr="00D76966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3.4. Методическое обеспечение программы </w:t>
      </w:r>
    </w:p>
    <w:p w:rsidR="00585B58" w:rsidRPr="008D1286" w:rsidRDefault="00585B58" w:rsidP="008D1286">
      <w:pPr>
        <w:widowControl w:val="0"/>
        <w:spacing w:after="0" w:line="240" w:lineRule="auto"/>
        <w:ind w:left="421" w:right="34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D128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см.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примерную обще</w:t>
      </w:r>
      <w:r w:rsidRPr="008D128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образовательную программу дошкольного образования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рождения до школы</w:t>
      </w:r>
      <w:r w:rsidRPr="008D128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», стр.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319-330 (эл.изд.)</w:t>
      </w:r>
      <w:r w:rsidRPr="008D128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585B58" w:rsidRPr="00DE17D6" w:rsidRDefault="00585B58" w:rsidP="008D128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B58" w:rsidRPr="00AA60C8" w:rsidRDefault="00585B58" w:rsidP="00AA60C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D36">
        <w:rPr>
          <w:rFonts w:ascii="Times New Roman" w:hAnsi="Times New Roman"/>
          <w:b/>
          <w:i/>
          <w:sz w:val="28"/>
          <w:szCs w:val="28"/>
          <w:lang w:eastAsia="ru-RU"/>
        </w:rPr>
        <w:t>Обеспеченность методическими  материалами</w:t>
      </w:r>
    </w:p>
    <w:p w:rsidR="00585B58" w:rsidRPr="00C16D36" w:rsidRDefault="00585B58" w:rsidP="00001F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16D3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средствами обучения и воспитания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4"/>
        <w:gridCol w:w="1930"/>
        <w:gridCol w:w="7383"/>
        <w:gridCol w:w="114"/>
      </w:tblGrid>
      <w:tr w:rsidR="00585B58" w:rsidRPr="00CE3559" w:rsidTr="00E0125A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издания/печатные издания/ электронные учебные издания/ периодические издания</w:t>
            </w:r>
          </w:p>
        </w:tc>
        <w:tc>
          <w:tcPr>
            <w:tcW w:w="0" w:type="auto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воспитанников учебной литературой, указанной в ОПДО, в качестве обязательной, обеспечение педагогов  учебно-методической литературой  по обязательным дисциплинам (с учетом всех способов приобретения)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Merge/>
            <w:vAlign w:val="center"/>
          </w:tcPr>
          <w:p w:rsidR="00585B58" w:rsidRPr="00CE3559" w:rsidRDefault="00585B58" w:rsidP="000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5B58" w:rsidRPr="00CE3559" w:rsidRDefault="00585B58" w:rsidP="000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литературы (автор, название, год и место издания)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к «Программе воспитания и обучения в детском саду»./ Под ред. В.В. Гербовой, Т.С. Комаровой. - М.: Мозаика- Синтез,2006.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От рождения до школы. Основная образовательная программа дошкольного образования/ под ред. Н.Е. Вераксы, Т.С. Комаровой, М.А. Васильевой. – М.: Мозаика-Синтез, 2015.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9691" w:type="dxa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9691" w:type="dxa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«Физическая культура»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Пензулаева Л.И. Физкультурные занятия в детском саду.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группа детского сада. Конспекты занятий. - М.: Мозаика- Синтез,2009.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Харченко Т.Е. Утренняя гимнастика в детском саду. Упражнения для детей 5-7 лет. - М.: Мозаика-Синтез, 2008.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9691" w:type="dxa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 «Социализация»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Н. Ф. Театрализованная деятельность дошкольников.- М.: ВАКО, 2007.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Калиниченко А.В. Развитие игровой деятельности дошкольников.- М.:Айрис,2004.</w:t>
            </w:r>
          </w:p>
        </w:tc>
      </w:tr>
      <w:tr w:rsidR="00585B58" w:rsidRPr="00CE3559" w:rsidTr="00E0125A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«Самообслуживание, самостоятельность, трудовое воспитание»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 Л.В. Ручной труд в детском саду и дома. Пособие для педагогов и родителей. Для занятий с детьми 4-7 лет. – М.: Мозаика – Синтез, 2007.</w:t>
            </w:r>
          </w:p>
        </w:tc>
      </w:tr>
      <w:tr w:rsidR="00585B58" w:rsidRPr="00CE3559" w:rsidTr="00E0125A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585B58" w:rsidRPr="00CE3559" w:rsidTr="00E0125A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«Познание»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B00F34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0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Здравствуй, мир! Окружающий мир для старших дошкольников (6-7 лет). Подготовительная группа. Часть 4</w:t>
            </w:r>
            <w:r>
              <w:t xml:space="preserve">. </w:t>
            </w:r>
            <w:r w:rsidRPr="00B00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Вахрушев А.А., Кочемасова Е.Е., Маслова И.В., Наумова Ю.И.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Дыбина О. В. Занятия по ознакомле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нию с окружающим миром в подготовительной </w:t>
            </w: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группе детского сада. Конспекты занятий. - М.: Мозаика-Синтез, 2010.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Соломенникова О. А. Занятия по формированию элементарных экологических представлений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подготовительной</w:t>
            </w: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группе. Конспекты занятий. – М.: Мозаика-Синтез, 2010.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Серия наглядных пособий – «Водный транспорт», «Автомобильный транспорт»,   «Бытовая техника», «Музыкальные инструменты»,  «Ягоды садовые»,  «Домашние животные», «Домашние птицы», «Животные средней полосы», «Насекомые», «Посуда», «Овощи», «Фрукты», «Цветы», «, «Космос».- М.: Мозаика-Синтез, 2005. </w:t>
            </w:r>
          </w:p>
        </w:tc>
      </w:tr>
      <w:tr w:rsidR="00585B58" w:rsidRPr="00CE3559" w:rsidTr="00E0125A">
        <w:trPr>
          <w:trHeight w:val="558"/>
          <w:tblCellSpacing w:w="15" w:type="dxa"/>
        </w:trPr>
        <w:tc>
          <w:tcPr>
            <w:tcW w:w="0" w:type="auto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элементарных математических представлений»</w:t>
            </w:r>
          </w:p>
        </w:tc>
      </w:tr>
      <w:tr w:rsidR="00585B58" w:rsidRPr="00CE3559" w:rsidTr="00E0125A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585B58" w:rsidRPr="00CE3559" w:rsidRDefault="00585B58" w:rsidP="000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A7E">
              <w:rPr>
                <w:rFonts w:ascii="Times New Roman" w:hAnsi="Times New Roman"/>
                <w:sz w:val="24"/>
                <w:szCs w:val="24"/>
                <w:lang w:eastAsia="ru-RU"/>
              </w:rPr>
              <w:t>Л.Г.Петерсон, Е.Е.Кочемасовой, Н.П.Холиной «Раз - ступенька, два - ступенька».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Куцакова Л.В. Занятия по конструированию из строительного материала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подготовительной</w:t>
            </w: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группе детского сада. Конспекты занятий. - М.: Мозаика – Синтез, 2006.</w:t>
            </w:r>
          </w:p>
        </w:tc>
      </w:tr>
      <w:tr w:rsidR="00585B58" w:rsidRPr="00CE3559" w:rsidTr="00E0125A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585B58" w:rsidRPr="00CE3559" w:rsidTr="00E0125A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 «Развитие речи»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Гербова В. В. Занятия по развитию речи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подготовительной</w:t>
            </w: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группе детского сада. Планы занятий. - М.: Мозаика-Синтез, 2010.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Серия наглядных пособий - «Рассказы по картинкам»: «Зима», «Осень», «Весна», «Лето», «, «Зимние виды спорта», «Распорядок дня», «Профессии», «Защитники Отечества», «Времена гoдa», -М.: Мозаика</w:t>
            </w:r>
          </w:p>
        </w:tc>
      </w:tr>
      <w:tr w:rsidR="00585B58" w:rsidRPr="00CE3559" w:rsidTr="00E0125A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585B58" w:rsidRPr="00CE3559" w:rsidTr="00E0125A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«Художественное творчество»</w:t>
            </w:r>
          </w:p>
        </w:tc>
      </w:tr>
      <w:tr w:rsidR="00585B58" w:rsidRPr="00CE3559" w:rsidTr="00C33901">
        <w:trPr>
          <w:trHeight w:val="570"/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after="0" w:line="240" w:lineRule="auto"/>
              <w:rPr>
                <w:rFonts w:ascii="Times New Roman" w:hAnsi="Times New Roman"/>
              </w:rPr>
            </w:pPr>
            <w:r w:rsidRPr="00CE3559">
              <w:rPr>
                <w:rFonts w:ascii="Times New Roman" w:hAnsi="Times New Roman"/>
              </w:rPr>
              <w:t xml:space="preserve">И.А.Лыкова «Изобразительная деятельность в детском саду.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r w:rsidRPr="00CE3559">
              <w:rPr>
                <w:rFonts w:ascii="Times New Roman" w:hAnsi="Times New Roman"/>
              </w:rPr>
              <w:t xml:space="preserve"> группа» Методическое пособие для специалистов.-М.: Мозаика – Синтез ,2009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Комарова Т. С. Занятия по изобразительной деятельности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подготовительной</w:t>
            </w: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группе детского сада. Конспекты занятий. - М.: Мозаика-Синтез, 2008.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after="0" w:line="240" w:lineRule="auto"/>
              <w:rPr>
                <w:rFonts w:ascii="Times New Roman" w:hAnsi="Times New Roman"/>
              </w:rPr>
            </w:pPr>
            <w:r w:rsidRPr="00CE3559">
              <w:rPr>
                <w:rFonts w:ascii="Times New Roman" w:hAnsi="Times New Roman"/>
              </w:rPr>
              <w:t>Л.В.Куцакова «Конструирование из строительного материала».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подготовительная  </w:t>
            </w:r>
            <w:r w:rsidRPr="00CE3559">
              <w:rPr>
                <w:rFonts w:ascii="Times New Roman" w:hAnsi="Times New Roman"/>
              </w:rPr>
              <w:t>группа -М.: Мозаика – Синтез ,2014г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9691" w:type="dxa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планирование реализации ОП ДО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Развернутое перспективное планирование по программе под редакцией М.А. Васильевой, В.В. Гербовой, Т.С. Комаровой.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группа/ авт.-сост. Т.И. Кандала [и др.] – Волгоград: Учитель, 2011.</w:t>
            </w:r>
          </w:p>
        </w:tc>
      </w:tr>
      <w:tr w:rsidR="00585B58" w:rsidRPr="00CE3559" w:rsidTr="00C33901">
        <w:trPr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7452" w:type="dxa"/>
            <w:gridSpan w:val="2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Комплексно-тематическое планирование воспитательно-образовательного процесса по программе «От рождения до школы» под ред. Н.Е. Вераксы, Т.С. Комаровой, М.А. Васильевой.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подготовительная</w:t>
            </w: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  / авт.-сост. В.Н. Мезенцева, О.П. Власенко. – Волгоград: Учитель, 2011</w:t>
            </w:r>
          </w:p>
        </w:tc>
      </w:tr>
      <w:tr w:rsidR="00585B58" w:rsidRPr="00CE3559" w:rsidTr="00E0125A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детского сада с семьей</w:t>
            </w:r>
          </w:p>
        </w:tc>
      </w:tr>
      <w:tr w:rsidR="00585B58" w:rsidRPr="00CE3559" w:rsidTr="00C33901">
        <w:trPr>
          <w:gridAfter w:val="1"/>
          <w:wAfter w:w="81" w:type="dxa"/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7341" w:type="dxa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Нищева. Материалы для оформления родительского уголка в групповой раздевалке.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группа. Вып.1. (Сентябрь-февраль) (Детство-Пресс, 2014)</w:t>
            </w:r>
          </w:p>
        </w:tc>
      </w:tr>
      <w:tr w:rsidR="00585B58" w:rsidRPr="00CE3559" w:rsidTr="00C33901">
        <w:trPr>
          <w:gridAfter w:val="1"/>
          <w:wAfter w:w="81" w:type="dxa"/>
          <w:tblCellSpacing w:w="15" w:type="dxa"/>
        </w:trPr>
        <w:tc>
          <w:tcPr>
            <w:tcW w:w="0" w:type="auto"/>
            <w:vAlign w:val="center"/>
          </w:tcPr>
          <w:p w:rsidR="00585B58" w:rsidRPr="00CE3559" w:rsidRDefault="00585B58" w:rsidP="00001FC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7341" w:type="dxa"/>
            <w:vAlign w:val="center"/>
          </w:tcPr>
          <w:p w:rsidR="00585B58" w:rsidRPr="00CE3559" w:rsidRDefault="00585B58" w:rsidP="00001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Нищева. Материалы для оформления родительского уголка в групповой раздевалке.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  <w:r w:rsidRPr="00CE3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группа. Вып.2. (Март-август) (Детство-Пресс, 2014)</w:t>
            </w:r>
          </w:p>
        </w:tc>
      </w:tr>
    </w:tbl>
    <w:p w:rsidR="00585B58" w:rsidRDefault="00585B58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5B58" w:rsidRDefault="00585B58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5B58" w:rsidRDefault="00585B58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5B58" w:rsidRDefault="00585B58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5B58" w:rsidRDefault="00585B58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5B58" w:rsidRDefault="00585B58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5B58" w:rsidRDefault="00585B58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585B58" w:rsidSect="002732A7">
      <w:footerReference w:type="default" r:id="rId7"/>
      <w:pgSz w:w="11909" w:h="16838" w:code="9"/>
      <w:pgMar w:top="851" w:right="1134" w:bottom="107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58" w:rsidRDefault="00585B58" w:rsidP="00490F29">
      <w:pPr>
        <w:spacing w:after="0" w:line="240" w:lineRule="auto"/>
      </w:pPr>
      <w:r>
        <w:separator/>
      </w:r>
    </w:p>
  </w:endnote>
  <w:endnote w:type="continuationSeparator" w:id="0">
    <w:p w:rsidR="00585B58" w:rsidRDefault="00585B58" w:rsidP="0049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58" w:rsidRDefault="00585B58">
    <w:pPr>
      <w:pStyle w:val="Footer"/>
      <w:jc w:val="right"/>
    </w:pPr>
    <w:fldSimple w:instr="PAGE   \* MERGEFORMAT">
      <w:r>
        <w:rPr>
          <w:noProof/>
        </w:rPr>
        <w:t>43</w:t>
      </w:r>
    </w:fldSimple>
  </w:p>
  <w:p w:rsidR="00585B58" w:rsidRDefault="0058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58" w:rsidRDefault="00585B58" w:rsidP="00490F29">
      <w:pPr>
        <w:spacing w:after="0" w:line="240" w:lineRule="auto"/>
      </w:pPr>
      <w:r>
        <w:separator/>
      </w:r>
    </w:p>
  </w:footnote>
  <w:footnote w:type="continuationSeparator" w:id="0">
    <w:p w:rsidR="00585B58" w:rsidRDefault="00585B58" w:rsidP="00490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A9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B2E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8C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6E5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369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03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CC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F21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BE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1C2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E4A44"/>
    <w:multiLevelType w:val="multilevel"/>
    <w:tmpl w:val="885A74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0A42FD4"/>
    <w:multiLevelType w:val="hybridMultilevel"/>
    <w:tmpl w:val="303605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B84A96"/>
    <w:multiLevelType w:val="multilevel"/>
    <w:tmpl w:val="591AAD54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D43AED"/>
    <w:multiLevelType w:val="multilevel"/>
    <w:tmpl w:val="CE18FA60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3241E8D"/>
    <w:multiLevelType w:val="multilevel"/>
    <w:tmpl w:val="9EF4618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32D7733"/>
    <w:multiLevelType w:val="multilevel"/>
    <w:tmpl w:val="45042C00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4805888"/>
    <w:multiLevelType w:val="multilevel"/>
    <w:tmpl w:val="54E8AD1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4DC08B6"/>
    <w:multiLevelType w:val="multilevel"/>
    <w:tmpl w:val="B8786E5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5AA71D4"/>
    <w:multiLevelType w:val="multilevel"/>
    <w:tmpl w:val="424A944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5E254AD"/>
    <w:multiLevelType w:val="multilevel"/>
    <w:tmpl w:val="5E789FE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66628B5"/>
    <w:multiLevelType w:val="multilevel"/>
    <w:tmpl w:val="414C5EA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21">
    <w:nsid w:val="06FA4ABD"/>
    <w:multiLevelType w:val="hybridMultilevel"/>
    <w:tmpl w:val="2B7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094D7088"/>
    <w:multiLevelType w:val="multilevel"/>
    <w:tmpl w:val="B09CE730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988634D"/>
    <w:multiLevelType w:val="multilevel"/>
    <w:tmpl w:val="63029A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0AE059AC"/>
    <w:multiLevelType w:val="multilevel"/>
    <w:tmpl w:val="EE94218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B3E7A87"/>
    <w:multiLevelType w:val="multilevel"/>
    <w:tmpl w:val="E3D4BAD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C110FEB"/>
    <w:multiLevelType w:val="multilevel"/>
    <w:tmpl w:val="C820EAF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CB242FD"/>
    <w:multiLevelType w:val="multilevel"/>
    <w:tmpl w:val="3B021210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E6866E3"/>
    <w:multiLevelType w:val="multilevel"/>
    <w:tmpl w:val="E31E7B5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E88234C"/>
    <w:multiLevelType w:val="multilevel"/>
    <w:tmpl w:val="CC1627D0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E992765"/>
    <w:multiLevelType w:val="multilevel"/>
    <w:tmpl w:val="0368F2C8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EFE53CD"/>
    <w:multiLevelType w:val="multilevel"/>
    <w:tmpl w:val="658288B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0F235A37"/>
    <w:multiLevelType w:val="multilevel"/>
    <w:tmpl w:val="882C91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FD87A79"/>
    <w:multiLevelType w:val="multilevel"/>
    <w:tmpl w:val="A27C053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00E19F5"/>
    <w:multiLevelType w:val="multilevel"/>
    <w:tmpl w:val="EAF089C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042731F"/>
    <w:multiLevelType w:val="multilevel"/>
    <w:tmpl w:val="62F4A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10FE0679"/>
    <w:multiLevelType w:val="multilevel"/>
    <w:tmpl w:val="0E0C476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1132A2C"/>
    <w:multiLevelType w:val="multilevel"/>
    <w:tmpl w:val="2FA8A22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13B2ECA"/>
    <w:multiLevelType w:val="multilevel"/>
    <w:tmpl w:val="7C984C0A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1446785D"/>
    <w:multiLevelType w:val="multilevel"/>
    <w:tmpl w:val="CE52C01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156D1DD5"/>
    <w:multiLevelType w:val="multilevel"/>
    <w:tmpl w:val="4D0884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157D0BF5"/>
    <w:multiLevelType w:val="multilevel"/>
    <w:tmpl w:val="DCA2EF1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1654464D"/>
    <w:multiLevelType w:val="multilevel"/>
    <w:tmpl w:val="9AFC507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165F6931"/>
    <w:multiLevelType w:val="multilevel"/>
    <w:tmpl w:val="A78C223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6CB3116"/>
    <w:multiLevelType w:val="multilevel"/>
    <w:tmpl w:val="C226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16EC1D33"/>
    <w:multiLevelType w:val="multilevel"/>
    <w:tmpl w:val="DA16F9D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177C1D08"/>
    <w:multiLevelType w:val="multilevel"/>
    <w:tmpl w:val="D96A4AC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88F6B77"/>
    <w:multiLevelType w:val="multilevel"/>
    <w:tmpl w:val="E8325EF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189F51BD"/>
    <w:multiLevelType w:val="multilevel"/>
    <w:tmpl w:val="E75E8F9A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198778D0"/>
    <w:multiLevelType w:val="multilevel"/>
    <w:tmpl w:val="0A025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1A99238E"/>
    <w:multiLevelType w:val="multilevel"/>
    <w:tmpl w:val="80304F8A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1B3C12B0"/>
    <w:multiLevelType w:val="multilevel"/>
    <w:tmpl w:val="56AC9C2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1DF86CF8"/>
    <w:multiLevelType w:val="multilevel"/>
    <w:tmpl w:val="5EA8BF4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1E3C0E28"/>
    <w:multiLevelType w:val="multilevel"/>
    <w:tmpl w:val="863AF9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219576E6"/>
    <w:multiLevelType w:val="hybridMultilevel"/>
    <w:tmpl w:val="F42E2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2474755"/>
    <w:multiLevelType w:val="multilevel"/>
    <w:tmpl w:val="791E0B02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230A6E6D"/>
    <w:multiLevelType w:val="multilevel"/>
    <w:tmpl w:val="1C82ED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2324637A"/>
    <w:multiLevelType w:val="multilevel"/>
    <w:tmpl w:val="2B2CAE3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23DE3A4B"/>
    <w:multiLevelType w:val="multilevel"/>
    <w:tmpl w:val="FC0CF49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23E42D54"/>
    <w:multiLevelType w:val="multilevel"/>
    <w:tmpl w:val="8DB292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24284B9C"/>
    <w:multiLevelType w:val="multilevel"/>
    <w:tmpl w:val="AB7094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246C7614"/>
    <w:multiLevelType w:val="multilevel"/>
    <w:tmpl w:val="631CABFE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248706A3"/>
    <w:multiLevelType w:val="multilevel"/>
    <w:tmpl w:val="7D6E7BB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249928A9"/>
    <w:multiLevelType w:val="multilevel"/>
    <w:tmpl w:val="46163E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24DA76F4"/>
    <w:multiLevelType w:val="multilevel"/>
    <w:tmpl w:val="6B784D6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24F44F1C"/>
    <w:multiLevelType w:val="multilevel"/>
    <w:tmpl w:val="71A0720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1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cs="Times New Roman" w:hint="default"/>
      </w:rPr>
    </w:lvl>
  </w:abstractNum>
  <w:abstractNum w:abstractNumId="68">
    <w:nsid w:val="25072612"/>
    <w:multiLevelType w:val="multilevel"/>
    <w:tmpl w:val="5F1667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25404AE8"/>
    <w:multiLevelType w:val="multilevel"/>
    <w:tmpl w:val="CA8E497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269D0E8B"/>
    <w:multiLevelType w:val="multilevel"/>
    <w:tmpl w:val="5872898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27B62E41"/>
    <w:multiLevelType w:val="multilevel"/>
    <w:tmpl w:val="01906DB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27BC136D"/>
    <w:multiLevelType w:val="multilevel"/>
    <w:tmpl w:val="F3FA8108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27E5289C"/>
    <w:multiLevelType w:val="hybridMultilevel"/>
    <w:tmpl w:val="16B68F3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4">
    <w:nsid w:val="28626293"/>
    <w:multiLevelType w:val="multilevel"/>
    <w:tmpl w:val="D9D67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29491136"/>
    <w:multiLevelType w:val="hybridMultilevel"/>
    <w:tmpl w:val="5906AD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782D66">
      <w:numFmt w:val="bullet"/>
      <w:lvlText w:val=""/>
      <w:lvlJc w:val="left"/>
      <w:pPr>
        <w:ind w:left="2809" w:hanging="10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A7F054D"/>
    <w:multiLevelType w:val="multilevel"/>
    <w:tmpl w:val="230CCA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2C0C0449"/>
    <w:multiLevelType w:val="multilevel"/>
    <w:tmpl w:val="40E4E6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2D8A3141"/>
    <w:multiLevelType w:val="multilevel"/>
    <w:tmpl w:val="73C6175A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2DB24E60"/>
    <w:multiLevelType w:val="multilevel"/>
    <w:tmpl w:val="0876FF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2FFD49C5"/>
    <w:multiLevelType w:val="multilevel"/>
    <w:tmpl w:val="93B0454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30822185"/>
    <w:multiLevelType w:val="multilevel"/>
    <w:tmpl w:val="20DE632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32E65D69"/>
    <w:multiLevelType w:val="multilevel"/>
    <w:tmpl w:val="B0A4274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4AC55BE"/>
    <w:multiLevelType w:val="multilevel"/>
    <w:tmpl w:val="2A12828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356656E8"/>
    <w:multiLevelType w:val="multilevel"/>
    <w:tmpl w:val="83249D0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36115C5D"/>
    <w:multiLevelType w:val="multilevel"/>
    <w:tmpl w:val="7E38A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363F3DD3"/>
    <w:multiLevelType w:val="multilevel"/>
    <w:tmpl w:val="F7FAC2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385B3580"/>
    <w:multiLevelType w:val="multilevel"/>
    <w:tmpl w:val="432AF3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38AE18DF"/>
    <w:multiLevelType w:val="multilevel"/>
    <w:tmpl w:val="9280A5AA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391A6235"/>
    <w:multiLevelType w:val="multilevel"/>
    <w:tmpl w:val="BF44367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399F3DB5"/>
    <w:multiLevelType w:val="multilevel"/>
    <w:tmpl w:val="F85A35B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3A5E7A13"/>
    <w:multiLevelType w:val="multilevel"/>
    <w:tmpl w:val="F33E319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3AC971B2"/>
    <w:multiLevelType w:val="multilevel"/>
    <w:tmpl w:val="FB64BFF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3AE760D9"/>
    <w:multiLevelType w:val="multilevel"/>
    <w:tmpl w:val="8242A0F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3B072BBA"/>
    <w:multiLevelType w:val="multilevel"/>
    <w:tmpl w:val="575E0E0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3B090F04"/>
    <w:multiLevelType w:val="multilevel"/>
    <w:tmpl w:val="701662D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3B36546C"/>
    <w:multiLevelType w:val="multilevel"/>
    <w:tmpl w:val="008E915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3B70000F"/>
    <w:multiLevelType w:val="multilevel"/>
    <w:tmpl w:val="F74A8E2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3B712DE2"/>
    <w:multiLevelType w:val="multilevel"/>
    <w:tmpl w:val="D6868254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3BB01D66"/>
    <w:multiLevelType w:val="hybridMultilevel"/>
    <w:tmpl w:val="C062F1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3C21795F"/>
    <w:multiLevelType w:val="multilevel"/>
    <w:tmpl w:val="EDB87370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3C926BE1"/>
    <w:multiLevelType w:val="hybridMultilevel"/>
    <w:tmpl w:val="5B2E79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3EFA38F7"/>
    <w:multiLevelType w:val="multilevel"/>
    <w:tmpl w:val="5AB079F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F433990"/>
    <w:multiLevelType w:val="multilevel"/>
    <w:tmpl w:val="29B4391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3F4D2814"/>
    <w:multiLevelType w:val="multilevel"/>
    <w:tmpl w:val="783C26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403740A6"/>
    <w:multiLevelType w:val="multilevel"/>
    <w:tmpl w:val="CEE4808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41DC5425"/>
    <w:multiLevelType w:val="multilevel"/>
    <w:tmpl w:val="9084C57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41E47CF4"/>
    <w:multiLevelType w:val="multilevel"/>
    <w:tmpl w:val="C548D73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4307272B"/>
    <w:multiLevelType w:val="multilevel"/>
    <w:tmpl w:val="8C0E7C0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43320493"/>
    <w:multiLevelType w:val="multilevel"/>
    <w:tmpl w:val="4C164FD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44721367"/>
    <w:multiLevelType w:val="multilevel"/>
    <w:tmpl w:val="0CAEC13E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455809BC"/>
    <w:multiLevelType w:val="hybridMultilevel"/>
    <w:tmpl w:val="F0208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45B156EA"/>
    <w:multiLevelType w:val="multilevel"/>
    <w:tmpl w:val="3912C67C"/>
    <w:lvl w:ilvl="0">
      <w:start w:val="1"/>
      <w:numFmt w:val="decimal"/>
      <w:lvlText w:val="%1."/>
      <w:lvlJc w:val="left"/>
      <w:pPr>
        <w:ind w:left="781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1800"/>
      </w:pPr>
      <w:rPr>
        <w:rFonts w:cs="Times New Roman" w:hint="default"/>
      </w:rPr>
    </w:lvl>
  </w:abstractNum>
  <w:abstractNum w:abstractNumId="114">
    <w:nsid w:val="465B44C6"/>
    <w:multiLevelType w:val="multilevel"/>
    <w:tmpl w:val="42505084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475436DC"/>
    <w:multiLevelType w:val="multilevel"/>
    <w:tmpl w:val="A67EAC4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cs="Times New Roman" w:hint="default"/>
      </w:rPr>
    </w:lvl>
  </w:abstractNum>
  <w:abstractNum w:abstractNumId="116">
    <w:nsid w:val="47A30345"/>
    <w:multiLevelType w:val="multilevel"/>
    <w:tmpl w:val="4CEEC27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47D27B5A"/>
    <w:multiLevelType w:val="multilevel"/>
    <w:tmpl w:val="057E317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483A13FA"/>
    <w:multiLevelType w:val="multilevel"/>
    <w:tmpl w:val="3AE6EDB4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48AA62FE"/>
    <w:multiLevelType w:val="hybridMultilevel"/>
    <w:tmpl w:val="EF6EF77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4A7B1D7C"/>
    <w:multiLevelType w:val="hybridMultilevel"/>
    <w:tmpl w:val="916A16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4A9750BD"/>
    <w:multiLevelType w:val="multilevel"/>
    <w:tmpl w:val="764E22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>
    <w:nsid w:val="4CB6239D"/>
    <w:multiLevelType w:val="multilevel"/>
    <w:tmpl w:val="E2EADF5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DC82CB2"/>
    <w:multiLevelType w:val="multilevel"/>
    <w:tmpl w:val="BE623E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4E665B33"/>
    <w:multiLevelType w:val="hybridMultilevel"/>
    <w:tmpl w:val="958E02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4F2748FE"/>
    <w:multiLevelType w:val="hybridMultilevel"/>
    <w:tmpl w:val="CD56F0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51334AE6"/>
    <w:multiLevelType w:val="multilevel"/>
    <w:tmpl w:val="559474C4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525F3F60"/>
    <w:multiLevelType w:val="multilevel"/>
    <w:tmpl w:val="19BED49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52960A0F"/>
    <w:multiLevelType w:val="multilevel"/>
    <w:tmpl w:val="3F9CB67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41901F8"/>
    <w:multiLevelType w:val="multilevel"/>
    <w:tmpl w:val="852EDEA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551261B3"/>
    <w:multiLevelType w:val="multilevel"/>
    <w:tmpl w:val="991C44E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56011F35"/>
    <w:multiLevelType w:val="multilevel"/>
    <w:tmpl w:val="CBD67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56030A52"/>
    <w:multiLevelType w:val="multilevel"/>
    <w:tmpl w:val="B116489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abstractNum w:abstractNumId="135">
    <w:nsid w:val="56596DBD"/>
    <w:multiLevelType w:val="multilevel"/>
    <w:tmpl w:val="5FE2E94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56E975CA"/>
    <w:multiLevelType w:val="multilevel"/>
    <w:tmpl w:val="25940CB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58AA4CB4"/>
    <w:multiLevelType w:val="multilevel"/>
    <w:tmpl w:val="BEB813BA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>
    <w:nsid w:val="58D94959"/>
    <w:multiLevelType w:val="multilevel"/>
    <w:tmpl w:val="5E3EFF5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>
    <w:nsid w:val="59BB261D"/>
    <w:multiLevelType w:val="hybridMultilevel"/>
    <w:tmpl w:val="28828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59C5199C"/>
    <w:multiLevelType w:val="multilevel"/>
    <w:tmpl w:val="61FC5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CD6574F"/>
    <w:multiLevelType w:val="multilevel"/>
    <w:tmpl w:val="8062B9A8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>
    <w:nsid w:val="5CF572C9"/>
    <w:multiLevelType w:val="multilevel"/>
    <w:tmpl w:val="BA84FF9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4">
    <w:nsid w:val="5DD03998"/>
    <w:multiLevelType w:val="multilevel"/>
    <w:tmpl w:val="9AECF17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5DF546C5"/>
    <w:multiLevelType w:val="hybridMultilevel"/>
    <w:tmpl w:val="7A92D294"/>
    <w:lvl w:ilvl="0" w:tplc="0419000D">
      <w:start w:val="1"/>
      <w:numFmt w:val="bullet"/>
      <w:lvlText w:val=""/>
      <w:lvlJc w:val="left"/>
      <w:pPr>
        <w:ind w:left="11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46">
    <w:nsid w:val="5ED856EA"/>
    <w:multiLevelType w:val="multilevel"/>
    <w:tmpl w:val="44DE8DA2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5F1579CD"/>
    <w:multiLevelType w:val="multilevel"/>
    <w:tmpl w:val="DB4C9DE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8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F9C2514"/>
    <w:multiLevelType w:val="multilevel"/>
    <w:tmpl w:val="53E872C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606F5DD9"/>
    <w:multiLevelType w:val="multilevel"/>
    <w:tmpl w:val="4E082008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>
    <w:nsid w:val="61D04273"/>
    <w:multiLevelType w:val="multilevel"/>
    <w:tmpl w:val="E53A9D0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>
    <w:nsid w:val="61E02A95"/>
    <w:multiLevelType w:val="multilevel"/>
    <w:tmpl w:val="947E45FC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3">
    <w:nsid w:val="63090A76"/>
    <w:multiLevelType w:val="multilevel"/>
    <w:tmpl w:val="F154CEF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637001E0"/>
    <w:multiLevelType w:val="multilevel"/>
    <w:tmpl w:val="415A71EA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5">
    <w:nsid w:val="64C76E55"/>
    <w:multiLevelType w:val="multilevel"/>
    <w:tmpl w:val="0DEC90A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cs="Times New Roman" w:hint="default"/>
      </w:rPr>
    </w:lvl>
  </w:abstractNum>
  <w:abstractNum w:abstractNumId="156">
    <w:nsid w:val="65292471"/>
    <w:multiLevelType w:val="multilevel"/>
    <w:tmpl w:val="68F6100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66AB080D"/>
    <w:multiLevelType w:val="multilevel"/>
    <w:tmpl w:val="F5D20864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>
    <w:nsid w:val="682A630B"/>
    <w:multiLevelType w:val="multilevel"/>
    <w:tmpl w:val="CC72EBB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6855430C"/>
    <w:multiLevelType w:val="multilevel"/>
    <w:tmpl w:val="A692C32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68740708"/>
    <w:multiLevelType w:val="multilevel"/>
    <w:tmpl w:val="BB44AC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68F07AF4"/>
    <w:multiLevelType w:val="multilevel"/>
    <w:tmpl w:val="5AB40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2">
    <w:nsid w:val="69FE07D2"/>
    <w:multiLevelType w:val="multilevel"/>
    <w:tmpl w:val="6FB4E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B9C10A1"/>
    <w:multiLevelType w:val="multilevel"/>
    <w:tmpl w:val="6B82C83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6BDF10A2"/>
    <w:multiLevelType w:val="multilevel"/>
    <w:tmpl w:val="F252B9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6">
    <w:nsid w:val="6C5836C4"/>
    <w:multiLevelType w:val="multilevel"/>
    <w:tmpl w:val="75768A1E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7">
    <w:nsid w:val="6C5C466B"/>
    <w:multiLevelType w:val="multilevel"/>
    <w:tmpl w:val="520E365E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8">
    <w:nsid w:val="6D174BE0"/>
    <w:multiLevelType w:val="multilevel"/>
    <w:tmpl w:val="10B20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6DB469EA"/>
    <w:multiLevelType w:val="multilevel"/>
    <w:tmpl w:val="12EE960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0">
    <w:nsid w:val="6E24304F"/>
    <w:multiLevelType w:val="multilevel"/>
    <w:tmpl w:val="FB4079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1">
    <w:nsid w:val="6E5E6CE3"/>
    <w:multiLevelType w:val="multilevel"/>
    <w:tmpl w:val="1500E9B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>
    <w:nsid w:val="6FD6329C"/>
    <w:multiLevelType w:val="multilevel"/>
    <w:tmpl w:val="82C41D9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>
    <w:nsid w:val="6FDF080F"/>
    <w:multiLevelType w:val="multilevel"/>
    <w:tmpl w:val="917A6F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732072A3"/>
    <w:multiLevelType w:val="multilevel"/>
    <w:tmpl w:val="434071E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734154E7"/>
    <w:multiLevelType w:val="multilevel"/>
    <w:tmpl w:val="B306957C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73DE61B8"/>
    <w:multiLevelType w:val="multilevel"/>
    <w:tmpl w:val="4D68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7">
    <w:nsid w:val="73FC6037"/>
    <w:multiLevelType w:val="multilevel"/>
    <w:tmpl w:val="CC7087A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8">
    <w:nsid w:val="7484456E"/>
    <w:multiLevelType w:val="multilevel"/>
    <w:tmpl w:val="94E6E92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9">
    <w:nsid w:val="748F5B2C"/>
    <w:multiLevelType w:val="hybridMultilevel"/>
    <w:tmpl w:val="B21A46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762B2BB0"/>
    <w:multiLevelType w:val="multilevel"/>
    <w:tmpl w:val="8CCCF2B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1">
    <w:nsid w:val="76BB2834"/>
    <w:multiLevelType w:val="multilevel"/>
    <w:tmpl w:val="288AB40C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2">
    <w:nsid w:val="77A96928"/>
    <w:multiLevelType w:val="hybridMultilevel"/>
    <w:tmpl w:val="ED4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7D86398"/>
    <w:multiLevelType w:val="multilevel"/>
    <w:tmpl w:val="F31654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4">
    <w:nsid w:val="787D3438"/>
    <w:multiLevelType w:val="multilevel"/>
    <w:tmpl w:val="FD62599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>
    <w:nsid w:val="78912FB6"/>
    <w:multiLevelType w:val="multilevel"/>
    <w:tmpl w:val="1332AF5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>
    <w:nsid w:val="79B15380"/>
    <w:multiLevelType w:val="multilevel"/>
    <w:tmpl w:val="4CB41E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7">
    <w:nsid w:val="7C9C4319"/>
    <w:multiLevelType w:val="multilevel"/>
    <w:tmpl w:val="98E86C5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8">
    <w:nsid w:val="7D7C4643"/>
    <w:multiLevelType w:val="multilevel"/>
    <w:tmpl w:val="60622DF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9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FCF046B"/>
    <w:multiLevelType w:val="multilevel"/>
    <w:tmpl w:val="55B43F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5"/>
  </w:num>
  <w:num w:numId="2">
    <w:abstractNumId w:val="155"/>
  </w:num>
  <w:num w:numId="3">
    <w:abstractNumId w:val="67"/>
  </w:num>
  <w:num w:numId="4">
    <w:abstractNumId w:val="86"/>
  </w:num>
  <w:num w:numId="5">
    <w:abstractNumId w:val="134"/>
  </w:num>
  <w:num w:numId="6">
    <w:abstractNumId w:val="23"/>
  </w:num>
  <w:num w:numId="7">
    <w:abstractNumId w:val="61"/>
  </w:num>
  <w:num w:numId="8">
    <w:abstractNumId w:val="143"/>
  </w:num>
  <w:num w:numId="9">
    <w:abstractNumId w:val="71"/>
  </w:num>
  <w:num w:numId="10">
    <w:abstractNumId w:val="36"/>
  </w:num>
  <w:num w:numId="11">
    <w:abstractNumId w:val="60"/>
  </w:num>
  <w:num w:numId="12">
    <w:abstractNumId w:val="147"/>
  </w:num>
  <w:num w:numId="13">
    <w:abstractNumId w:val="84"/>
  </w:num>
  <w:num w:numId="14">
    <w:abstractNumId w:val="169"/>
  </w:num>
  <w:num w:numId="15">
    <w:abstractNumId w:val="177"/>
  </w:num>
  <w:num w:numId="16">
    <w:abstractNumId w:val="94"/>
  </w:num>
  <w:num w:numId="17">
    <w:abstractNumId w:val="74"/>
  </w:num>
  <w:num w:numId="18">
    <w:abstractNumId w:val="10"/>
  </w:num>
  <w:num w:numId="19">
    <w:abstractNumId w:val="176"/>
  </w:num>
  <w:num w:numId="20">
    <w:abstractNumId w:val="45"/>
  </w:num>
  <w:num w:numId="21">
    <w:abstractNumId w:val="140"/>
  </w:num>
  <w:num w:numId="22">
    <w:abstractNumId w:val="162"/>
  </w:num>
  <w:num w:numId="23">
    <w:abstractNumId w:val="168"/>
  </w:num>
  <w:num w:numId="24">
    <w:abstractNumId w:val="51"/>
  </w:num>
  <w:num w:numId="25">
    <w:abstractNumId w:val="133"/>
  </w:num>
  <w:num w:numId="26">
    <w:abstractNumId w:val="161"/>
  </w:num>
  <w:num w:numId="27">
    <w:abstractNumId w:val="87"/>
  </w:num>
  <w:num w:numId="28">
    <w:abstractNumId w:val="183"/>
  </w:num>
  <w:num w:numId="29">
    <w:abstractNumId w:val="186"/>
  </w:num>
  <w:num w:numId="30">
    <w:abstractNumId w:val="124"/>
  </w:num>
  <w:num w:numId="31">
    <w:abstractNumId w:val="79"/>
  </w:num>
  <w:num w:numId="32">
    <w:abstractNumId w:val="55"/>
  </w:num>
  <w:num w:numId="33">
    <w:abstractNumId w:val="173"/>
  </w:num>
  <w:num w:numId="34">
    <w:abstractNumId w:val="62"/>
  </w:num>
  <w:num w:numId="35">
    <w:abstractNumId w:val="88"/>
  </w:num>
  <w:num w:numId="36">
    <w:abstractNumId w:val="76"/>
  </w:num>
  <w:num w:numId="37">
    <w:abstractNumId w:val="32"/>
  </w:num>
  <w:num w:numId="38">
    <w:abstractNumId w:val="58"/>
  </w:num>
  <w:num w:numId="39">
    <w:abstractNumId w:val="136"/>
  </w:num>
  <w:num w:numId="40">
    <w:abstractNumId w:val="68"/>
  </w:num>
  <w:num w:numId="41">
    <w:abstractNumId w:val="121"/>
  </w:num>
  <w:num w:numId="42">
    <w:abstractNumId w:val="41"/>
  </w:num>
  <w:num w:numId="43">
    <w:abstractNumId w:val="65"/>
  </w:num>
  <w:num w:numId="44">
    <w:abstractNumId w:val="105"/>
  </w:num>
  <w:num w:numId="45">
    <w:abstractNumId w:val="96"/>
  </w:num>
  <w:num w:numId="46">
    <w:abstractNumId w:val="69"/>
  </w:num>
  <w:num w:numId="47">
    <w:abstractNumId w:val="97"/>
  </w:num>
  <w:num w:numId="48">
    <w:abstractNumId w:val="25"/>
  </w:num>
  <w:num w:numId="49">
    <w:abstractNumId w:val="190"/>
  </w:num>
  <w:num w:numId="50">
    <w:abstractNumId w:val="129"/>
  </w:num>
  <w:num w:numId="51">
    <w:abstractNumId w:val="40"/>
  </w:num>
  <w:num w:numId="52">
    <w:abstractNumId w:val="82"/>
  </w:num>
  <w:num w:numId="53">
    <w:abstractNumId w:val="77"/>
  </w:num>
  <w:num w:numId="54">
    <w:abstractNumId w:val="188"/>
  </w:num>
  <w:num w:numId="55">
    <w:abstractNumId w:val="180"/>
  </w:num>
  <w:num w:numId="56">
    <w:abstractNumId w:val="174"/>
  </w:num>
  <w:num w:numId="57">
    <w:abstractNumId w:val="109"/>
  </w:num>
  <w:num w:numId="58">
    <w:abstractNumId w:val="187"/>
  </w:num>
  <w:num w:numId="59">
    <w:abstractNumId w:val="128"/>
  </w:num>
  <w:num w:numId="60">
    <w:abstractNumId w:val="104"/>
  </w:num>
  <w:num w:numId="61">
    <w:abstractNumId w:val="31"/>
  </w:num>
  <w:num w:numId="62">
    <w:abstractNumId w:val="92"/>
  </w:num>
  <w:num w:numId="63">
    <w:abstractNumId w:val="17"/>
  </w:num>
  <w:num w:numId="64">
    <w:abstractNumId w:val="158"/>
  </w:num>
  <w:num w:numId="65">
    <w:abstractNumId w:val="14"/>
  </w:num>
  <w:num w:numId="66">
    <w:abstractNumId w:val="131"/>
  </w:num>
  <w:num w:numId="67">
    <w:abstractNumId w:val="54"/>
  </w:num>
  <w:num w:numId="68">
    <w:abstractNumId w:val="170"/>
  </w:num>
  <w:num w:numId="69">
    <w:abstractNumId w:val="103"/>
  </w:num>
  <w:num w:numId="70">
    <w:abstractNumId w:val="18"/>
  </w:num>
  <w:num w:numId="71">
    <w:abstractNumId w:val="151"/>
  </w:num>
  <w:num w:numId="72">
    <w:abstractNumId w:val="81"/>
  </w:num>
  <w:num w:numId="73">
    <w:abstractNumId w:val="122"/>
  </w:num>
  <w:num w:numId="74">
    <w:abstractNumId w:val="117"/>
  </w:num>
  <w:num w:numId="75">
    <w:abstractNumId w:val="156"/>
  </w:num>
  <w:num w:numId="76">
    <w:abstractNumId w:val="24"/>
  </w:num>
  <w:num w:numId="77">
    <w:abstractNumId w:val="47"/>
  </w:num>
  <w:num w:numId="78">
    <w:abstractNumId w:val="185"/>
  </w:num>
  <w:num w:numId="79">
    <w:abstractNumId w:val="46"/>
  </w:num>
  <w:num w:numId="80">
    <w:abstractNumId w:val="91"/>
  </w:num>
  <w:num w:numId="81">
    <w:abstractNumId w:val="26"/>
  </w:num>
  <w:num w:numId="82">
    <w:abstractNumId w:val="132"/>
  </w:num>
  <w:num w:numId="83">
    <w:abstractNumId w:val="93"/>
  </w:num>
  <w:num w:numId="84">
    <w:abstractNumId w:val="90"/>
  </w:num>
  <w:num w:numId="85">
    <w:abstractNumId w:val="35"/>
  </w:num>
  <w:num w:numId="86">
    <w:abstractNumId w:val="153"/>
  </w:num>
  <w:num w:numId="87">
    <w:abstractNumId w:val="70"/>
  </w:num>
  <w:num w:numId="88">
    <w:abstractNumId w:val="80"/>
  </w:num>
  <w:num w:numId="89">
    <w:abstractNumId w:val="43"/>
  </w:num>
  <w:num w:numId="90">
    <w:abstractNumId w:val="59"/>
  </w:num>
  <w:num w:numId="91">
    <w:abstractNumId w:val="110"/>
  </w:num>
  <w:num w:numId="92">
    <w:abstractNumId w:val="85"/>
  </w:num>
  <w:num w:numId="93">
    <w:abstractNumId w:val="98"/>
  </w:num>
  <w:num w:numId="94">
    <w:abstractNumId w:val="172"/>
  </w:num>
  <w:num w:numId="95">
    <w:abstractNumId w:val="149"/>
  </w:num>
  <w:num w:numId="96">
    <w:abstractNumId w:val="159"/>
  </w:num>
  <w:num w:numId="97">
    <w:abstractNumId w:val="164"/>
  </w:num>
  <w:num w:numId="98">
    <w:abstractNumId w:val="49"/>
  </w:num>
  <w:num w:numId="99">
    <w:abstractNumId w:val="160"/>
  </w:num>
  <w:num w:numId="100">
    <w:abstractNumId w:val="38"/>
  </w:num>
  <w:num w:numId="101">
    <w:abstractNumId w:val="53"/>
  </w:num>
  <w:num w:numId="102">
    <w:abstractNumId w:val="33"/>
  </w:num>
  <w:num w:numId="103">
    <w:abstractNumId w:val="95"/>
  </w:num>
  <w:num w:numId="104">
    <w:abstractNumId w:val="57"/>
  </w:num>
  <w:num w:numId="105">
    <w:abstractNumId w:val="116"/>
  </w:num>
  <w:num w:numId="106">
    <w:abstractNumId w:val="28"/>
  </w:num>
  <w:num w:numId="107">
    <w:abstractNumId w:val="64"/>
  </w:num>
  <w:num w:numId="108">
    <w:abstractNumId w:val="106"/>
  </w:num>
  <w:num w:numId="109">
    <w:abstractNumId w:val="16"/>
  </w:num>
  <w:num w:numId="110">
    <w:abstractNumId w:val="138"/>
  </w:num>
  <w:num w:numId="111">
    <w:abstractNumId w:val="19"/>
  </w:num>
  <w:num w:numId="112">
    <w:abstractNumId w:val="184"/>
  </w:num>
  <w:num w:numId="113">
    <w:abstractNumId w:val="37"/>
  </w:num>
  <w:num w:numId="114">
    <w:abstractNumId w:val="42"/>
  </w:num>
  <w:num w:numId="115">
    <w:abstractNumId w:val="137"/>
  </w:num>
  <w:num w:numId="116">
    <w:abstractNumId w:val="72"/>
  </w:num>
  <w:num w:numId="117">
    <w:abstractNumId w:val="135"/>
  </w:num>
  <w:num w:numId="118">
    <w:abstractNumId w:val="171"/>
  </w:num>
  <w:num w:numId="119">
    <w:abstractNumId w:val="12"/>
  </w:num>
  <w:num w:numId="120">
    <w:abstractNumId w:val="114"/>
  </w:num>
  <w:num w:numId="121">
    <w:abstractNumId w:val="154"/>
  </w:num>
  <w:num w:numId="122">
    <w:abstractNumId w:val="101"/>
  </w:num>
  <w:num w:numId="123">
    <w:abstractNumId w:val="29"/>
  </w:num>
  <w:num w:numId="124">
    <w:abstractNumId w:val="142"/>
  </w:num>
  <w:num w:numId="125">
    <w:abstractNumId w:val="167"/>
  </w:num>
  <w:num w:numId="126">
    <w:abstractNumId w:val="52"/>
  </w:num>
  <w:num w:numId="127">
    <w:abstractNumId w:val="144"/>
  </w:num>
  <w:num w:numId="128">
    <w:abstractNumId w:val="107"/>
  </w:num>
  <w:num w:numId="129">
    <w:abstractNumId w:val="27"/>
  </w:num>
  <w:num w:numId="130">
    <w:abstractNumId w:val="63"/>
  </w:num>
  <w:num w:numId="131">
    <w:abstractNumId w:val="166"/>
  </w:num>
  <w:num w:numId="132">
    <w:abstractNumId w:val="30"/>
  </w:num>
  <w:num w:numId="133">
    <w:abstractNumId w:val="108"/>
  </w:num>
  <w:num w:numId="134">
    <w:abstractNumId w:val="66"/>
  </w:num>
  <w:num w:numId="135">
    <w:abstractNumId w:val="175"/>
  </w:num>
  <w:num w:numId="136">
    <w:abstractNumId w:val="78"/>
  </w:num>
  <w:num w:numId="137">
    <w:abstractNumId w:val="44"/>
  </w:num>
  <w:num w:numId="138">
    <w:abstractNumId w:val="178"/>
  </w:num>
  <w:num w:numId="139">
    <w:abstractNumId w:val="99"/>
  </w:num>
  <w:num w:numId="140">
    <w:abstractNumId w:val="50"/>
  </w:num>
  <w:num w:numId="141">
    <w:abstractNumId w:val="118"/>
  </w:num>
  <w:num w:numId="142">
    <w:abstractNumId w:val="152"/>
  </w:num>
  <w:num w:numId="143">
    <w:abstractNumId w:val="39"/>
  </w:num>
  <w:num w:numId="144">
    <w:abstractNumId w:val="157"/>
  </w:num>
  <w:num w:numId="145">
    <w:abstractNumId w:val="89"/>
  </w:num>
  <w:num w:numId="146">
    <w:abstractNumId w:val="181"/>
  </w:num>
  <w:num w:numId="147">
    <w:abstractNumId w:val="127"/>
  </w:num>
  <w:num w:numId="148">
    <w:abstractNumId w:val="15"/>
  </w:num>
  <w:num w:numId="149">
    <w:abstractNumId w:val="111"/>
  </w:num>
  <w:num w:numId="150">
    <w:abstractNumId w:val="22"/>
  </w:num>
  <w:num w:numId="151">
    <w:abstractNumId w:val="146"/>
  </w:num>
  <w:num w:numId="152">
    <w:abstractNumId w:val="13"/>
  </w:num>
  <w:num w:numId="153">
    <w:abstractNumId w:val="150"/>
  </w:num>
  <w:num w:numId="154">
    <w:abstractNumId w:val="21"/>
  </w:num>
  <w:num w:numId="155">
    <w:abstractNumId w:val="73"/>
  </w:num>
  <w:num w:numId="156">
    <w:abstractNumId w:val="20"/>
  </w:num>
  <w:num w:numId="157">
    <w:abstractNumId w:val="165"/>
  </w:num>
  <w:num w:numId="158">
    <w:abstractNumId w:val="113"/>
  </w:num>
  <w:num w:numId="159">
    <w:abstractNumId w:val="145"/>
  </w:num>
  <w:num w:numId="160">
    <w:abstractNumId w:val="126"/>
  </w:num>
  <w:num w:numId="161">
    <w:abstractNumId w:val="75"/>
  </w:num>
  <w:num w:numId="162">
    <w:abstractNumId w:val="56"/>
  </w:num>
  <w:num w:numId="163">
    <w:abstractNumId w:val="125"/>
  </w:num>
  <w:num w:numId="164">
    <w:abstractNumId w:val="100"/>
  </w:num>
  <w:num w:numId="165">
    <w:abstractNumId w:val="139"/>
  </w:num>
  <w:num w:numId="166">
    <w:abstractNumId w:val="179"/>
  </w:num>
  <w:num w:numId="167">
    <w:abstractNumId w:val="102"/>
  </w:num>
  <w:num w:numId="168">
    <w:abstractNumId w:val="120"/>
  </w:num>
  <w:num w:numId="169">
    <w:abstractNumId w:val="11"/>
  </w:num>
  <w:num w:numId="170">
    <w:abstractNumId w:val="112"/>
  </w:num>
  <w:num w:numId="171">
    <w:abstractNumId w:val="182"/>
  </w:num>
  <w:num w:numId="172">
    <w:abstractNumId w:val="189"/>
  </w:num>
  <w:num w:numId="173">
    <w:abstractNumId w:val="83"/>
  </w:num>
  <w:num w:numId="174">
    <w:abstractNumId w:val="48"/>
  </w:num>
  <w:num w:numId="175">
    <w:abstractNumId w:val="34"/>
  </w:num>
  <w:num w:numId="176">
    <w:abstractNumId w:val="123"/>
  </w:num>
  <w:num w:numId="177">
    <w:abstractNumId w:val="141"/>
  </w:num>
  <w:num w:numId="178">
    <w:abstractNumId w:val="148"/>
  </w:num>
  <w:num w:numId="179">
    <w:abstractNumId w:val="130"/>
  </w:num>
  <w:num w:numId="180">
    <w:abstractNumId w:val="163"/>
  </w:num>
  <w:num w:numId="181">
    <w:abstractNumId w:val="119"/>
  </w:num>
  <w:num w:numId="182">
    <w:abstractNumId w:val="9"/>
  </w:num>
  <w:num w:numId="183">
    <w:abstractNumId w:val="7"/>
  </w:num>
  <w:num w:numId="184">
    <w:abstractNumId w:val="6"/>
  </w:num>
  <w:num w:numId="185">
    <w:abstractNumId w:val="5"/>
  </w:num>
  <w:num w:numId="186">
    <w:abstractNumId w:val="4"/>
  </w:num>
  <w:num w:numId="187">
    <w:abstractNumId w:val="8"/>
  </w:num>
  <w:num w:numId="188">
    <w:abstractNumId w:val="3"/>
  </w:num>
  <w:num w:numId="189">
    <w:abstractNumId w:val="2"/>
  </w:num>
  <w:num w:numId="190">
    <w:abstractNumId w:val="1"/>
  </w:num>
  <w:num w:numId="191">
    <w:abstractNumId w:val="0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F2"/>
    <w:rsid w:val="00001FCF"/>
    <w:rsid w:val="0002474F"/>
    <w:rsid w:val="00025AF7"/>
    <w:rsid w:val="00031039"/>
    <w:rsid w:val="000351A8"/>
    <w:rsid w:val="000430A1"/>
    <w:rsid w:val="00062364"/>
    <w:rsid w:val="00071191"/>
    <w:rsid w:val="00071396"/>
    <w:rsid w:val="00093E08"/>
    <w:rsid w:val="000A4AFC"/>
    <w:rsid w:val="000B5A7C"/>
    <w:rsid w:val="000D2CF2"/>
    <w:rsid w:val="000D5675"/>
    <w:rsid w:val="000E4C19"/>
    <w:rsid w:val="000F3B5E"/>
    <w:rsid w:val="000F56E6"/>
    <w:rsid w:val="000F5B80"/>
    <w:rsid w:val="00114427"/>
    <w:rsid w:val="0012076E"/>
    <w:rsid w:val="00121C97"/>
    <w:rsid w:val="0013354E"/>
    <w:rsid w:val="001445B5"/>
    <w:rsid w:val="00145C49"/>
    <w:rsid w:val="001723A6"/>
    <w:rsid w:val="00176014"/>
    <w:rsid w:val="001A2355"/>
    <w:rsid w:val="001C7968"/>
    <w:rsid w:val="001D05DF"/>
    <w:rsid w:val="001E051B"/>
    <w:rsid w:val="001F42E1"/>
    <w:rsid w:val="00207BB7"/>
    <w:rsid w:val="00210BCE"/>
    <w:rsid w:val="00212C0E"/>
    <w:rsid w:val="00214E66"/>
    <w:rsid w:val="00253288"/>
    <w:rsid w:val="002535F0"/>
    <w:rsid w:val="0026186B"/>
    <w:rsid w:val="00262400"/>
    <w:rsid w:val="0027085A"/>
    <w:rsid w:val="00271B58"/>
    <w:rsid w:val="002732A7"/>
    <w:rsid w:val="002806B5"/>
    <w:rsid w:val="00282557"/>
    <w:rsid w:val="0028637F"/>
    <w:rsid w:val="002921E9"/>
    <w:rsid w:val="002C0D57"/>
    <w:rsid w:val="002C2926"/>
    <w:rsid w:val="002C65DE"/>
    <w:rsid w:val="002C6C91"/>
    <w:rsid w:val="002D1E63"/>
    <w:rsid w:val="002E7F1F"/>
    <w:rsid w:val="002F39E3"/>
    <w:rsid w:val="00300108"/>
    <w:rsid w:val="0030471D"/>
    <w:rsid w:val="003079A1"/>
    <w:rsid w:val="003255EB"/>
    <w:rsid w:val="00330BB6"/>
    <w:rsid w:val="003313A2"/>
    <w:rsid w:val="00332CAC"/>
    <w:rsid w:val="003523E6"/>
    <w:rsid w:val="00353798"/>
    <w:rsid w:val="003700D3"/>
    <w:rsid w:val="003722F9"/>
    <w:rsid w:val="003736B9"/>
    <w:rsid w:val="00384ED8"/>
    <w:rsid w:val="00385F4F"/>
    <w:rsid w:val="00396B79"/>
    <w:rsid w:val="003B26F3"/>
    <w:rsid w:val="003B3460"/>
    <w:rsid w:val="003B4DA9"/>
    <w:rsid w:val="003D0E93"/>
    <w:rsid w:val="003D15AA"/>
    <w:rsid w:val="003D1FFA"/>
    <w:rsid w:val="003E3A69"/>
    <w:rsid w:val="003E6BA6"/>
    <w:rsid w:val="003F247A"/>
    <w:rsid w:val="003F33A4"/>
    <w:rsid w:val="003F3894"/>
    <w:rsid w:val="00400E84"/>
    <w:rsid w:val="00410107"/>
    <w:rsid w:val="004103B5"/>
    <w:rsid w:val="00411E2E"/>
    <w:rsid w:val="00412A29"/>
    <w:rsid w:val="004170D2"/>
    <w:rsid w:val="00425E47"/>
    <w:rsid w:val="00452601"/>
    <w:rsid w:val="00453567"/>
    <w:rsid w:val="004544EB"/>
    <w:rsid w:val="0045467B"/>
    <w:rsid w:val="00455F50"/>
    <w:rsid w:val="0045755C"/>
    <w:rsid w:val="00461552"/>
    <w:rsid w:val="0047167A"/>
    <w:rsid w:val="00473D60"/>
    <w:rsid w:val="00487AC5"/>
    <w:rsid w:val="00490F29"/>
    <w:rsid w:val="004A2D60"/>
    <w:rsid w:val="004B20B5"/>
    <w:rsid w:val="004B7AF6"/>
    <w:rsid w:val="004C20FD"/>
    <w:rsid w:val="004D2086"/>
    <w:rsid w:val="004F2C04"/>
    <w:rsid w:val="00505DE8"/>
    <w:rsid w:val="00514410"/>
    <w:rsid w:val="005154DA"/>
    <w:rsid w:val="00521F5A"/>
    <w:rsid w:val="00522235"/>
    <w:rsid w:val="00523BD9"/>
    <w:rsid w:val="00524F83"/>
    <w:rsid w:val="00526C4E"/>
    <w:rsid w:val="00554F1A"/>
    <w:rsid w:val="0055741A"/>
    <w:rsid w:val="00557CA1"/>
    <w:rsid w:val="00575993"/>
    <w:rsid w:val="00575A63"/>
    <w:rsid w:val="0058018E"/>
    <w:rsid w:val="0058150B"/>
    <w:rsid w:val="00585B58"/>
    <w:rsid w:val="00591191"/>
    <w:rsid w:val="00596CD9"/>
    <w:rsid w:val="005A30A5"/>
    <w:rsid w:val="005A740C"/>
    <w:rsid w:val="005B0FBD"/>
    <w:rsid w:val="005B10F5"/>
    <w:rsid w:val="005B4568"/>
    <w:rsid w:val="005C2FD8"/>
    <w:rsid w:val="005C309B"/>
    <w:rsid w:val="005C7BB5"/>
    <w:rsid w:val="005D0227"/>
    <w:rsid w:val="005D2011"/>
    <w:rsid w:val="005D39F2"/>
    <w:rsid w:val="005E5539"/>
    <w:rsid w:val="005E78C2"/>
    <w:rsid w:val="005F25E0"/>
    <w:rsid w:val="006029E5"/>
    <w:rsid w:val="00602F55"/>
    <w:rsid w:val="00610C28"/>
    <w:rsid w:val="0062396E"/>
    <w:rsid w:val="00652AC9"/>
    <w:rsid w:val="00654EF6"/>
    <w:rsid w:val="00672A7E"/>
    <w:rsid w:val="00673DF1"/>
    <w:rsid w:val="00694E00"/>
    <w:rsid w:val="006952DB"/>
    <w:rsid w:val="006A17E1"/>
    <w:rsid w:val="006A3495"/>
    <w:rsid w:val="006B0D84"/>
    <w:rsid w:val="006C1CC4"/>
    <w:rsid w:val="006C4661"/>
    <w:rsid w:val="006D60D9"/>
    <w:rsid w:val="006D6213"/>
    <w:rsid w:val="006D6C27"/>
    <w:rsid w:val="006E08F3"/>
    <w:rsid w:val="006E1888"/>
    <w:rsid w:val="006E1A69"/>
    <w:rsid w:val="006E3C26"/>
    <w:rsid w:val="006E4B90"/>
    <w:rsid w:val="006E50D4"/>
    <w:rsid w:val="006E60C9"/>
    <w:rsid w:val="006F43EE"/>
    <w:rsid w:val="0070312E"/>
    <w:rsid w:val="00703B7F"/>
    <w:rsid w:val="00704E13"/>
    <w:rsid w:val="00722017"/>
    <w:rsid w:val="00724D92"/>
    <w:rsid w:val="00734559"/>
    <w:rsid w:val="007374D6"/>
    <w:rsid w:val="00741177"/>
    <w:rsid w:val="00760698"/>
    <w:rsid w:val="00761263"/>
    <w:rsid w:val="00762F7D"/>
    <w:rsid w:val="00771CC8"/>
    <w:rsid w:val="00776DB3"/>
    <w:rsid w:val="007836CC"/>
    <w:rsid w:val="0079189B"/>
    <w:rsid w:val="007A7219"/>
    <w:rsid w:val="007B17EB"/>
    <w:rsid w:val="007F6D41"/>
    <w:rsid w:val="007F6D81"/>
    <w:rsid w:val="007F755D"/>
    <w:rsid w:val="00814045"/>
    <w:rsid w:val="00821FE1"/>
    <w:rsid w:val="00825145"/>
    <w:rsid w:val="0084131E"/>
    <w:rsid w:val="008522AD"/>
    <w:rsid w:val="0086660E"/>
    <w:rsid w:val="008713A4"/>
    <w:rsid w:val="008838FE"/>
    <w:rsid w:val="0089533D"/>
    <w:rsid w:val="008A39F1"/>
    <w:rsid w:val="008A52D8"/>
    <w:rsid w:val="008B3FCA"/>
    <w:rsid w:val="008B53EA"/>
    <w:rsid w:val="008B5EAD"/>
    <w:rsid w:val="008B6106"/>
    <w:rsid w:val="008C0C99"/>
    <w:rsid w:val="008C2453"/>
    <w:rsid w:val="008C3904"/>
    <w:rsid w:val="008C7ACF"/>
    <w:rsid w:val="008D1286"/>
    <w:rsid w:val="008D56FC"/>
    <w:rsid w:val="008F6B08"/>
    <w:rsid w:val="0090114B"/>
    <w:rsid w:val="009118F5"/>
    <w:rsid w:val="00925A7D"/>
    <w:rsid w:val="009364ED"/>
    <w:rsid w:val="009364EE"/>
    <w:rsid w:val="009368A1"/>
    <w:rsid w:val="00942922"/>
    <w:rsid w:val="00957933"/>
    <w:rsid w:val="0096096D"/>
    <w:rsid w:val="00964301"/>
    <w:rsid w:val="00970A5F"/>
    <w:rsid w:val="00981F53"/>
    <w:rsid w:val="009B19BA"/>
    <w:rsid w:val="009B45B4"/>
    <w:rsid w:val="009D6036"/>
    <w:rsid w:val="009D6477"/>
    <w:rsid w:val="009E64EE"/>
    <w:rsid w:val="009F571C"/>
    <w:rsid w:val="00A03CA6"/>
    <w:rsid w:val="00A15946"/>
    <w:rsid w:val="00A15E39"/>
    <w:rsid w:val="00A202AD"/>
    <w:rsid w:val="00A247F8"/>
    <w:rsid w:val="00A24BEB"/>
    <w:rsid w:val="00A4526D"/>
    <w:rsid w:val="00A45DEA"/>
    <w:rsid w:val="00A5312A"/>
    <w:rsid w:val="00A56D47"/>
    <w:rsid w:val="00A80788"/>
    <w:rsid w:val="00A8431F"/>
    <w:rsid w:val="00A912F8"/>
    <w:rsid w:val="00A95F85"/>
    <w:rsid w:val="00A97A75"/>
    <w:rsid w:val="00AA12FD"/>
    <w:rsid w:val="00AA60C8"/>
    <w:rsid w:val="00AA7205"/>
    <w:rsid w:val="00AB72EF"/>
    <w:rsid w:val="00AC1254"/>
    <w:rsid w:val="00AC549C"/>
    <w:rsid w:val="00AD25AF"/>
    <w:rsid w:val="00AD671C"/>
    <w:rsid w:val="00AE5B51"/>
    <w:rsid w:val="00AF04F4"/>
    <w:rsid w:val="00AF5291"/>
    <w:rsid w:val="00B00F34"/>
    <w:rsid w:val="00B268A2"/>
    <w:rsid w:val="00B35D02"/>
    <w:rsid w:val="00B44DAF"/>
    <w:rsid w:val="00B47392"/>
    <w:rsid w:val="00B522C3"/>
    <w:rsid w:val="00B54C1B"/>
    <w:rsid w:val="00B56453"/>
    <w:rsid w:val="00B568C7"/>
    <w:rsid w:val="00B74A73"/>
    <w:rsid w:val="00B74B54"/>
    <w:rsid w:val="00B828F4"/>
    <w:rsid w:val="00B83FC7"/>
    <w:rsid w:val="00B847B8"/>
    <w:rsid w:val="00B91CC8"/>
    <w:rsid w:val="00B9338A"/>
    <w:rsid w:val="00B93ECF"/>
    <w:rsid w:val="00BA035E"/>
    <w:rsid w:val="00BA7CB9"/>
    <w:rsid w:val="00BC0B35"/>
    <w:rsid w:val="00BC5A9F"/>
    <w:rsid w:val="00BD758C"/>
    <w:rsid w:val="00BD7A82"/>
    <w:rsid w:val="00BF0A01"/>
    <w:rsid w:val="00BF2A5D"/>
    <w:rsid w:val="00BF34CF"/>
    <w:rsid w:val="00C04E41"/>
    <w:rsid w:val="00C16D36"/>
    <w:rsid w:val="00C247A7"/>
    <w:rsid w:val="00C328F2"/>
    <w:rsid w:val="00C33901"/>
    <w:rsid w:val="00C341D0"/>
    <w:rsid w:val="00C658F8"/>
    <w:rsid w:val="00C80E84"/>
    <w:rsid w:val="00C822FF"/>
    <w:rsid w:val="00C823A0"/>
    <w:rsid w:val="00C92F14"/>
    <w:rsid w:val="00CB136E"/>
    <w:rsid w:val="00CB1E76"/>
    <w:rsid w:val="00CC5844"/>
    <w:rsid w:val="00CC6705"/>
    <w:rsid w:val="00CC6F8E"/>
    <w:rsid w:val="00CD01EA"/>
    <w:rsid w:val="00CD7C23"/>
    <w:rsid w:val="00CE1B65"/>
    <w:rsid w:val="00CE3559"/>
    <w:rsid w:val="00CF0435"/>
    <w:rsid w:val="00CF0C86"/>
    <w:rsid w:val="00CF1499"/>
    <w:rsid w:val="00CF2924"/>
    <w:rsid w:val="00CF5F56"/>
    <w:rsid w:val="00CF7C8D"/>
    <w:rsid w:val="00D10DD8"/>
    <w:rsid w:val="00D22B03"/>
    <w:rsid w:val="00D31C6A"/>
    <w:rsid w:val="00D37177"/>
    <w:rsid w:val="00D37396"/>
    <w:rsid w:val="00D37643"/>
    <w:rsid w:val="00D4588F"/>
    <w:rsid w:val="00D53FA8"/>
    <w:rsid w:val="00D56250"/>
    <w:rsid w:val="00D64624"/>
    <w:rsid w:val="00D76966"/>
    <w:rsid w:val="00D77C74"/>
    <w:rsid w:val="00D90FA6"/>
    <w:rsid w:val="00D938A0"/>
    <w:rsid w:val="00DB2651"/>
    <w:rsid w:val="00DB2C6F"/>
    <w:rsid w:val="00DC11DA"/>
    <w:rsid w:val="00DC1A3A"/>
    <w:rsid w:val="00DC1A64"/>
    <w:rsid w:val="00DE17D6"/>
    <w:rsid w:val="00DE7B22"/>
    <w:rsid w:val="00E0125A"/>
    <w:rsid w:val="00E039CC"/>
    <w:rsid w:val="00E229F4"/>
    <w:rsid w:val="00E41990"/>
    <w:rsid w:val="00E46EB6"/>
    <w:rsid w:val="00E65B03"/>
    <w:rsid w:val="00E72C33"/>
    <w:rsid w:val="00E83752"/>
    <w:rsid w:val="00E83D7B"/>
    <w:rsid w:val="00E9227E"/>
    <w:rsid w:val="00EB68D2"/>
    <w:rsid w:val="00EC325A"/>
    <w:rsid w:val="00ED105B"/>
    <w:rsid w:val="00EE1A43"/>
    <w:rsid w:val="00F0036E"/>
    <w:rsid w:val="00F01916"/>
    <w:rsid w:val="00F24E4C"/>
    <w:rsid w:val="00F25BF9"/>
    <w:rsid w:val="00F51232"/>
    <w:rsid w:val="00F537D2"/>
    <w:rsid w:val="00F53A2F"/>
    <w:rsid w:val="00F53EBE"/>
    <w:rsid w:val="00F5472A"/>
    <w:rsid w:val="00F57795"/>
    <w:rsid w:val="00F72AFD"/>
    <w:rsid w:val="00F73EDE"/>
    <w:rsid w:val="00F979DD"/>
    <w:rsid w:val="00FB6137"/>
    <w:rsid w:val="00FC348C"/>
    <w:rsid w:val="00FD0E1C"/>
    <w:rsid w:val="00FD30FA"/>
    <w:rsid w:val="00FD5717"/>
    <w:rsid w:val="00FE7ED5"/>
    <w:rsid w:val="00FF1251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uiPriority w:val="99"/>
    <w:rsid w:val="000D2CF2"/>
    <w:rPr>
      <w:rFonts w:ascii="Georgia" w:hAnsi="Georgia" w:cs="Georgia"/>
      <w:b/>
      <w:bCs/>
      <w:spacing w:val="-23"/>
      <w:w w:val="50"/>
      <w:sz w:val="90"/>
      <w:szCs w:val="90"/>
      <w:u w:val="none"/>
    </w:rPr>
  </w:style>
  <w:style w:type="character" w:customStyle="1" w:styleId="30">
    <w:name w:val="Основной текст (3)"/>
    <w:basedOn w:val="3"/>
    <w:uiPriority w:val="99"/>
    <w:rsid w:val="000D2CF2"/>
    <w:rPr>
      <w:color w:val="000000"/>
      <w:position w:val="0"/>
      <w:u w:val="single"/>
      <w:lang w:val="ru-RU" w:eastAsia="ru-RU"/>
    </w:rPr>
  </w:style>
  <w:style w:type="table" w:styleId="TableGrid">
    <w:name w:val="Table Grid"/>
    <w:basedOn w:val="TableNormal"/>
    <w:uiPriority w:val="99"/>
    <w:rsid w:val="000D2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0D2CF2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D2CF2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/>
      <w:b/>
      <w:bCs/>
      <w:spacing w:val="3"/>
      <w:sz w:val="20"/>
      <w:szCs w:val="20"/>
    </w:rPr>
  </w:style>
  <w:style w:type="paragraph" w:styleId="ListParagraph">
    <w:name w:val="List Paragraph"/>
    <w:basedOn w:val="Normal"/>
    <w:uiPriority w:val="99"/>
    <w:qFormat/>
    <w:rsid w:val="000D2CF2"/>
    <w:pPr>
      <w:ind w:left="720"/>
      <w:contextualSpacing/>
    </w:pPr>
  </w:style>
  <w:style w:type="character" w:customStyle="1" w:styleId="4">
    <w:name w:val="Основной текст (4)_"/>
    <w:basedOn w:val="DefaultParagraphFont"/>
    <w:link w:val="40"/>
    <w:uiPriority w:val="99"/>
    <w:locked/>
    <w:rsid w:val="00EB68D2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41">
    <w:name w:val="Основной текст (4) + Полужирный"/>
    <w:aliases w:val="Курсив,Интервал 0 pt,Основной текст (2) + Arial1,71,5 pt1"/>
    <w:basedOn w:val="4"/>
    <w:uiPriority w:val="99"/>
    <w:rsid w:val="00EB68D2"/>
    <w:rPr>
      <w:b/>
      <w:bCs/>
      <w:i/>
      <w:iCs/>
      <w:color w:val="000000"/>
      <w:spacing w:val="-3"/>
      <w:w w:val="100"/>
      <w:position w:val="0"/>
      <w:sz w:val="24"/>
      <w:szCs w:val="24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EB68D2"/>
    <w:pPr>
      <w:widowControl w:val="0"/>
      <w:shd w:val="clear" w:color="auto" w:fill="FFFFFF"/>
      <w:spacing w:after="360" w:line="240" w:lineRule="atLeast"/>
      <w:ind w:hanging="540"/>
      <w:jc w:val="center"/>
    </w:pPr>
    <w:rPr>
      <w:rFonts w:ascii="Times New Roman" w:eastAsia="Times New Roman" w:hAnsi="Times New Roman"/>
      <w:spacing w:val="1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B68D2"/>
    <w:rPr>
      <w:rFonts w:ascii="Times New Roman" w:hAnsi="Times New Roman" w:cs="Times New Roman"/>
      <w:b/>
      <w:bCs/>
      <w:i/>
      <w:iCs/>
      <w:spacing w:val="-3"/>
      <w:shd w:val="clear" w:color="auto" w:fill="FFFFFF"/>
    </w:rPr>
  </w:style>
  <w:style w:type="character" w:customStyle="1" w:styleId="51">
    <w:name w:val="Основной текст (5) + Не полужирный"/>
    <w:aliases w:val="Не курсив,Интервал 0 pt4"/>
    <w:basedOn w:val="5"/>
    <w:uiPriority w:val="99"/>
    <w:rsid w:val="00EB68D2"/>
    <w:rPr>
      <w:color w:val="000000"/>
      <w:spacing w:val="1"/>
      <w:w w:val="100"/>
      <w:position w:val="0"/>
      <w:sz w:val="24"/>
      <w:szCs w:val="24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EB68D2"/>
    <w:pPr>
      <w:widowControl w:val="0"/>
      <w:shd w:val="clear" w:color="auto" w:fill="FFFFFF"/>
      <w:spacing w:before="360" w:after="0" w:line="322" w:lineRule="exact"/>
      <w:ind w:hanging="1660"/>
      <w:jc w:val="both"/>
    </w:pPr>
    <w:rPr>
      <w:rFonts w:ascii="Times New Roman" w:eastAsia="Times New Roman" w:hAnsi="Times New Roman"/>
      <w:b/>
      <w:bCs/>
      <w:i/>
      <w:iCs/>
      <w:spacing w:val="-3"/>
    </w:rPr>
  </w:style>
  <w:style w:type="paragraph" w:customStyle="1" w:styleId="body">
    <w:name w:val="body"/>
    <w:basedOn w:val="Normal"/>
    <w:uiPriority w:val="99"/>
    <w:rsid w:val="00F97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31"/>
    <w:uiPriority w:val="99"/>
    <w:locked/>
    <w:rsid w:val="00A202AD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"/>
    <w:uiPriority w:val="99"/>
    <w:rsid w:val="00A202AD"/>
    <w:rPr>
      <w:color w:val="000000"/>
      <w:spacing w:val="3"/>
      <w:w w:val="100"/>
      <w:position w:val="0"/>
      <w:lang w:val="ru-RU" w:eastAsia="ru-RU"/>
    </w:rPr>
  </w:style>
  <w:style w:type="paragraph" w:customStyle="1" w:styleId="31">
    <w:name w:val="Основной текст3"/>
    <w:basedOn w:val="Normal"/>
    <w:link w:val="a"/>
    <w:uiPriority w:val="99"/>
    <w:rsid w:val="00A202A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spacing w:val="1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B0FB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B0FBD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5B0FB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95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953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9533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5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CD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Основной текст + Полужирный"/>
    <w:aliases w:val="Интервал 0 pt3"/>
    <w:basedOn w:val="a"/>
    <w:uiPriority w:val="99"/>
    <w:rsid w:val="00EE1A43"/>
    <w:rPr>
      <w:b/>
      <w:bCs/>
      <w:color w:val="000000"/>
      <w:spacing w:val="3"/>
      <w:w w:val="100"/>
      <w:position w:val="0"/>
      <w:u w:val="none"/>
      <w:lang w:val="ru-RU" w:eastAsia="ru-RU"/>
    </w:rPr>
  </w:style>
  <w:style w:type="character" w:customStyle="1" w:styleId="FontStyle47">
    <w:name w:val="Font Style47"/>
    <w:basedOn w:val="DefaultParagraphFont"/>
    <w:uiPriority w:val="99"/>
    <w:rsid w:val="00DB2651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uiPriority w:val="99"/>
    <w:rsid w:val="0088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">
    <w:name w:val="Основной текст + Полужирный1"/>
    <w:aliases w:val="Курсив2,Интервал 0 pt2"/>
    <w:basedOn w:val="a"/>
    <w:uiPriority w:val="99"/>
    <w:rsid w:val="00602F55"/>
    <w:rPr>
      <w:b/>
      <w:bCs/>
      <w:i/>
      <w:iCs/>
      <w:color w:val="000000"/>
      <w:spacing w:val="2"/>
      <w:w w:val="100"/>
      <w:position w:val="0"/>
      <w:u w:val="none"/>
      <w:lang w:val="ru-RU" w:eastAsia="ru-RU"/>
    </w:rPr>
  </w:style>
  <w:style w:type="character" w:customStyle="1" w:styleId="12pt">
    <w:name w:val="Основной текст + 12 pt"/>
    <w:aliases w:val="Полужирный,Курсив1,Интервал 0 pt1,Основной текст (2) + Arial,7,5 pt"/>
    <w:basedOn w:val="a"/>
    <w:uiPriority w:val="99"/>
    <w:rsid w:val="00602F55"/>
    <w:rPr>
      <w:b/>
      <w:bCs/>
      <w:i/>
      <w:iCs/>
      <w:color w:val="000000"/>
      <w:spacing w:val="-2"/>
      <w:w w:val="100"/>
      <w:position w:val="0"/>
      <w:sz w:val="24"/>
      <w:szCs w:val="24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F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F29"/>
    <w:rPr>
      <w:rFonts w:cs="Times New Roman"/>
    </w:rPr>
  </w:style>
  <w:style w:type="paragraph" w:customStyle="1" w:styleId="c3c16c23">
    <w:name w:val="c3 c16 c23"/>
    <w:basedOn w:val="Normal"/>
    <w:uiPriority w:val="99"/>
    <w:rsid w:val="00557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55741A"/>
    <w:rPr>
      <w:rFonts w:cs="Times New Roman"/>
    </w:rPr>
  </w:style>
  <w:style w:type="character" w:customStyle="1" w:styleId="c1c60">
    <w:name w:val="c1 c60"/>
    <w:basedOn w:val="DefaultParagraphFont"/>
    <w:uiPriority w:val="99"/>
    <w:rsid w:val="0055741A"/>
    <w:rPr>
      <w:rFonts w:cs="Times New Roman"/>
    </w:rPr>
  </w:style>
  <w:style w:type="character" w:customStyle="1" w:styleId="c1c24c21">
    <w:name w:val="c1 c24 c21"/>
    <w:basedOn w:val="DefaultParagraphFont"/>
    <w:uiPriority w:val="99"/>
    <w:rsid w:val="0055741A"/>
    <w:rPr>
      <w:rFonts w:cs="Times New Roman"/>
    </w:rPr>
  </w:style>
  <w:style w:type="character" w:customStyle="1" w:styleId="7">
    <w:name w:val="Заголовок №7"/>
    <w:basedOn w:val="DefaultParagraphFont"/>
    <w:uiPriority w:val="99"/>
    <w:rsid w:val="00E46EB6"/>
    <w:rPr>
      <w:rFonts w:ascii="Arial" w:hAnsi="Arial" w:cs="Aria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">
    <w:name w:val="Заголовок №6"/>
    <w:basedOn w:val="DefaultParagraphFont"/>
    <w:uiPriority w:val="99"/>
    <w:rsid w:val="00E46EB6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E46EB6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Заголовок №4"/>
    <w:basedOn w:val="DefaultParagraphFont"/>
    <w:uiPriority w:val="99"/>
    <w:rsid w:val="00E46EB6"/>
    <w:rPr>
      <w:rFonts w:ascii="Arial" w:hAnsi="Arial" w:cs="Arial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3">
    <w:name w:val="Основной текст (13)"/>
    <w:basedOn w:val="DefaultParagraphFont"/>
    <w:uiPriority w:val="99"/>
    <w:rsid w:val="00E46EB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6">
    <w:name w:val="Основной текст (16)"/>
    <w:basedOn w:val="DefaultParagraphFont"/>
    <w:uiPriority w:val="99"/>
    <w:rsid w:val="00E46EB6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2">
    <w:name w:val="Заголовок №5"/>
    <w:basedOn w:val="DefaultParagraphFont"/>
    <w:uiPriority w:val="99"/>
    <w:rsid w:val="00E46EB6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2">
    <w:name w:val="Заголовок №7 (2)"/>
    <w:basedOn w:val="DefaultParagraphFont"/>
    <w:uiPriority w:val="99"/>
    <w:rsid w:val="00E46EB6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Arial2">
    <w:name w:val="Основной текст (2) + Arial2"/>
    <w:aliases w:val="72,5 pt2"/>
    <w:basedOn w:val="2"/>
    <w:uiPriority w:val="99"/>
    <w:rsid w:val="00814045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consplusnormal">
    <w:name w:val="consplusnormal"/>
    <w:basedOn w:val="Normal"/>
    <w:uiPriority w:val="99"/>
    <w:rsid w:val="00E72C3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2053</TotalTime>
  <Pages>44</Pages>
  <Words>13335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</cp:lastModifiedBy>
  <cp:revision>136</cp:revision>
  <cp:lastPrinted>2017-10-29T11:20:00Z</cp:lastPrinted>
  <dcterms:created xsi:type="dcterms:W3CDTF">2016-08-12T11:02:00Z</dcterms:created>
  <dcterms:modified xsi:type="dcterms:W3CDTF">2017-10-29T11:20:00Z</dcterms:modified>
</cp:coreProperties>
</file>