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2"/>
        <w:tblW w:w="0" w:type="auto"/>
        <w:tblLook w:val="00A0"/>
      </w:tblPr>
      <w:tblGrid>
        <w:gridCol w:w="4785"/>
        <w:gridCol w:w="4786"/>
      </w:tblGrid>
      <w:tr w:rsidR="007420E0" w:rsidRPr="00CE3559" w:rsidTr="00CE3559">
        <w:tc>
          <w:tcPr>
            <w:tcW w:w="4785" w:type="dxa"/>
          </w:tcPr>
          <w:p w:rsidR="007420E0" w:rsidRPr="00CE3559" w:rsidRDefault="007420E0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  <w:r w:rsidRPr="00CE3559">
              <w:rPr>
                <w:rFonts w:ascii="Times New Roman" w:hAnsi="Times New Roman"/>
                <w:sz w:val="24"/>
              </w:rPr>
              <w:t xml:space="preserve"> на педагогическом совете</w:t>
            </w:r>
          </w:p>
          <w:p w:rsidR="007420E0" w:rsidRPr="00CE3559" w:rsidRDefault="007420E0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559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 xml:space="preserve">1  от  «     02.09.2016  г. </w:t>
            </w:r>
            <w:r w:rsidRPr="00CE355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786" w:type="dxa"/>
          </w:tcPr>
          <w:p w:rsidR="007420E0" w:rsidRPr="00CE3559" w:rsidRDefault="007420E0" w:rsidP="00CE3559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b w:val="0"/>
                <w:sz w:val="24"/>
              </w:rPr>
            </w:pPr>
            <w:r w:rsidRPr="00CE3559">
              <w:rPr>
                <w:b w:val="0"/>
                <w:sz w:val="24"/>
              </w:rPr>
              <w:t>УТВЕРЖДЕНО:</w:t>
            </w:r>
          </w:p>
          <w:p w:rsidR="007420E0" w:rsidRPr="00CE3559" w:rsidRDefault="007420E0" w:rsidP="00CE3559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b w:val="0"/>
                <w:sz w:val="24"/>
              </w:rPr>
            </w:pPr>
            <w:r w:rsidRPr="00CE3559">
              <w:rPr>
                <w:b w:val="0"/>
                <w:sz w:val="24"/>
              </w:rPr>
              <w:t xml:space="preserve">Заведующий МБДОУ детским садом </w:t>
            </w:r>
          </w:p>
          <w:p w:rsidR="007420E0" w:rsidRPr="00CE3559" w:rsidRDefault="007420E0" w:rsidP="00CE3559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b w:val="0"/>
                <w:sz w:val="24"/>
              </w:rPr>
            </w:pPr>
            <w:r w:rsidRPr="00CE3559">
              <w:rPr>
                <w:b w:val="0"/>
                <w:sz w:val="24"/>
              </w:rPr>
              <w:t>№ 3 «ИВУШКА» г. Сельцо</w:t>
            </w:r>
          </w:p>
          <w:p w:rsidR="007420E0" w:rsidRPr="00CE3559" w:rsidRDefault="007420E0" w:rsidP="00CE3559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b w:val="0"/>
                <w:sz w:val="24"/>
              </w:rPr>
            </w:pPr>
            <w:r w:rsidRPr="00CE3559">
              <w:rPr>
                <w:b w:val="0"/>
                <w:sz w:val="24"/>
              </w:rPr>
              <w:t>_______________________ Г.В.Ручкина</w:t>
            </w:r>
          </w:p>
          <w:p w:rsidR="007420E0" w:rsidRPr="00CE3559" w:rsidRDefault="007420E0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20E0" w:rsidRPr="00CE3559" w:rsidTr="00CE3559">
        <w:tc>
          <w:tcPr>
            <w:tcW w:w="4785" w:type="dxa"/>
          </w:tcPr>
          <w:p w:rsidR="007420E0" w:rsidRPr="00CE3559" w:rsidRDefault="007420E0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7420E0" w:rsidRPr="00CE3559" w:rsidRDefault="007420E0" w:rsidP="00CE35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420E0" w:rsidRPr="000F56E6" w:rsidRDefault="007420E0" w:rsidP="00001FCF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F56E6">
        <w:rPr>
          <w:rFonts w:ascii="Times New Roman" w:hAnsi="Times New Roman"/>
          <w:b/>
          <w:sz w:val="24"/>
          <w:szCs w:val="28"/>
        </w:rPr>
        <w:t>Муниципальное бюджетное дошкольное образовательное учреждение детск</w:t>
      </w:r>
      <w:r>
        <w:rPr>
          <w:rFonts w:ascii="Times New Roman" w:hAnsi="Times New Roman"/>
          <w:b/>
          <w:sz w:val="24"/>
          <w:szCs w:val="28"/>
        </w:rPr>
        <w:t>ий сад комбинированного вида № 3</w:t>
      </w:r>
      <w:r w:rsidRPr="000F56E6">
        <w:rPr>
          <w:rFonts w:ascii="Times New Roman" w:hAnsi="Times New Roman"/>
          <w:b/>
          <w:sz w:val="24"/>
          <w:szCs w:val="28"/>
        </w:rPr>
        <w:t xml:space="preserve">  «</w:t>
      </w:r>
      <w:r>
        <w:rPr>
          <w:rFonts w:ascii="Times New Roman" w:hAnsi="Times New Roman"/>
          <w:b/>
          <w:sz w:val="24"/>
          <w:szCs w:val="28"/>
        </w:rPr>
        <w:t>Ивушка</w:t>
      </w:r>
      <w:r w:rsidRPr="000F56E6">
        <w:rPr>
          <w:rFonts w:ascii="Times New Roman" w:hAnsi="Times New Roman"/>
          <w:b/>
          <w:sz w:val="24"/>
          <w:szCs w:val="28"/>
        </w:rPr>
        <w:t>» города Сельцо Брянской области</w:t>
      </w:r>
    </w:p>
    <w:p w:rsidR="007420E0" w:rsidRPr="00F01916" w:rsidRDefault="007420E0" w:rsidP="00001FCF">
      <w:pPr>
        <w:spacing w:after="0" w:line="240" w:lineRule="auto"/>
        <w:rPr>
          <w:rFonts w:ascii="Times New Roman" w:hAnsi="Times New Roman"/>
          <w:sz w:val="24"/>
        </w:rPr>
      </w:pPr>
    </w:p>
    <w:p w:rsidR="007420E0" w:rsidRPr="00F01916" w:rsidRDefault="007420E0" w:rsidP="00001FCF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8B6106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ОБРАЗОВАТЕЛЬНАЯ ПРОГРАММА </w:t>
      </w: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lang w:eastAsia="ru-RU"/>
        </w:rPr>
        <w:t>старшей группы «Дружная семейка»</w:t>
      </w: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8B6106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МБДОУ детского сада комбинированого вида </w:t>
      </w:r>
    </w:p>
    <w:p w:rsidR="007420E0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8B6106">
        <w:rPr>
          <w:rFonts w:ascii="Times New Roman" w:hAnsi="Times New Roman"/>
          <w:color w:val="000000"/>
          <w:sz w:val="36"/>
          <w:szCs w:val="36"/>
          <w:lang w:eastAsia="ru-RU"/>
        </w:rPr>
        <w:t>№ 3 "Ивушка" г. Сельцо</w:t>
      </w:r>
    </w:p>
    <w:p w:rsidR="007420E0" w:rsidRPr="008B610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lang w:eastAsia="ru-RU"/>
        </w:rPr>
        <w:t>Брянской области</w:t>
      </w:r>
    </w:p>
    <w:p w:rsidR="007420E0" w:rsidRPr="008B610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lang w:eastAsia="ru-RU"/>
        </w:rPr>
        <w:t>на 2016-2017</w:t>
      </w:r>
      <w:r w:rsidRPr="008B6106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учебный год</w:t>
      </w: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52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Default="007420E0" w:rsidP="00AA4940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Разработана:</w:t>
      </w:r>
    </w:p>
    <w:p w:rsidR="007420E0" w:rsidRDefault="007420E0" w:rsidP="00AA4940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Воспитателем </w:t>
      </w:r>
    </w:p>
    <w:p w:rsidR="007420E0" w:rsidRDefault="007420E0" w:rsidP="00AA4940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Ляховой </w:t>
      </w:r>
    </w:p>
    <w:p w:rsidR="007420E0" w:rsidRDefault="007420E0" w:rsidP="00AA4940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Екатериной </w:t>
      </w:r>
    </w:p>
    <w:p w:rsidR="007420E0" w:rsidRPr="00F01916" w:rsidRDefault="007420E0" w:rsidP="00AA4940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Викторовной</w:t>
      </w: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B828F4" w:rsidRDefault="007420E0" w:rsidP="00825FE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Pr="00B828F4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Сельцо 2017</w:t>
      </w:r>
    </w:p>
    <w:p w:rsidR="007420E0" w:rsidRDefault="007420E0" w:rsidP="00001FCF">
      <w:pPr>
        <w:widowControl w:val="0"/>
        <w:spacing w:after="0" w:line="240" w:lineRule="auto"/>
        <w:ind w:left="3780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8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F01916" w:rsidRDefault="007420E0" w:rsidP="00AF5291">
      <w:pPr>
        <w:widowControl w:val="0"/>
        <w:spacing w:after="0" w:line="240" w:lineRule="auto"/>
        <w:ind w:left="378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ОГЛАВЛЕНИЕ</w:t>
      </w:r>
    </w:p>
    <w:p w:rsidR="007420E0" w:rsidRPr="003722F9" w:rsidRDefault="007420E0" w:rsidP="00AF5291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РАЗДЕЛ I. Целевой</w:t>
      </w:r>
    </w:p>
    <w:p w:rsidR="007420E0" w:rsidRPr="003722F9" w:rsidRDefault="007420E0" w:rsidP="00AF5291">
      <w:pPr>
        <w:widowControl w:val="0"/>
        <w:tabs>
          <w:tab w:val="left" w:pos="364"/>
          <w:tab w:val="right" w:leader="dot" w:pos="934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1.1.Пояснительная записка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2</w:t>
      </w:r>
    </w:p>
    <w:p w:rsidR="007420E0" w:rsidRPr="003722F9" w:rsidRDefault="007420E0" w:rsidP="00AF5291">
      <w:pPr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1.1.1.  Цели и задачи реализации Программы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3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1.1.2 Принципы и подходы к формированию Программы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4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1.1.3 Значимые для реализации Программы характеристики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4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sz w:val="24"/>
          <w:szCs w:val="24"/>
        </w:rPr>
        <w:t xml:space="preserve">1.1.4 </w:t>
      </w:r>
      <w:hyperlink w:anchor="bookmark3" w:tooltip="Current Document"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Особенности осуществления образовательного процесса</w:t>
        </w:r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ab/>
        </w:r>
      </w:hyperlink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4</w:t>
      </w:r>
    </w:p>
    <w:p w:rsidR="007420E0" w:rsidRPr="003722F9" w:rsidRDefault="007420E0" w:rsidP="00AF5291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  <w:hyperlink w:anchor="bookmark4" w:tooltip="Current Document"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1.2. Планируемые результаты освоения образовательной программы</w:t>
        </w:r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ab/>
        </w:r>
      </w:hyperlink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5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Pr="003722F9" w:rsidRDefault="007420E0" w:rsidP="00AF5291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Pr="003722F9" w:rsidRDefault="007420E0" w:rsidP="00AF5291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Pr="003722F9" w:rsidRDefault="007420E0" w:rsidP="00AF5291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РАЗДЕЛ II. Содержательный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2.1 Содержание образовательной деятельности по образовательным областям……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6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35" w:right="40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 Вариативные формы, способы, методы и средства реализации Программы...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25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2.2.1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Физическое развитие …………………………………………………………..2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6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2.2.2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Социально-коммуникативное развитие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2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7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2.2.3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Познавательное развитие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2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8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2.2.4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Речевое развитие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>2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8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76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2.2.5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Художественно-эстетическое развитие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29</w:t>
      </w:r>
    </w:p>
    <w:p w:rsidR="007420E0" w:rsidRPr="003722F9" w:rsidRDefault="007420E0" w:rsidP="003722F9">
      <w:pPr>
        <w:pStyle w:val="ListParagraph"/>
        <w:widowControl w:val="0"/>
        <w:tabs>
          <w:tab w:val="right" w:leader="dot" w:pos="9344"/>
        </w:tabs>
        <w:spacing w:after="0" w:line="240" w:lineRule="auto"/>
        <w:ind w:left="440" w:right="400" w:hanging="515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2.3 Особенности образовательной деятельности разных видов и культурных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 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практик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30</w:t>
      </w:r>
    </w:p>
    <w:p w:rsidR="007420E0" w:rsidRPr="003722F9" w:rsidRDefault="007420E0" w:rsidP="003722F9">
      <w:pPr>
        <w:pStyle w:val="ListParagraph"/>
        <w:widowControl w:val="0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Организация самостоятельно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й деятельности детей в режимных 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моментах..…………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…………………………………………………………….………...34</w:t>
      </w:r>
    </w:p>
    <w:p w:rsidR="007420E0" w:rsidRPr="003722F9" w:rsidRDefault="007420E0" w:rsidP="00AF5291">
      <w:pPr>
        <w:pStyle w:val="ListParagraph"/>
        <w:widowControl w:val="0"/>
        <w:tabs>
          <w:tab w:val="right" w:leader="dot" w:pos="9344"/>
        </w:tabs>
        <w:spacing w:after="0" w:line="240" w:lineRule="auto"/>
        <w:ind w:left="0" w:right="40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2.5Особенности взаимодейст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вия с семьями воспитанников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  <w:t xml:space="preserve"> 35</w:t>
      </w:r>
    </w:p>
    <w:p w:rsidR="007420E0" w:rsidRPr="003722F9" w:rsidRDefault="007420E0" w:rsidP="00AF5291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b/>
          <w:sz w:val="24"/>
          <w:szCs w:val="24"/>
        </w:rPr>
      </w:pPr>
    </w:p>
    <w:p w:rsidR="007420E0" w:rsidRPr="003722F9" w:rsidRDefault="007420E0" w:rsidP="00AF5291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hyperlink w:anchor="bookmark9" w:tooltip="Current Document"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РАЗДЕЛ III. Организационный</w:t>
        </w:r>
      </w:hyperlink>
    </w:p>
    <w:p w:rsidR="007420E0" w:rsidRPr="003722F9" w:rsidRDefault="007420E0" w:rsidP="003722F9">
      <w:pPr>
        <w:widowControl w:val="0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3.1 Организация режима пребывания в ДОУ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38</w:t>
      </w:r>
    </w:p>
    <w:p w:rsidR="007420E0" w:rsidRPr="003722F9" w:rsidRDefault="007420E0" w:rsidP="003722F9">
      <w:pPr>
        <w:widowControl w:val="0"/>
        <w:tabs>
          <w:tab w:val="right" w:leader="dot" w:pos="9356"/>
        </w:tabs>
        <w:spacing w:after="0" w:line="240" w:lineRule="auto"/>
        <w:ind w:right="40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sz w:val="24"/>
          <w:szCs w:val="24"/>
        </w:rPr>
        <w:t xml:space="preserve">3.2 </w:t>
      </w:r>
      <w:hyperlink w:anchor="bookmark10" w:tooltip="Current Document"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Материально-техническое обеспечение реализации Программы  и Предметно-развивающая среда</w:t>
        </w:r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ab/>
          <w:t xml:space="preserve"> 4</w:t>
        </w:r>
        <w:r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3</w:t>
        </w:r>
      </w:hyperlink>
    </w:p>
    <w:p w:rsidR="007420E0" w:rsidRPr="003722F9" w:rsidRDefault="007420E0" w:rsidP="003722F9">
      <w:pPr>
        <w:widowControl w:val="0"/>
        <w:tabs>
          <w:tab w:val="right" w:leader="dot" w:pos="9356"/>
        </w:tabs>
        <w:spacing w:after="0" w:line="240" w:lineRule="auto"/>
        <w:ind w:right="285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sz w:val="24"/>
          <w:szCs w:val="24"/>
        </w:rPr>
        <w:t xml:space="preserve">3.3 </w:t>
      </w:r>
      <w:hyperlink w:anchor="bookmark15" w:tooltip="Current Document">
        <w:r w:rsidRPr="003722F9"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Особенности традиционных событий, праздников, мероприятий ………..…...…</w:t>
        </w:r>
        <w:r>
          <w:rPr>
            <w:rFonts w:ascii="Times New Roman" w:hAnsi="Times New Roman"/>
            <w:b/>
            <w:color w:val="000000"/>
            <w:spacing w:val="2"/>
            <w:sz w:val="24"/>
            <w:szCs w:val="24"/>
            <w:lang w:eastAsia="ru-RU"/>
          </w:rPr>
          <w:t>47</w:t>
        </w:r>
      </w:hyperlink>
    </w:p>
    <w:p w:rsidR="007420E0" w:rsidRPr="003722F9" w:rsidRDefault="007420E0" w:rsidP="003722F9">
      <w:pPr>
        <w:widowControl w:val="0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3.4 Методическое обеспечение Программы</w:t>
      </w: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48</w:t>
      </w: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AA4940">
      <w:pPr>
        <w:widowControl w:val="0"/>
        <w:spacing w:after="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AA494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610C2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РАЗДЕЛ I. Целевой</w:t>
      </w:r>
    </w:p>
    <w:p w:rsidR="007420E0" w:rsidRPr="00610C28" w:rsidRDefault="007420E0" w:rsidP="00001FCF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Pr="006F43EE" w:rsidRDefault="007420E0" w:rsidP="00001FCF">
      <w:pPr>
        <w:widowControl w:val="0"/>
        <w:numPr>
          <w:ilvl w:val="1"/>
          <w:numId w:val="7"/>
        </w:numPr>
        <w:tabs>
          <w:tab w:val="left" w:pos="3580"/>
        </w:tabs>
        <w:spacing w:after="0" w:line="240" w:lineRule="auto"/>
        <w:ind w:left="308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6F43EE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Пояснительная записка</w:t>
      </w:r>
    </w:p>
    <w:p w:rsidR="007420E0" w:rsidRPr="002732A7" w:rsidRDefault="007420E0" w:rsidP="0055741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2A7">
        <w:rPr>
          <w:rFonts w:ascii="Times New Roman" w:hAnsi="Times New Roman"/>
          <w:color w:val="000000"/>
          <w:sz w:val="24"/>
          <w:szCs w:val="24"/>
          <w:lang w:eastAsia="ru-RU"/>
        </w:rPr>
        <w:t>Рабочая  программа по развитию детей  старшей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с введёнными  в действие ФГОС ДО.</w:t>
      </w:r>
      <w:r w:rsidRPr="002732A7">
        <w:rPr>
          <w:rFonts w:ascii="Times New Roman" w:hAnsi="Times New Roman"/>
          <w:color w:val="555555"/>
          <w:sz w:val="24"/>
          <w:szCs w:val="24"/>
          <w:lang w:eastAsia="ru-RU"/>
        </w:rPr>
        <w:t> </w:t>
      </w:r>
    </w:p>
    <w:p w:rsidR="007420E0" w:rsidRPr="00931348" w:rsidRDefault="007420E0" w:rsidP="00931348">
      <w:pPr>
        <w:pStyle w:val="40"/>
        <w:shd w:val="clear" w:color="auto" w:fill="auto"/>
        <w:spacing w:after="0" w:line="240" w:lineRule="auto"/>
        <w:ind w:left="40" w:right="23" w:firstLine="720"/>
        <w:jc w:val="both"/>
        <w:rPr>
          <w:color w:val="000000"/>
          <w:sz w:val="24"/>
          <w:szCs w:val="24"/>
          <w:lang w:eastAsia="ru-RU"/>
        </w:rPr>
      </w:pPr>
      <w:r w:rsidRPr="002732A7">
        <w:rPr>
          <w:lang w:eastAsia="ru-RU"/>
        </w:rPr>
        <w:t>Программа определяет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№ 3  «Ивушка» г. Сельцо (Далее МБДОУ)</w:t>
      </w:r>
      <w:r w:rsidRPr="00931348">
        <w:t xml:space="preserve"> </w:t>
      </w:r>
      <w:r w:rsidRPr="00071396">
        <w:t>Программа реализуется на государственном языке Российской Федерации</w:t>
      </w:r>
      <w:r>
        <w:rPr>
          <w:sz w:val="23"/>
          <w:szCs w:val="23"/>
        </w:rPr>
        <w:t>.</w:t>
      </w:r>
    </w:p>
    <w:p w:rsidR="007420E0" w:rsidRPr="002732A7" w:rsidRDefault="007420E0" w:rsidP="0055741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2A7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 разработана в соответствии со следующими нормативными документами:</w:t>
      </w:r>
    </w:p>
    <w:p w:rsidR="007420E0" w:rsidRDefault="007420E0" w:rsidP="00001FCF">
      <w:pPr>
        <w:pStyle w:val="40"/>
        <w:shd w:val="clear" w:color="auto" w:fill="auto"/>
        <w:spacing w:after="0" w:line="240" w:lineRule="auto"/>
        <w:ind w:left="40" w:right="23" w:firstLine="720"/>
        <w:jc w:val="both"/>
        <w:rPr>
          <w:color w:val="000000"/>
          <w:sz w:val="24"/>
          <w:szCs w:val="24"/>
          <w:lang w:eastAsia="ru-RU"/>
        </w:rPr>
      </w:pP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Федеральным законом от 29 декабря 2012г. № 273-ФЗ «Об образовании в Российской Федерации»;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17.октября 2013г. № 1155;</w:t>
      </w:r>
    </w:p>
    <w:p w:rsidR="007420E0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Минобрнауки России от 30 августа 2013г. № 1014;</w:t>
      </w:r>
    </w:p>
    <w:p w:rsidR="007420E0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Уставом МБДОУ детского сада комбинированного вида №3 «Ивушка» города Сельцо Брянской области.</w:t>
      </w:r>
    </w:p>
    <w:p w:rsidR="007420E0" w:rsidRPr="00AF5291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426" w:right="23" w:hanging="38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5123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r w:rsidRPr="006952D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СанПиН2.4.1.3049-13</w:t>
      </w:r>
      <w:r w:rsidRPr="00F5123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врача Российской Федерации от 15 мая </w:t>
      </w:r>
      <w:r w:rsidRPr="00AF529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2013г. № 26.</w:t>
      </w:r>
    </w:p>
    <w:p w:rsidR="007420E0" w:rsidRDefault="007420E0" w:rsidP="0055741A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AF5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программой </w:t>
      </w:r>
      <w:r w:rsidRPr="00AF529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МБДОУ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детского сада комбинированного вида №3 «Ивушка» города Сельцо Брянской области.</w:t>
      </w:r>
    </w:p>
    <w:p w:rsidR="007420E0" w:rsidRPr="0055741A" w:rsidRDefault="007420E0" w:rsidP="001B5796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1B5796" w:rsidRDefault="007420E0" w:rsidP="001B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B5796">
        <w:rPr>
          <w:rFonts w:ascii="Times New Roman" w:hAnsi="Times New Roman"/>
          <w:sz w:val="24"/>
          <w:szCs w:val="24"/>
          <w:lang w:eastAsia="ru-RU"/>
        </w:rPr>
        <w:t>образовательной деятельности используются следующие программы::</w:t>
      </w:r>
    </w:p>
    <w:p w:rsidR="007420E0" w:rsidRDefault="007420E0" w:rsidP="001B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796">
        <w:rPr>
          <w:rFonts w:ascii="Times New Roman" w:hAnsi="Times New Roman"/>
          <w:b/>
          <w:bCs/>
          <w:sz w:val="24"/>
          <w:szCs w:val="24"/>
          <w:lang w:eastAsia="ru-RU"/>
        </w:rPr>
        <w:t>«От рождения до школы» 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дошкольного образования / Под редакцией Н.Е. Вераксы, Т.С. Козаковой, М.А.Васильевой;</w:t>
      </w:r>
    </w:p>
    <w:p w:rsidR="007420E0" w:rsidRDefault="007420E0" w:rsidP="001B5796">
      <w:pPr>
        <w:widowControl w:val="0"/>
        <w:tabs>
          <w:tab w:val="left" w:pos="9639"/>
        </w:tabs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420E0" w:rsidRPr="00F01916" w:rsidRDefault="007420E0" w:rsidP="001B5796">
      <w:pPr>
        <w:widowControl w:val="0"/>
        <w:tabs>
          <w:tab w:val="left" w:pos="9639"/>
        </w:tabs>
        <w:spacing w:after="0" w:line="240" w:lineRule="auto"/>
        <w:ind w:right="3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Учитывая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социальный запрос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родителей, были выбраны следующие парциальные программы:</w:t>
      </w:r>
    </w:p>
    <w:p w:rsidR="007420E0" w:rsidRDefault="007420E0" w:rsidP="001B57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312A">
        <w:rPr>
          <w:rFonts w:ascii="Times New Roman" w:hAnsi="Times New Roman"/>
          <w:sz w:val="24"/>
          <w:szCs w:val="24"/>
          <w:lang w:eastAsia="ru-RU"/>
        </w:rPr>
        <w:t>УМК «Детский сад - 2100» Методические пособия Л.Г.Петерсон, Е.Е.Кочемасовой, Н.П.Холиной «Игралочка», «Раз - ступенька, два - ступенька».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20E0" w:rsidRDefault="007420E0" w:rsidP="001B57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DC1A3A">
        <w:rPr>
          <w:rFonts w:ascii="Times New Roman" w:hAnsi="Times New Roman"/>
          <w:sz w:val="24"/>
          <w:szCs w:val="24"/>
        </w:rPr>
        <w:t>И.А. Лыкова «Цветные ладошки»,</w:t>
      </w:r>
      <w:r w:rsidRPr="00DC1A3A">
        <w:rPr>
          <w:rFonts w:ascii="Times New Roman" w:hAnsi="Times New Roman"/>
        </w:rPr>
        <w:t xml:space="preserve"> «</w:t>
      </w:r>
      <w:r w:rsidRPr="00DC1A3A">
        <w:rPr>
          <w:rFonts w:ascii="Times New Roman" w:hAnsi="Times New Roman"/>
          <w:sz w:val="24"/>
          <w:szCs w:val="24"/>
        </w:rPr>
        <w:t>Изобразительное творчество в детском саду</w:t>
      </w:r>
      <w:r w:rsidRPr="00DC1A3A">
        <w:rPr>
          <w:rFonts w:ascii="Times New Roman" w:hAnsi="Times New Roman"/>
        </w:rPr>
        <w:t>»</w:t>
      </w:r>
      <w:r w:rsidRPr="00DC1A3A">
        <w:rPr>
          <w:rFonts w:ascii="Times New Roman" w:hAnsi="Times New Roman"/>
          <w:bCs/>
        </w:rPr>
        <w:t>.</w:t>
      </w:r>
      <w:r w:rsidRPr="00DC1A3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художественного воспитания, 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бучения и развития дошкольников.</w:t>
      </w:r>
    </w:p>
    <w:p w:rsidR="007420E0" w:rsidRDefault="007420E0" w:rsidP="001B5796">
      <w:pPr>
        <w:widowControl w:val="0"/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E1B6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Парциальные программы дополняют содержание образовательных областей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 «Познавательное развитие», «</w:t>
      </w:r>
      <w:r w:rsidRPr="00CE1B6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Художественно-эстетическое развитие».</w:t>
      </w:r>
    </w:p>
    <w:p w:rsidR="007420E0" w:rsidRDefault="007420E0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0E0" w:rsidRDefault="007420E0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5D0227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>го</w:t>
      </w:r>
      <w:r w:rsidRPr="005D0227">
        <w:rPr>
          <w:rFonts w:ascii="Times New Roman" w:hAnsi="Times New Roman"/>
          <w:sz w:val="24"/>
          <w:szCs w:val="24"/>
        </w:rPr>
        <w:t xml:space="preserve"> удовлетворени</w:t>
      </w:r>
      <w:r>
        <w:rPr>
          <w:rFonts w:ascii="Times New Roman" w:hAnsi="Times New Roman"/>
          <w:sz w:val="24"/>
          <w:szCs w:val="24"/>
        </w:rPr>
        <w:t>я</w:t>
      </w:r>
      <w:r w:rsidRPr="005D0227">
        <w:rPr>
          <w:rFonts w:ascii="Times New Roman" w:hAnsi="Times New Roman"/>
          <w:sz w:val="24"/>
          <w:szCs w:val="24"/>
        </w:rPr>
        <w:t xml:space="preserve"> потребностей  наших воспитанников</w:t>
      </w:r>
      <w:r>
        <w:rPr>
          <w:rFonts w:ascii="Times New Roman" w:hAnsi="Times New Roman"/>
          <w:sz w:val="24"/>
          <w:szCs w:val="24"/>
        </w:rPr>
        <w:t xml:space="preserve"> и  </w:t>
      </w:r>
      <w:r w:rsidRPr="005154DA">
        <w:rPr>
          <w:rFonts w:ascii="Times New Roman" w:hAnsi="Times New Roman"/>
          <w:sz w:val="24"/>
          <w:szCs w:val="24"/>
        </w:rPr>
        <w:t>социального заказа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(законных представителей) </w:t>
      </w:r>
      <w:r w:rsidRPr="005154DA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 xml:space="preserve"> старшей группы </w:t>
      </w:r>
      <w:r w:rsidRPr="005D02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МБДОУ </w:t>
      </w:r>
      <w:r w:rsidRPr="008C0C99">
        <w:rPr>
          <w:rFonts w:ascii="Times New Roman" w:hAnsi="Times New Roman"/>
          <w:sz w:val="24"/>
          <w:szCs w:val="24"/>
        </w:rPr>
        <w:t>детский сад №3</w:t>
      </w:r>
      <w:r>
        <w:rPr>
          <w:rFonts w:ascii="Times New Roman" w:hAnsi="Times New Roman"/>
          <w:sz w:val="24"/>
          <w:szCs w:val="24"/>
        </w:rPr>
        <w:t xml:space="preserve"> «Ивушка» предлагает </w:t>
      </w:r>
      <w:r w:rsidRPr="005D0227">
        <w:rPr>
          <w:rFonts w:ascii="Times New Roman" w:hAnsi="Times New Roman"/>
          <w:sz w:val="24"/>
          <w:szCs w:val="24"/>
        </w:rPr>
        <w:t>дополнительное обра</w:t>
      </w:r>
      <w:r>
        <w:rPr>
          <w:rFonts w:ascii="Times New Roman" w:hAnsi="Times New Roman"/>
          <w:sz w:val="24"/>
          <w:szCs w:val="24"/>
        </w:rPr>
        <w:t>зование в рамках работы кружков на бесплатной основе (</w:t>
      </w: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>«Художественно-эстетическое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развитие – </w:t>
      </w:r>
      <w:r w:rsidRPr="00FA6D7F">
        <w:rPr>
          <w:rFonts w:ascii="Times New Roman" w:hAnsi="Times New Roman"/>
          <w:sz w:val="24"/>
          <w:szCs w:val="24"/>
        </w:rPr>
        <w:t>кружок по оригами «Волшебный квадратик»),  и на договорной основе (Речевое развитие:  по программам «Учим ребенка говорить и читать». Развитие фонематической стороны речи и обучению грамоте детей старшего дошкольного возраста. С.П.Цуканова, Л.Л. Бетц иТ.Б.Филичевой, Г.В.Чиркиной, «Программа логопедической  работы по преодолению фонетико-фонематического недоразвития у детей», подраздел коррекция звукопроизношения.)</w:t>
      </w:r>
    </w:p>
    <w:p w:rsidR="007420E0" w:rsidRPr="005D0227" w:rsidRDefault="007420E0" w:rsidP="0065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0E0" w:rsidRPr="00F01916" w:rsidRDefault="007420E0" w:rsidP="00001FCF">
      <w:pPr>
        <w:widowControl w:val="0"/>
        <w:spacing w:after="0" w:line="240" w:lineRule="auto"/>
        <w:ind w:left="380"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6F43EE" w:rsidRDefault="007420E0" w:rsidP="00001FCF">
      <w:pPr>
        <w:widowControl w:val="0"/>
        <w:numPr>
          <w:ilvl w:val="0"/>
          <w:numId w:val="9"/>
        </w:numPr>
        <w:tabs>
          <w:tab w:val="left" w:pos="717"/>
        </w:tabs>
        <w:spacing w:after="0" w:line="240" w:lineRule="auto"/>
        <w:ind w:left="380" w:hanging="360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Цели и задачи Программы (обязательная часть)</w:t>
      </w:r>
    </w:p>
    <w:p w:rsidR="007420E0" w:rsidRPr="00EB68D2" w:rsidRDefault="007420E0" w:rsidP="00760698">
      <w:pPr>
        <w:pStyle w:val="50"/>
        <w:shd w:val="clear" w:color="auto" w:fill="auto"/>
        <w:tabs>
          <w:tab w:val="left" w:pos="650"/>
        </w:tabs>
        <w:spacing w:before="0" w:line="240" w:lineRule="auto"/>
        <w:ind w:right="23" w:firstLine="0"/>
        <w:rPr>
          <w:b w:val="0"/>
          <w:i w:val="0"/>
        </w:rPr>
      </w:pPr>
    </w:p>
    <w:p w:rsidR="007420E0" w:rsidRPr="00760698" w:rsidRDefault="007420E0" w:rsidP="00760698">
      <w:pPr>
        <w:pStyle w:val="40"/>
        <w:shd w:val="clear" w:color="auto" w:fill="auto"/>
        <w:spacing w:after="0" w:line="240" w:lineRule="auto"/>
        <w:ind w:left="40" w:right="23" w:firstLine="540"/>
        <w:jc w:val="both"/>
        <w:rPr>
          <w:color w:val="000000"/>
          <w:sz w:val="24"/>
          <w:szCs w:val="24"/>
          <w:highlight w:val="yellow"/>
          <w:lang w:eastAsia="ru-RU"/>
        </w:rPr>
      </w:pPr>
      <w:r>
        <w:rPr>
          <w:color w:val="000000"/>
          <w:spacing w:val="2"/>
          <w:sz w:val="24"/>
          <w:szCs w:val="24"/>
          <w:lang w:eastAsia="ru-RU"/>
        </w:rPr>
        <w:t>Ц</w:t>
      </w:r>
      <w:r w:rsidRPr="00F01916">
        <w:rPr>
          <w:color w:val="000000"/>
          <w:spacing w:val="2"/>
          <w:sz w:val="24"/>
          <w:szCs w:val="24"/>
          <w:lang w:eastAsia="ru-RU"/>
        </w:rPr>
        <w:t xml:space="preserve">елью Программы является </w:t>
      </w:r>
      <w:r>
        <w:rPr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ребёнком дошкольного детства, всестороннее развитие психических и физических качеств в соответствии с возрастными и индивидуальными особенностями, обеспечивающих безопасность жизнедеятельности дошкольников через организацию системы образовательной работы, направленной на воспитание основ здорового образа жизни средствами физкультурно-</w:t>
      </w:r>
      <w:r>
        <w:rPr>
          <w:color w:val="000000"/>
          <w:sz w:val="24"/>
          <w:szCs w:val="24"/>
          <w:lang w:eastAsia="ru-RU"/>
        </w:rPr>
        <w:softHyphen/>
        <w:t>оздоровительной работы,  а</w:t>
      </w:r>
      <w:r>
        <w:rPr>
          <w:color w:val="000000"/>
          <w:spacing w:val="2"/>
          <w:sz w:val="24"/>
          <w:szCs w:val="24"/>
          <w:lang w:eastAsia="ru-RU"/>
        </w:rPr>
        <w:t xml:space="preserve"> также </w:t>
      </w:r>
      <w:r w:rsidRPr="00F01916">
        <w:rPr>
          <w:color w:val="000000"/>
          <w:spacing w:val="2"/>
          <w:sz w:val="24"/>
          <w:szCs w:val="24"/>
          <w:lang w:eastAsia="ru-RU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420E0" w:rsidRPr="00EB68D2" w:rsidRDefault="007420E0" w:rsidP="00001FCF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B68D2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Разработанная программа предусматривает включение воспитанников в процессы ознакомления с рег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иональными особенностями.</w:t>
      </w:r>
    </w:p>
    <w:p w:rsidR="007420E0" w:rsidRDefault="007420E0" w:rsidP="00001FCF">
      <w:pPr>
        <w:pStyle w:val="40"/>
        <w:shd w:val="clear" w:color="auto" w:fill="auto"/>
        <w:spacing w:after="0" w:line="240" w:lineRule="auto"/>
        <w:ind w:right="23" w:firstLine="580"/>
        <w:jc w:val="both"/>
      </w:pPr>
      <w:r w:rsidRPr="00EB68D2">
        <w:rPr>
          <w:sz w:val="24"/>
          <w:szCs w:val="24"/>
        </w:rPr>
        <w:t>Главной задачей Программы,</w:t>
      </w:r>
      <w:r w:rsidRPr="00EB68D2">
        <w:rPr>
          <w:color w:val="000000"/>
          <w:sz w:val="24"/>
          <w:szCs w:val="24"/>
          <w:lang w:eastAsia="ru-RU"/>
        </w:rPr>
        <w:t xml:space="preserve"> является организация образовательно</w:t>
      </w:r>
      <w:r>
        <w:rPr>
          <w:color w:val="000000"/>
          <w:sz w:val="24"/>
          <w:szCs w:val="24"/>
          <w:lang w:eastAsia="ru-RU"/>
        </w:rPr>
        <w:t>-</w:t>
      </w:r>
      <w:r w:rsidRPr="00EB68D2">
        <w:rPr>
          <w:color w:val="000000"/>
          <w:sz w:val="24"/>
          <w:szCs w:val="24"/>
          <w:lang w:eastAsia="ru-RU"/>
        </w:rPr>
        <w:softHyphen/>
        <w:t>воспитательного процесса в соответствии с требованиями ФГОС позволяющего выстроить индивидуальную траекторию для развития каждого ребенка</w:t>
      </w:r>
      <w:r>
        <w:rPr>
          <w:color w:val="000000"/>
          <w:sz w:val="24"/>
          <w:szCs w:val="24"/>
          <w:lang w:eastAsia="ru-RU"/>
        </w:rPr>
        <w:t>.</w:t>
      </w:r>
    </w:p>
    <w:p w:rsidR="007420E0" w:rsidRPr="00F01916" w:rsidRDefault="007420E0" w:rsidP="00001FCF">
      <w:pPr>
        <w:widowControl w:val="0"/>
        <w:spacing w:after="0" w:line="240" w:lineRule="auto"/>
        <w:ind w:left="20" w:firstLine="5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Цели Программы достигаются через решение следующих задач:</w:t>
      </w:r>
    </w:p>
    <w:p w:rsidR="007420E0" w:rsidRPr="00F01916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7420E0" w:rsidRPr="00F01916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7420E0" w:rsidRPr="00F01916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7420E0" w:rsidRPr="00F01916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420E0" w:rsidRPr="00F01916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420E0" w:rsidRPr="00F01916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ормирование социокультурной среды, соответствующей возрастным и индивидуальным особенностям детей;</w:t>
      </w:r>
    </w:p>
    <w:p w:rsidR="007420E0" w:rsidRPr="00F01916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7420E0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беспечение преемственности целей, задач и содержания дошкольного общего и начального общего образования;</w:t>
      </w:r>
    </w:p>
    <w:p w:rsidR="007420E0" w:rsidRPr="00F01916" w:rsidRDefault="007420E0" w:rsidP="00001FCF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AF04F4" w:rsidRDefault="007420E0" w:rsidP="00001FCF">
      <w:pPr>
        <w:widowControl w:val="0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(</w:t>
      </w:r>
      <w:r w:rsidRPr="00AF04F4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7420E0" w:rsidRPr="00652AC9" w:rsidRDefault="007420E0" w:rsidP="00001FCF">
      <w:pPr>
        <w:widowControl w:val="0"/>
        <w:spacing w:after="0" w:line="240" w:lineRule="auto"/>
        <w:ind w:left="28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652AC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задачи ДОУ на 2016-2017 учебный год)</w:t>
      </w:r>
    </w:p>
    <w:p w:rsidR="007420E0" w:rsidRDefault="007420E0" w:rsidP="00001FCF">
      <w:pPr>
        <w:pStyle w:val="50"/>
        <w:shd w:val="clear" w:color="auto" w:fill="auto"/>
        <w:tabs>
          <w:tab w:val="left" w:pos="426"/>
        </w:tabs>
        <w:spacing w:before="0" w:line="240" w:lineRule="auto"/>
        <w:ind w:left="20" w:right="2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Способы организации жизни и деятельности детей, обеспечивающие сохранность и развитие здоровья.</w:t>
      </w:r>
    </w:p>
    <w:p w:rsidR="007420E0" w:rsidRDefault="007420E0" w:rsidP="00001FCF">
      <w:pPr>
        <w:pStyle w:val="50"/>
        <w:shd w:val="clear" w:color="auto" w:fill="auto"/>
        <w:tabs>
          <w:tab w:val="left" w:pos="426"/>
        </w:tabs>
        <w:spacing w:before="0" w:line="240" w:lineRule="auto"/>
        <w:ind w:left="20" w:right="2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Организация труда детей в ДОУ в соответствии с ФГОС ДО</w:t>
      </w:r>
    </w:p>
    <w:p w:rsidR="007420E0" w:rsidRDefault="007420E0" w:rsidP="00001FCF">
      <w:pPr>
        <w:pStyle w:val="50"/>
        <w:shd w:val="clear" w:color="auto" w:fill="auto"/>
        <w:tabs>
          <w:tab w:val="left" w:pos="426"/>
        </w:tabs>
        <w:spacing w:before="0" w:line="240" w:lineRule="auto"/>
        <w:ind w:left="20" w:right="2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Формирование у детей представлений о необходимости бережного и сознательного отношения к природе.</w:t>
      </w:r>
    </w:p>
    <w:p w:rsidR="007420E0" w:rsidRPr="00652AC9" w:rsidRDefault="007420E0" w:rsidP="00001FCF">
      <w:pPr>
        <w:pStyle w:val="50"/>
        <w:shd w:val="clear" w:color="auto" w:fill="auto"/>
        <w:tabs>
          <w:tab w:val="left" w:pos="426"/>
        </w:tabs>
        <w:spacing w:before="0" w:line="240" w:lineRule="auto"/>
        <w:ind w:left="20" w:right="20" w:firstLine="0"/>
        <w:rPr>
          <w:color w:val="000000"/>
          <w:sz w:val="24"/>
          <w:szCs w:val="24"/>
          <w:lang w:eastAsia="ru-RU"/>
        </w:rPr>
      </w:pPr>
    </w:p>
    <w:p w:rsidR="007420E0" w:rsidRDefault="007420E0" w:rsidP="00931348">
      <w:pPr>
        <w:widowControl w:val="0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Pr="006F43EE" w:rsidRDefault="007420E0" w:rsidP="00931348">
      <w:pPr>
        <w:widowControl w:val="0"/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3722F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1.1.2 </w:t>
      </w: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Принципы и подходы к формированию Программы</w:t>
      </w:r>
    </w:p>
    <w:p w:rsidR="007420E0" w:rsidRPr="00F01916" w:rsidRDefault="007420E0" w:rsidP="00001FCF">
      <w:pPr>
        <w:widowControl w:val="0"/>
        <w:spacing w:after="0" w:line="240" w:lineRule="auto"/>
        <w:ind w:left="20" w:right="40" w:firstLine="40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МБД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ОУ сформирована в соответствии с п</w:t>
      </w:r>
      <w:r w:rsidRPr="00EB68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ринципа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ми и подходами, определенными федеральным государственным образовательным стандартом дошкольного образования (далее ФГОС).</w:t>
      </w:r>
    </w:p>
    <w:p w:rsidR="007420E0" w:rsidRDefault="007420E0" w:rsidP="00001FCF">
      <w:pPr>
        <w:pStyle w:val="40"/>
        <w:shd w:val="clear" w:color="auto" w:fill="auto"/>
        <w:spacing w:after="0" w:line="240" w:lineRule="auto"/>
        <w:ind w:right="23" w:firstLine="425"/>
        <w:jc w:val="both"/>
        <w:rPr>
          <w:color w:val="000000"/>
          <w:spacing w:val="2"/>
          <w:sz w:val="24"/>
          <w:szCs w:val="24"/>
          <w:lang w:eastAsia="ru-RU"/>
        </w:rPr>
      </w:pPr>
      <w:r w:rsidRPr="00F01916">
        <w:rPr>
          <w:color w:val="000000"/>
          <w:spacing w:val="2"/>
          <w:sz w:val="24"/>
          <w:szCs w:val="24"/>
          <w:lang w:eastAsia="ru-RU"/>
        </w:rPr>
        <w:t>Пр</w:t>
      </w:r>
      <w:r w:rsidRPr="00EB68D2">
        <w:rPr>
          <w:color w:val="000000"/>
          <w:spacing w:val="2"/>
          <w:sz w:val="24"/>
          <w:szCs w:val="24"/>
          <w:lang w:eastAsia="ru-RU"/>
        </w:rPr>
        <w:t>инципы</w:t>
      </w:r>
      <w:r w:rsidRPr="00F01916">
        <w:rPr>
          <w:color w:val="000000"/>
          <w:spacing w:val="2"/>
          <w:sz w:val="24"/>
          <w:szCs w:val="24"/>
          <w:lang w:eastAsia="ru-RU"/>
        </w:rPr>
        <w:t xml:space="preserve"> и подходы к формированию Про</w:t>
      </w:r>
      <w:r>
        <w:rPr>
          <w:color w:val="000000"/>
          <w:spacing w:val="2"/>
          <w:sz w:val="24"/>
          <w:szCs w:val="24"/>
          <w:lang w:eastAsia="ru-RU"/>
        </w:rPr>
        <w:t>граммы см. в примерной обще</w:t>
      </w:r>
      <w:r w:rsidRPr="00F01916">
        <w:rPr>
          <w:color w:val="000000"/>
          <w:spacing w:val="2"/>
          <w:sz w:val="24"/>
          <w:szCs w:val="24"/>
          <w:lang w:eastAsia="ru-RU"/>
        </w:rPr>
        <w:t>образовательной программе дошкольного образования «</w:t>
      </w:r>
      <w:r>
        <w:rPr>
          <w:color w:val="000000"/>
          <w:spacing w:val="2"/>
          <w:sz w:val="24"/>
          <w:szCs w:val="24"/>
          <w:lang w:eastAsia="ru-RU"/>
        </w:rPr>
        <w:t>От рождения до школы</w:t>
      </w:r>
      <w:r w:rsidRPr="00F01916">
        <w:rPr>
          <w:color w:val="000000"/>
          <w:spacing w:val="2"/>
          <w:sz w:val="24"/>
          <w:szCs w:val="24"/>
          <w:lang w:eastAsia="ru-RU"/>
        </w:rPr>
        <w:t>»</w:t>
      </w:r>
      <w:r>
        <w:rPr>
          <w:color w:val="000000"/>
          <w:spacing w:val="2"/>
          <w:sz w:val="24"/>
          <w:szCs w:val="24"/>
          <w:lang w:eastAsia="ru-RU"/>
        </w:rPr>
        <w:t xml:space="preserve"> под редакцией Н.Е.Вераксы</w:t>
      </w:r>
      <w:r w:rsidRPr="00F01916">
        <w:rPr>
          <w:color w:val="000000"/>
          <w:spacing w:val="2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Т.С. Комаровой, М.А. Васильевой 2014 г.</w:t>
      </w:r>
      <w:r w:rsidRPr="00F01916">
        <w:rPr>
          <w:color w:val="000000"/>
          <w:spacing w:val="2"/>
          <w:sz w:val="24"/>
          <w:szCs w:val="24"/>
          <w:lang w:eastAsia="ru-RU"/>
        </w:rPr>
        <w:t xml:space="preserve">стр. </w:t>
      </w:r>
      <w:r>
        <w:rPr>
          <w:color w:val="000000"/>
          <w:spacing w:val="2"/>
          <w:sz w:val="24"/>
          <w:szCs w:val="24"/>
          <w:lang w:eastAsia="ru-RU"/>
        </w:rPr>
        <w:t>9-11</w:t>
      </w:r>
      <w:r w:rsidRPr="00F01916">
        <w:rPr>
          <w:color w:val="000000"/>
          <w:spacing w:val="2"/>
          <w:sz w:val="24"/>
          <w:szCs w:val="24"/>
          <w:lang w:eastAsia="ru-RU"/>
        </w:rPr>
        <w:t>.</w:t>
      </w:r>
      <w:r>
        <w:rPr>
          <w:color w:val="000000"/>
          <w:spacing w:val="2"/>
          <w:sz w:val="24"/>
          <w:szCs w:val="24"/>
          <w:lang w:eastAsia="ru-RU"/>
        </w:rPr>
        <w:t>(эл.изд.)</w:t>
      </w:r>
    </w:p>
    <w:p w:rsidR="007420E0" w:rsidRPr="00F01916" w:rsidRDefault="007420E0" w:rsidP="00001FCF">
      <w:pPr>
        <w:widowControl w:val="0"/>
        <w:spacing w:after="0" w:line="240" w:lineRule="auto"/>
        <w:ind w:left="20" w:right="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6F43EE" w:rsidRDefault="007420E0" w:rsidP="00931348">
      <w:pPr>
        <w:widowControl w:val="0"/>
        <w:tabs>
          <w:tab w:val="left" w:pos="185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1.1.3 </w:t>
      </w: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Значимые для реализации Программы характеристики</w:t>
      </w:r>
    </w:p>
    <w:p w:rsidR="007420E0" w:rsidRPr="00F01916" w:rsidRDefault="007420E0" w:rsidP="00760698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B847B8">
      <w:pPr>
        <w:widowControl w:val="0"/>
        <w:tabs>
          <w:tab w:val="left" w:pos="1389"/>
        </w:tabs>
        <w:spacing w:after="0" w:line="240" w:lineRule="auto"/>
        <w:ind w:left="660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Возрастные и индивидуальные особенности </w:t>
      </w: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детей старшей группы «Дружная семейка».</w:t>
      </w:r>
    </w:p>
    <w:p w:rsidR="007420E0" w:rsidRPr="00B847B8" w:rsidRDefault="007420E0" w:rsidP="00B847B8">
      <w:pPr>
        <w:widowControl w:val="0"/>
        <w:tabs>
          <w:tab w:val="left" w:pos="1389"/>
        </w:tabs>
        <w:spacing w:after="0" w:line="240" w:lineRule="auto"/>
        <w:ind w:left="660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Списочный состав детей групп – 24 человека. Из них 13 девочек и 11 мальчиков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7420E0" w:rsidRPr="00964301" w:rsidRDefault="007420E0" w:rsidP="0000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01">
        <w:rPr>
          <w:rFonts w:ascii="Times New Roman" w:hAnsi="Times New Roman"/>
          <w:b/>
          <w:i/>
          <w:sz w:val="24"/>
          <w:szCs w:val="24"/>
          <w:lang w:eastAsia="ru-RU"/>
        </w:rPr>
        <w:t>По социальному составу семьи  детского сада представлены следующим образом</w:t>
      </w:r>
      <w:r w:rsidRPr="00964301">
        <w:rPr>
          <w:rFonts w:ascii="Times New Roman" w:hAnsi="Times New Roman"/>
          <w:sz w:val="24"/>
          <w:szCs w:val="24"/>
          <w:lang w:eastAsia="ru-RU"/>
        </w:rPr>
        <w:t>:</w:t>
      </w:r>
    </w:p>
    <w:p w:rsidR="007420E0" w:rsidRPr="00964301" w:rsidRDefault="007420E0" w:rsidP="0000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01">
        <w:rPr>
          <w:rFonts w:ascii="Times New Roman" w:hAnsi="Times New Roman"/>
          <w:sz w:val="24"/>
          <w:szCs w:val="24"/>
          <w:lang w:eastAsia="ru-RU"/>
        </w:rPr>
        <w:t>Количество семей –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964301">
        <w:rPr>
          <w:rFonts w:ascii="Times New Roman" w:hAnsi="Times New Roman"/>
          <w:sz w:val="24"/>
          <w:szCs w:val="24"/>
          <w:lang w:eastAsia="ru-RU"/>
        </w:rPr>
        <w:t xml:space="preserve">; (в них  количество детей  - </w:t>
      </w:r>
      <w:r>
        <w:rPr>
          <w:rFonts w:ascii="Times New Roman" w:hAnsi="Times New Roman"/>
          <w:sz w:val="24"/>
          <w:szCs w:val="24"/>
          <w:lang w:eastAsia="ru-RU"/>
        </w:rPr>
        <w:t>42, и</w:t>
      </w:r>
      <w:r w:rsidRPr="00964301">
        <w:rPr>
          <w:rFonts w:ascii="Times New Roman" w:hAnsi="Times New Roman"/>
          <w:sz w:val="24"/>
          <w:szCs w:val="24"/>
          <w:lang w:eastAsia="ru-RU"/>
        </w:rPr>
        <w:t xml:space="preserve">з них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4301">
        <w:rPr>
          <w:rFonts w:ascii="Times New Roman" w:hAnsi="Times New Roman"/>
          <w:sz w:val="24"/>
          <w:szCs w:val="24"/>
          <w:lang w:eastAsia="ru-RU"/>
        </w:rPr>
        <w:t xml:space="preserve">детей инвалидов – </w:t>
      </w:r>
      <w:r>
        <w:rPr>
          <w:rFonts w:ascii="Times New Roman" w:hAnsi="Times New Roman"/>
          <w:sz w:val="24"/>
          <w:szCs w:val="24"/>
          <w:lang w:eastAsia="ru-RU"/>
        </w:rPr>
        <w:t>0)</w:t>
      </w:r>
    </w:p>
    <w:p w:rsidR="007420E0" w:rsidRPr="00964301" w:rsidRDefault="007420E0" w:rsidP="0000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01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7420E0" w:rsidRPr="00964301" w:rsidRDefault="007420E0" w:rsidP="00001FC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Полные – 19, Неполные – 4, </w:t>
      </w:r>
      <w:r w:rsidRPr="00964301">
        <w:rPr>
          <w:rFonts w:ascii="Times New Roman" w:hAnsi="Times New Roman"/>
          <w:sz w:val="24"/>
          <w:szCs w:val="24"/>
          <w:lang w:eastAsia="ru-RU"/>
        </w:rPr>
        <w:t xml:space="preserve">Одинокие </w:t>
      </w:r>
      <w:r>
        <w:rPr>
          <w:rFonts w:ascii="Times New Roman" w:hAnsi="Times New Roman"/>
          <w:sz w:val="24"/>
          <w:szCs w:val="24"/>
          <w:lang w:eastAsia="ru-RU"/>
        </w:rPr>
        <w:t xml:space="preserve">– 1, </w:t>
      </w:r>
      <w:r w:rsidRPr="00964301">
        <w:rPr>
          <w:rFonts w:ascii="Times New Roman" w:hAnsi="Times New Roman"/>
          <w:sz w:val="24"/>
          <w:szCs w:val="24"/>
          <w:lang w:eastAsia="ru-RU"/>
        </w:rPr>
        <w:t>Многодетные – 1</w:t>
      </w:r>
    </w:p>
    <w:p w:rsidR="007420E0" w:rsidRDefault="007420E0" w:rsidP="00001FCF">
      <w:pPr>
        <w:widowControl w:val="0"/>
        <w:spacing w:after="0" w:line="240" w:lineRule="auto"/>
        <w:ind w:left="20" w:right="40" w:firstLine="7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Воспитанники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группы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- представители семей различного социального статуса, образовательного уровня. Преобладают полные и материально обеспеченные семьи. Доминирует количество родителей со средне-техническим образованием. </w:t>
      </w:r>
    </w:p>
    <w:p w:rsidR="007420E0" w:rsidRDefault="007420E0" w:rsidP="00001FCF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bookmark2"/>
    </w:p>
    <w:p w:rsidR="007420E0" w:rsidRDefault="007420E0" w:rsidP="00001FCF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523E6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Возрастные особенности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старшей группы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см. в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Примерной обще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образовательной программе дошкольного образования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«От рождения до школы»</w:t>
      </w:r>
      <w:r w:rsidRPr="00FE7E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2014 года (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эл.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изд.), стр. </w:t>
      </w:r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246-248</w:t>
      </w:r>
    </w:p>
    <w:p w:rsidR="007420E0" w:rsidRPr="00F01916" w:rsidRDefault="007420E0" w:rsidP="00001FCF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6F43EE" w:rsidRDefault="007420E0" w:rsidP="00931348">
      <w:pPr>
        <w:widowControl w:val="0"/>
        <w:tabs>
          <w:tab w:val="left" w:pos="1797"/>
        </w:tabs>
        <w:spacing w:after="0" w:line="240" w:lineRule="auto"/>
        <w:ind w:left="1040"/>
        <w:jc w:val="both"/>
        <w:outlineLvl w:val="2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bookmarkStart w:id="1" w:name="bookmark3"/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1.1.4 </w:t>
      </w:r>
      <w:r w:rsidRPr="006F43E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Особенности осуществления образовательного процесса</w:t>
      </w:r>
      <w:bookmarkEnd w:id="1"/>
    </w:p>
    <w:p w:rsidR="007420E0" w:rsidRDefault="007420E0" w:rsidP="00001FCF">
      <w:pPr>
        <w:widowControl w:val="0"/>
        <w:tabs>
          <w:tab w:val="left" w:pos="1797"/>
        </w:tabs>
        <w:spacing w:after="0" w:line="240" w:lineRule="auto"/>
        <w:ind w:left="426"/>
        <w:jc w:val="both"/>
        <w:outlineLvl w:val="2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</w:p>
    <w:p w:rsidR="007420E0" w:rsidRPr="002806B5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</w:t>
      </w:r>
      <w:r w:rsidRPr="002806B5">
        <w:rPr>
          <w:rFonts w:ascii="Times New Roman" w:hAnsi="Times New Roman"/>
          <w:sz w:val="24"/>
          <w:szCs w:val="24"/>
        </w:rPr>
        <w:t xml:space="preserve"> строится в соответствии с климатическими условиями Брянской области, а также в соответствии с традициями национальной русской культуры, которые реализуются через все образовательные области.</w:t>
      </w:r>
    </w:p>
    <w:p w:rsidR="007420E0" w:rsidRPr="002806B5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806B5">
        <w:rPr>
          <w:rFonts w:ascii="Times New Roman" w:hAnsi="Times New Roman"/>
          <w:sz w:val="24"/>
          <w:szCs w:val="24"/>
        </w:rPr>
        <w:t>Основными приоритетным</w:t>
      </w:r>
      <w:r>
        <w:rPr>
          <w:rFonts w:ascii="Times New Roman" w:hAnsi="Times New Roman"/>
          <w:sz w:val="24"/>
          <w:szCs w:val="24"/>
        </w:rPr>
        <w:t xml:space="preserve">и направлениями в деятельности </w:t>
      </w:r>
      <w:r w:rsidRPr="002806B5">
        <w:rPr>
          <w:rFonts w:ascii="Times New Roman" w:hAnsi="Times New Roman"/>
          <w:sz w:val="24"/>
          <w:szCs w:val="24"/>
        </w:rPr>
        <w:t xml:space="preserve">являются: </w:t>
      </w:r>
      <w:r>
        <w:rPr>
          <w:rFonts w:ascii="Times New Roman" w:hAnsi="Times New Roman"/>
          <w:sz w:val="24"/>
          <w:szCs w:val="24"/>
        </w:rPr>
        <w:t xml:space="preserve">речевое, </w:t>
      </w:r>
      <w:r w:rsidRPr="002806B5">
        <w:rPr>
          <w:rFonts w:ascii="Times New Roman" w:hAnsi="Times New Roman"/>
          <w:sz w:val="24"/>
          <w:szCs w:val="24"/>
        </w:rPr>
        <w:t>социально – личностное и физическое развитие дошкольников, которые решаются через задачи:</w:t>
      </w:r>
    </w:p>
    <w:p w:rsidR="007420E0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06B5">
        <w:rPr>
          <w:rFonts w:ascii="Times New Roman" w:hAnsi="Times New Roman"/>
          <w:sz w:val="24"/>
          <w:szCs w:val="24"/>
        </w:rPr>
        <w:t>1.</w:t>
      </w:r>
      <w:r w:rsidRPr="00821FE1">
        <w:rPr>
          <w:rFonts w:ascii="Times New Roman" w:hAnsi="Times New Roman"/>
          <w:sz w:val="24"/>
          <w:szCs w:val="24"/>
        </w:rPr>
        <w:t xml:space="preserve">Развитие свободного общения с взрослыми и детьми, овладение конструктивными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20E0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21FE1">
        <w:rPr>
          <w:rFonts w:ascii="Times New Roman" w:hAnsi="Times New Roman"/>
          <w:sz w:val="24"/>
          <w:szCs w:val="24"/>
        </w:rPr>
        <w:t>способами и средствами взаимодействия с окружающими</w:t>
      </w:r>
    </w:p>
    <w:p w:rsidR="007420E0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806B5">
        <w:rPr>
          <w:rFonts w:ascii="Times New Roman" w:hAnsi="Times New Roman"/>
          <w:sz w:val="24"/>
          <w:szCs w:val="24"/>
        </w:rPr>
        <w:t xml:space="preserve">Формирование у воспитанников эмоционально-волевых качеств и общечеловеческих </w:t>
      </w:r>
    </w:p>
    <w:p w:rsidR="007420E0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06B5">
        <w:rPr>
          <w:rFonts w:ascii="Times New Roman" w:hAnsi="Times New Roman"/>
          <w:sz w:val="24"/>
          <w:szCs w:val="24"/>
        </w:rPr>
        <w:t>ценностей</w:t>
      </w:r>
    </w:p>
    <w:p w:rsidR="007420E0" w:rsidRPr="002806B5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806B5">
        <w:rPr>
          <w:rFonts w:ascii="Times New Roman" w:hAnsi="Times New Roman"/>
          <w:sz w:val="24"/>
          <w:szCs w:val="24"/>
        </w:rPr>
        <w:t>Сохранение и укрепление здоровья детей</w:t>
      </w:r>
    </w:p>
    <w:p w:rsidR="007420E0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06B5">
        <w:rPr>
          <w:rFonts w:ascii="Times New Roman" w:hAnsi="Times New Roman"/>
          <w:sz w:val="24"/>
          <w:szCs w:val="24"/>
        </w:rPr>
        <w:t xml:space="preserve">- физическое и психологическое здоровьесбережение детей, формирование навыков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20E0" w:rsidRPr="002806B5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06B5">
        <w:rPr>
          <w:rFonts w:ascii="Times New Roman" w:hAnsi="Times New Roman"/>
          <w:sz w:val="24"/>
          <w:szCs w:val="24"/>
        </w:rPr>
        <w:t>здорового образа жизни;</w:t>
      </w:r>
    </w:p>
    <w:p w:rsidR="007420E0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806B5">
        <w:rPr>
          <w:rFonts w:ascii="Times New Roman" w:hAnsi="Times New Roman"/>
          <w:sz w:val="24"/>
          <w:szCs w:val="24"/>
        </w:rPr>
        <w:t xml:space="preserve"> -  обеспечение условий безопасности жизнедеятельности детей в МБДОУ</w:t>
      </w:r>
    </w:p>
    <w:p w:rsidR="007420E0" w:rsidRPr="002806B5" w:rsidRDefault="007420E0" w:rsidP="00FE7ED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06B5">
        <w:rPr>
          <w:rFonts w:ascii="Times New Roman" w:hAnsi="Times New Roman"/>
          <w:sz w:val="24"/>
          <w:szCs w:val="24"/>
        </w:rPr>
        <w:t>.  Взаимодействие с семьями детей на правах партнерства;</w:t>
      </w:r>
    </w:p>
    <w:p w:rsidR="007420E0" w:rsidRDefault="007420E0" w:rsidP="00001FCF">
      <w:pPr>
        <w:widowControl w:val="0"/>
        <w:spacing w:after="0" w:line="240" w:lineRule="auto"/>
        <w:ind w:right="40"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Реализация задач осуществляется в совместной деятельности педагога и детей, в самостоятельной деятельности детей.</w:t>
      </w:r>
    </w:p>
    <w:p w:rsidR="007420E0" w:rsidRPr="0058018E" w:rsidRDefault="007420E0" w:rsidP="00001F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018E">
        <w:rPr>
          <w:rFonts w:ascii="Times New Roman" w:hAnsi="Times New Roman"/>
          <w:sz w:val="24"/>
          <w:szCs w:val="24"/>
        </w:rPr>
        <w:t>Ведущие направления в реализации программы — создание благоприятного психологического, эмоционального, физического климата для дошкольника, формирование основ базовой культуры личности, развитие психических и физических качеств, подготовка к жизни в современном обществе, к обучению в школе, приобщение к здоровому образу жизни.</w:t>
      </w:r>
    </w:p>
    <w:p w:rsidR="007420E0" w:rsidRPr="00F01916" w:rsidRDefault="007420E0" w:rsidP="00001FCF">
      <w:pPr>
        <w:widowControl w:val="0"/>
        <w:tabs>
          <w:tab w:val="left" w:pos="5972"/>
        </w:tabs>
        <w:spacing w:after="0" w:line="240" w:lineRule="auto"/>
        <w:ind w:right="40"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018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Участники образовательной деятельности: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8018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дети, родители (законные представители),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педагогические работники ДОУ.</w:t>
      </w:r>
    </w:p>
    <w:p w:rsidR="007420E0" w:rsidRPr="00F01916" w:rsidRDefault="007420E0" w:rsidP="00001FCF">
      <w:pPr>
        <w:widowControl w:val="0"/>
        <w:spacing w:after="0" w:line="240" w:lineRule="auto"/>
        <w:ind w:left="38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Образовательная деятельность в ДОУ осуществляется на русском языке.</w:t>
      </w:r>
    </w:p>
    <w:p w:rsidR="007420E0" w:rsidRPr="00F01916" w:rsidRDefault="007420E0" w:rsidP="00001FCF">
      <w:pPr>
        <w:widowControl w:val="0"/>
        <w:spacing w:after="0" w:line="240" w:lineRule="auto"/>
        <w:ind w:right="40" w:firstLine="38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Образовательная деятельность строится на адекватных возрасту формах работы с детьми, при этом ведущими видами деятельности является игровая, познавательно-исследовательская, двигательная.</w:t>
      </w:r>
    </w:p>
    <w:p w:rsidR="007420E0" w:rsidRPr="00F01916" w:rsidRDefault="007420E0" w:rsidP="00001FCF">
      <w:pPr>
        <w:widowControl w:val="0"/>
        <w:spacing w:after="0" w:line="240" w:lineRule="auto"/>
        <w:ind w:right="40" w:firstLine="38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Конкретное содержание образовательных областей реализуется в различных видах деятельности: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игровая (включая сюжетно-ролевую игру, игру с правилами и др. виды игры);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коммуникативная (общение и взаимодействие со взрослыми и сверстниками);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познавательно-исследовательская (исследование объектов окружающего мира и экспериментирование с ними);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восприятие художественной литературы и фольклора;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конструирование из разного материала (включая конструкторы, модули, бумагу, природный и иной материал);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изобразительная (рисование, лепка, аппликация);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right="4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музыкальных инструментах);</w:t>
      </w:r>
    </w:p>
    <w:p w:rsidR="007420E0" w:rsidRPr="00F01916" w:rsidRDefault="007420E0" w:rsidP="00001FCF">
      <w:pPr>
        <w:widowControl w:val="0"/>
        <w:numPr>
          <w:ilvl w:val="0"/>
          <w:numId w:val="8"/>
        </w:numPr>
        <w:spacing w:after="0" w:line="240" w:lineRule="auto"/>
        <w:ind w:left="380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двигательная (овладение основными движениями).</w:t>
      </w:r>
    </w:p>
    <w:p w:rsidR="007420E0" w:rsidRDefault="007420E0" w:rsidP="00001FCF">
      <w:pPr>
        <w:widowControl w:val="0"/>
        <w:spacing w:after="0" w:line="240" w:lineRule="auto"/>
        <w:ind w:left="380" w:right="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3523E6" w:rsidRDefault="007420E0" w:rsidP="003A743E">
      <w:pPr>
        <w:pStyle w:val="ListParagraph"/>
        <w:widowControl w:val="0"/>
        <w:tabs>
          <w:tab w:val="left" w:pos="880"/>
        </w:tabs>
        <w:spacing w:after="0" w:line="240" w:lineRule="auto"/>
        <w:ind w:left="230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bookmarkStart w:id="2" w:name="bookmark4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1.2 </w:t>
      </w:r>
      <w:r w:rsidRPr="003523E6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Планируемые результаты освоения программы</w:t>
      </w:r>
      <w:bookmarkEnd w:id="2"/>
    </w:p>
    <w:p w:rsidR="007420E0" w:rsidRPr="00AA60C8" w:rsidRDefault="007420E0" w:rsidP="00AA49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0C8">
        <w:rPr>
          <w:rFonts w:ascii="Times New Roman" w:hAnsi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420E0" w:rsidRPr="00425E47" w:rsidRDefault="007420E0" w:rsidP="00AA4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0C8">
        <w:rPr>
          <w:rFonts w:ascii="Times New Roman" w:hAnsi="Times New Roman"/>
          <w:color w:val="000000"/>
          <w:sz w:val="24"/>
          <w:szCs w:val="24"/>
          <w:lang w:eastAsia="ru-RU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</w:t>
      </w:r>
      <w:r w:rsidRPr="00425E4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20E0" w:rsidRDefault="007420E0" w:rsidP="00001FC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Целевые ориентиры см. в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Примерной обще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образовательной программе дошкольного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бразования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Pr="009E64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От рождения до школы» под редакцией Н.Е.Вераксы, Т.С. Комаровой, М.А. Васильевой 2014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эл.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изд.), стр.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18-20</w:t>
      </w:r>
    </w:p>
    <w:p w:rsidR="007420E0" w:rsidRDefault="007420E0" w:rsidP="00001F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7420E0" w:rsidRPr="00F01916" w:rsidRDefault="007420E0" w:rsidP="00001FC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0E0" w:rsidRPr="00F01916" w:rsidRDefault="007420E0" w:rsidP="00AA49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E0" w:rsidRPr="00F01916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 </w:t>
      </w: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376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6C9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РАЗДЕЛ II. Содержательный</w:t>
      </w:r>
    </w:p>
    <w:p w:rsidR="007420E0" w:rsidRPr="002C6C91" w:rsidRDefault="007420E0" w:rsidP="00001FCF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7420E0" w:rsidRDefault="007420E0" w:rsidP="00001FC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5F56">
        <w:rPr>
          <w:rFonts w:ascii="Times New Roman" w:hAnsi="Times New Roman"/>
          <w:sz w:val="24"/>
          <w:szCs w:val="24"/>
        </w:rPr>
        <w:t xml:space="preserve">Образовательный процесс в дошкольном образовательном учреждении детском саду комбинированного вида № </w:t>
      </w:r>
      <w:r>
        <w:rPr>
          <w:rFonts w:ascii="Times New Roman" w:hAnsi="Times New Roman"/>
          <w:sz w:val="24"/>
          <w:szCs w:val="24"/>
        </w:rPr>
        <w:t>3</w:t>
      </w:r>
      <w:r w:rsidRPr="00CF5F5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Ивушк</w:t>
      </w:r>
      <w:r w:rsidRPr="00CF5F56">
        <w:rPr>
          <w:rFonts w:ascii="Times New Roman" w:hAnsi="Times New Roman"/>
          <w:sz w:val="24"/>
          <w:szCs w:val="24"/>
        </w:rPr>
        <w:t xml:space="preserve">а» г. Сельцо Брянской области строится в соответствии с образовательными областями, определенными ФГОС ДО и на основе комплексно-тематического принципа построения образовательного процесса,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CF5F56">
        <w:rPr>
          <w:rFonts w:ascii="Times New Roman" w:hAnsi="Times New Roman"/>
          <w:sz w:val="24"/>
          <w:szCs w:val="24"/>
        </w:rPr>
        <w:t xml:space="preserve">на основе объединения различных видов детской деятельности вокруг единой темы. </w:t>
      </w:r>
    </w:p>
    <w:p w:rsidR="007420E0" w:rsidRDefault="007420E0" w:rsidP="00001FC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5F56">
        <w:rPr>
          <w:rFonts w:ascii="Times New Roman" w:hAnsi="Times New Roman"/>
          <w:sz w:val="24"/>
          <w:szCs w:val="24"/>
        </w:rPr>
        <w:t xml:space="preserve">Решение программных образовательных задач осуществляется в ходе совместной деятельности взрослого и детей и самостоятельной деятельности детей в рамках занятий, в процессе режимных моментов, при взаимодействии  с семьями воспитанников по решению задач развития дошкольников в семье и в </w:t>
      </w:r>
      <w:r>
        <w:rPr>
          <w:rFonts w:ascii="Times New Roman" w:hAnsi="Times New Roman"/>
          <w:sz w:val="24"/>
          <w:szCs w:val="24"/>
        </w:rPr>
        <w:t>МБ</w:t>
      </w:r>
      <w:r w:rsidRPr="00CF5F56">
        <w:rPr>
          <w:rFonts w:ascii="Times New Roman" w:hAnsi="Times New Roman"/>
          <w:sz w:val="24"/>
          <w:szCs w:val="24"/>
        </w:rPr>
        <w:t xml:space="preserve">ДОУ. </w:t>
      </w:r>
    </w:p>
    <w:p w:rsidR="007420E0" w:rsidRPr="00CF5F56" w:rsidRDefault="007420E0" w:rsidP="00001FC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5F56">
        <w:rPr>
          <w:rFonts w:ascii="Times New Roman" w:hAnsi="Times New Roman"/>
          <w:sz w:val="24"/>
          <w:szCs w:val="24"/>
        </w:rPr>
        <w:t>Формы организации образовательного  процесса в дошкольном учреждении определяются в соответствии с возрастными особенностями дошкольников, с учетом ведущей функции игровой деятельности.</w:t>
      </w:r>
    </w:p>
    <w:p w:rsidR="007420E0" w:rsidRPr="00F01916" w:rsidRDefault="007420E0" w:rsidP="00001FCF">
      <w:pPr>
        <w:widowControl w:val="0"/>
        <w:tabs>
          <w:tab w:val="left" w:pos="9639"/>
        </w:tabs>
        <w:spacing w:after="0" w:line="240" w:lineRule="auto"/>
        <w:ind w:right="2" w:firstLine="70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основе реализации Программы лежит культурно-исторический и системно-деятельностный подходы к развитию ребенка, который предполагает:</w:t>
      </w:r>
    </w:p>
    <w:p w:rsidR="007420E0" w:rsidRPr="00F01916" w:rsidRDefault="007420E0" w:rsidP="008A52D8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создание каждому ребенку условий для наиболее полного раскрытия возрастных возможностей и способностей.</w:t>
      </w:r>
    </w:p>
    <w:p w:rsidR="007420E0" w:rsidRPr="00F01916" w:rsidRDefault="007420E0" w:rsidP="008A52D8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обеспечение разнообразия детской деятельности - близкой и естественной для ребенка: игры, общения со взрослыми и сверстниками, экспериментирования, предметной, изобразительной, музыкальной.</w:t>
      </w:r>
    </w:p>
    <w:p w:rsidR="007420E0" w:rsidRPr="00F01916" w:rsidRDefault="007420E0" w:rsidP="008A52D8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:rsidR="007420E0" w:rsidRDefault="007420E0" w:rsidP="00001FCF">
      <w:pPr>
        <w:pStyle w:val="40"/>
        <w:shd w:val="clear" w:color="auto" w:fill="auto"/>
        <w:spacing w:after="0" w:line="240" w:lineRule="auto"/>
        <w:ind w:right="23" w:firstLine="0"/>
        <w:jc w:val="both"/>
        <w:rPr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pStyle w:val="31"/>
        <w:shd w:val="clear" w:color="auto" w:fill="auto"/>
        <w:spacing w:line="240" w:lineRule="auto"/>
        <w:ind w:right="20" w:firstLine="0"/>
        <w:jc w:val="center"/>
        <w:rPr>
          <w:color w:val="000000"/>
          <w:spacing w:val="2"/>
          <w:sz w:val="24"/>
          <w:szCs w:val="24"/>
          <w:lang w:eastAsia="ru-RU"/>
        </w:rPr>
      </w:pPr>
      <w:r w:rsidRPr="002C6C91">
        <w:rPr>
          <w:b/>
          <w:i/>
          <w:color w:val="000000"/>
          <w:spacing w:val="2"/>
          <w:sz w:val="24"/>
          <w:szCs w:val="24"/>
          <w:lang w:eastAsia="ru-RU"/>
        </w:rPr>
        <w:t>2.1. Содержание образовательной деятельности по образовательным областям</w:t>
      </w:r>
    </w:p>
    <w:p w:rsidR="007420E0" w:rsidRDefault="007420E0" w:rsidP="00001FCF">
      <w:pPr>
        <w:pStyle w:val="31"/>
        <w:shd w:val="clear" w:color="auto" w:fill="auto"/>
        <w:spacing w:line="240" w:lineRule="auto"/>
        <w:ind w:right="20" w:firstLine="0"/>
        <w:jc w:val="center"/>
        <w:rPr>
          <w:color w:val="000000"/>
          <w:spacing w:val="2"/>
          <w:sz w:val="24"/>
          <w:szCs w:val="24"/>
          <w:lang w:eastAsia="ru-RU"/>
        </w:rPr>
      </w:pPr>
    </w:p>
    <w:p w:rsidR="007420E0" w:rsidRPr="008A2AD6" w:rsidRDefault="007420E0" w:rsidP="008A2AD6">
      <w:pPr>
        <w:pStyle w:val="31"/>
        <w:shd w:val="clear" w:color="auto" w:fill="auto"/>
        <w:spacing w:line="240" w:lineRule="auto"/>
        <w:ind w:right="20" w:firstLine="426"/>
        <w:rPr>
          <w:rStyle w:val="0pt"/>
          <w:spacing w:val="2"/>
          <w:sz w:val="24"/>
          <w:szCs w:val="24"/>
          <w:shd w:val="clear" w:color="auto" w:fill="auto"/>
        </w:rPr>
      </w:pPr>
      <w:r w:rsidRPr="00F01916">
        <w:rPr>
          <w:color w:val="000000"/>
          <w:spacing w:val="2"/>
          <w:sz w:val="24"/>
          <w:szCs w:val="24"/>
          <w:lang w:eastAsia="ru-RU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ребёнка, представленными в пяти образовательных областях, с учётом </w:t>
      </w:r>
      <w:r>
        <w:rPr>
          <w:color w:val="000000"/>
          <w:spacing w:val="2"/>
          <w:sz w:val="24"/>
          <w:szCs w:val="24"/>
          <w:lang w:eastAsia="ru-RU"/>
        </w:rPr>
        <w:t>Примерной общео</w:t>
      </w:r>
      <w:r w:rsidRPr="00F01916">
        <w:rPr>
          <w:color w:val="000000"/>
          <w:spacing w:val="2"/>
          <w:sz w:val="24"/>
          <w:szCs w:val="24"/>
          <w:lang w:eastAsia="ru-RU"/>
        </w:rPr>
        <w:t>бразовательной программы дошкольного образования</w:t>
      </w:r>
      <w:r>
        <w:rPr>
          <w:color w:val="000000"/>
          <w:spacing w:val="2"/>
          <w:sz w:val="24"/>
          <w:szCs w:val="24"/>
          <w:lang w:eastAsia="ru-RU"/>
        </w:rPr>
        <w:t xml:space="preserve"> </w:t>
      </w:r>
      <w:r w:rsidRPr="003523E6">
        <w:rPr>
          <w:color w:val="000000"/>
          <w:sz w:val="24"/>
          <w:szCs w:val="24"/>
          <w:lang w:eastAsia="ru-RU"/>
        </w:rPr>
        <w:t>«От рождения до школы»</w:t>
      </w:r>
      <w:r>
        <w:rPr>
          <w:color w:val="000000"/>
          <w:sz w:val="24"/>
          <w:szCs w:val="24"/>
          <w:lang w:eastAsia="ru-RU"/>
        </w:rPr>
        <w:t xml:space="preserve"> под ред.</w:t>
      </w:r>
      <w:r w:rsidRPr="003523E6">
        <w:rPr>
          <w:color w:val="000000"/>
          <w:sz w:val="24"/>
          <w:szCs w:val="24"/>
          <w:lang w:eastAsia="ru-RU"/>
        </w:rPr>
        <w:t xml:space="preserve"> Н.Е. Вераксы, Т.С. Комаровой, М.А. Васильевой 2014 г. </w:t>
      </w:r>
      <w:r w:rsidRPr="003523E6">
        <w:rPr>
          <w:rStyle w:val="0pt"/>
          <w:sz w:val="24"/>
          <w:szCs w:val="24"/>
        </w:rPr>
        <w:t xml:space="preserve">Программа ориентирована на разносторонне развитие дошкольников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7420E0" w:rsidRPr="00AD671C" w:rsidRDefault="007420E0" w:rsidP="00AD67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Содержание психолого-педагогической работы с детьми старшей группы дается по образовательным областям: </w:t>
      </w:r>
    </w:p>
    <w:p w:rsidR="007420E0" w:rsidRPr="00AD671C" w:rsidRDefault="007420E0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«Социально-коммуникативное развитие», </w:t>
      </w:r>
    </w:p>
    <w:p w:rsidR="007420E0" w:rsidRPr="00AD671C" w:rsidRDefault="007420E0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«Познавательное развитие», </w:t>
      </w:r>
    </w:p>
    <w:p w:rsidR="007420E0" w:rsidRPr="00AD671C" w:rsidRDefault="007420E0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«Речевое развитие», </w:t>
      </w:r>
    </w:p>
    <w:p w:rsidR="007420E0" w:rsidRPr="00AD671C" w:rsidRDefault="007420E0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7420E0" w:rsidRPr="00AD671C" w:rsidRDefault="007420E0" w:rsidP="00AD671C">
      <w:pPr>
        <w:pStyle w:val="ListParagraph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«Физическое развитие».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    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sz w:val="24"/>
          <w:szCs w:val="24"/>
          <w:lang w:eastAsia="ru-RU"/>
        </w:rPr>
        <w:t>Основные цели и задачи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     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7"/>
          <w:rFonts w:ascii="Times New Roman" w:hAnsi="Times New Roman" w:cs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  <w:bookmarkStart w:id="3" w:name="bookmark77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bookmarkEnd w:id="3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самостоятельно находить общие инте</w:t>
      </w:r>
      <w:r w:rsidRPr="00AD671C">
        <w:rPr>
          <w:rFonts w:ascii="Times New Roman" w:hAnsi="Times New Roman"/>
          <w:sz w:val="24"/>
          <w:szCs w:val="24"/>
        </w:rPr>
        <w:softHyphen/>
        <w:t>ресные занятия.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Воспитывать уважительное отношение к окружающим.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 заботиться о младших, помогать им, защищать тех, кто слабее. Формировать такие качества, как сочувствие, отзывчивость.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оценивать свои поступки и поступки сверстни</w:t>
      </w:r>
      <w:r w:rsidRPr="00AD671C">
        <w:rPr>
          <w:rFonts w:ascii="Times New Roman" w:hAnsi="Times New Roman"/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AD671C">
        <w:rPr>
          <w:rFonts w:ascii="Times New Roman" w:hAnsi="Times New Roman"/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о правилах поведения в общественных мес</w:t>
      </w:r>
      <w:r w:rsidRPr="00AD671C">
        <w:rPr>
          <w:rFonts w:ascii="Times New Roman" w:hAnsi="Times New Roman"/>
          <w:sz w:val="24"/>
          <w:szCs w:val="24"/>
        </w:rPr>
        <w:softHyphen/>
        <w:t>тах; об обязанностях в группе детского сада, дома.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Обогащать словарь детей вежливыми словами (здравствуйте, до сви</w:t>
      </w:r>
      <w:r w:rsidRPr="00AD671C">
        <w:rPr>
          <w:rFonts w:ascii="Times New Roman" w:hAnsi="Times New Roman"/>
          <w:sz w:val="24"/>
          <w:szCs w:val="24"/>
        </w:rPr>
        <w:softHyphen/>
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</w:r>
      <w:r w:rsidRPr="00AD671C">
        <w:rPr>
          <w:rFonts w:ascii="Times New Roman" w:hAnsi="Times New Roman"/>
          <w:sz w:val="24"/>
          <w:szCs w:val="24"/>
        </w:rPr>
        <w:softHyphen/>
        <w:t>ние родного языка в формировании основ нравственности.</w:t>
      </w:r>
      <w:bookmarkStart w:id="4" w:name="bookmark83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Ребенок в семье и сообществе</w:t>
      </w:r>
      <w:bookmarkEnd w:id="4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Образ Я</w:t>
      </w:r>
      <w:r w:rsidRPr="00AD671C">
        <w:rPr>
          <w:rFonts w:ascii="Times New Roman" w:hAnsi="Times New Roman"/>
          <w:sz w:val="24"/>
          <w:szCs w:val="24"/>
        </w:rPr>
        <w:t>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AD671C">
        <w:rPr>
          <w:rFonts w:ascii="Times New Roman" w:hAnsi="Times New Roman"/>
          <w:sz w:val="24"/>
          <w:szCs w:val="24"/>
        </w:rPr>
        <w:softHyphen/>
        <w:t>ные средства углублять представления ребенка о себе в прошлом, настоящем и будущем.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Семья.</w:t>
      </w:r>
      <w:r w:rsidRPr="00AD671C">
        <w:rPr>
          <w:rFonts w:ascii="Times New Roman" w:hAnsi="Times New Roman"/>
          <w:sz w:val="24"/>
          <w:szCs w:val="24"/>
        </w:rPr>
        <w:t xml:space="preserve"> Углублять представления ребенка о семье и ее истории. Учить создавать простейшее генеологическое древо с опорой на историю семьи.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Детский сад. </w:t>
      </w:r>
      <w:r w:rsidRPr="00AD671C">
        <w:rPr>
          <w:rFonts w:ascii="Times New Roman" w:hAnsi="Times New Roman"/>
          <w:sz w:val="24"/>
          <w:szCs w:val="24"/>
        </w:rPr>
        <w:t>Продолжать формировать интерес к ближайшей окружа</w:t>
      </w:r>
      <w:r w:rsidRPr="00AD671C">
        <w:rPr>
          <w:rFonts w:ascii="Times New Roman" w:hAnsi="Times New Roman"/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Вызывать стремление поддерживать чистоту и порядок в группе, укра</w:t>
      </w:r>
      <w:r w:rsidRPr="00AD671C">
        <w:rPr>
          <w:rFonts w:ascii="Times New Roman" w:hAnsi="Times New Roman"/>
          <w:sz w:val="24"/>
          <w:szCs w:val="24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AD671C">
        <w:rPr>
          <w:rFonts w:ascii="Times New Roman" w:hAnsi="Times New Roman"/>
          <w:sz w:val="24"/>
          <w:szCs w:val="24"/>
        </w:rPr>
        <w:softHyphen/>
        <w:t>ные детьми изделия, рисунки, аппликации (птички, бабочки, снежинки, веточки с листьями и т. п.).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7"/>
          <w:rFonts w:ascii="Times New Roman" w:hAnsi="Times New Roman" w:cs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AD671C">
        <w:rPr>
          <w:rFonts w:ascii="Times New Roman" w:hAnsi="Times New Roman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  <w:bookmarkStart w:id="5" w:name="bookmark89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bookmarkEnd w:id="5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Культурно-гигиенические навыки. </w:t>
      </w:r>
      <w:r w:rsidRPr="00AD671C">
        <w:rPr>
          <w:rFonts w:ascii="Times New Roman" w:hAnsi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AD671C">
        <w:rPr>
          <w:rFonts w:ascii="Times New Roman" w:hAnsi="Times New Roman"/>
          <w:sz w:val="24"/>
          <w:szCs w:val="24"/>
        </w:rPr>
        <w:softHyphen/>
        <w:t>годарить.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Самообслуживание. </w:t>
      </w:r>
      <w:r w:rsidRPr="00AD671C">
        <w:rPr>
          <w:rFonts w:ascii="Times New Roman" w:hAnsi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21"/>
          <w:b w:val="0"/>
          <w:bCs w:val="0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Воспитывать умение самостоятельно и своевременно готовить матери</w:t>
      </w:r>
      <w:r w:rsidRPr="00AD671C">
        <w:rPr>
          <w:rFonts w:ascii="Times New Roman" w:hAnsi="Times New Roman"/>
          <w:sz w:val="24"/>
          <w:szCs w:val="24"/>
        </w:rPr>
        <w:softHyphen/>
        <w:t>алы и пособия к занятию, учить самостоятельно раскладывать подготов</w:t>
      </w:r>
      <w:r w:rsidRPr="00AD671C">
        <w:rPr>
          <w:rFonts w:ascii="Times New Roman" w:hAnsi="Times New Roman"/>
          <w:sz w:val="24"/>
          <w:szCs w:val="24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Общественно-полезный труд. </w:t>
      </w:r>
      <w:r w:rsidRPr="00AD671C">
        <w:rPr>
          <w:rFonts w:ascii="Times New Roman" w:hAnsi="Times New Roman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</w:t>
      </w:r>
      <w:r w:rsidRPr="00AD671C">
        <w:rPr>
          <w:rFonts w:ascii="Times New Roman" w:hAnsi="Times New Roman"/>
          <w:sz w:val="24"/>
          <w:szCs w:val="24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AD671C">
        <w:rPr>
          <w:rFonts w:ascii="Times New Roman" w:hAnsi="Times New Roman"/>
          <w:sz w:val="24"/>
          <w:szCs w:val="24"/>
        </w:rPr>
        <w:softHyphen/>
        <w:t>чатое дело до конца. Развивать творчество и инициативу при выполнении различных видов труда.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детей с наиболее экономными приемами работы. Воспиты</w:t>
      </w:r>
      <w:r w:rsidRPr="00AD671C">
        <w:rPr>
          <w:rFonts w:ascii="Times New Roman" w:hAnsi="Times New Roman"/>
          <w:sz w:val="24"/>
          <w:szCs w:val="24"/>
        </w:rPr>
        <w:softHyphen/>
        <w:t>вать культуру трудовой деятельности, бережное отношение к материалам и инструментам.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оценивать результат своей работы (с помощью взрослого).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иг</w:t>
      </w:r>
      <w:r w:rsidRPr="00AD671C">
        <w:rPr>
          <w:rFonts w:ascii="Times New Roman" w:hAnsi="Times New Roman"/>
          <w:sz w:val="24"/>
          <w:szCs w:val="24"/>
        </w:rPr>
        <w:softHyphen/>
        <w:t>рать, трудиться, заниматься сообща. Развивать желание помогать друг другу.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AD671C">
        <w:rPr>
          <w:rFonts w:ascii="Times New Roman" w:hAnsi="Times New Roman"/>
          <w:sz w:val="24"/>
          <w:szCs w:val="24"/>
        </w:rPr>
        <w:softHyphen/>
        <w:t>стижении конечного результата.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наводить порядок на участке детского сада (под</w:t>
      </w:r>
      <w:r w:rsidRPr="00AD671C">
        <w:rPr>
          <w:rFonts w:ascii="Times New Roman" w:hAnsi="Times New Roman"/>
          <w:sz w:val="24"/>
          <w:szCs w:val="24"/>
        </w:rPr>
        <w:softHyphen/>
        <w:t>метать и очищать дорожки от мусора, зимой — от снега, поливать песок в песочнице и пр.).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</w:t>
      </w:r>
      <w:r w:rsidRPr="00AD671C">
        <w:rPr>
          <w:rFonts w:ascii="Times New Roman" w:hAnsi="Times New Roman"/>
          <w:sz w:val="24"/>
          <w:szCs w:val="24"/>
        </w:rPr>
        <w:softHyphen/>
        <w:t>вой: сервировать стол, приводить его в порядок после еды.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Труд в природе. </w:t>
      </w:r>
      <w:r w:rsidRPr="00AD671C">
        <w:rPr>
          <w:rFonts w:ascii="Times New Roman" w:hAnsi="Times New Roman"/>
          <w:sz w:val="24"/>
          <w:szCs w:val="24"/>
        </w:rPr>
        <w:t>Поощрять желание выполнять различные поруче</w:t>
      </w:r>
      <w:r w:rsidRPr="00AD671C">
        <w:rPr>
          <w:rFonts w:ascii="Times New Roman" w:hAnsi="Times New Roman"/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AD671C">
        <w:rPr>
          <w:rFonts w:ascii="Times New Roman" w:hAnsi="Times New Roman"/>
          <w:sz w:val="24"/>
          <w:szCs w:val="24"/>
        </w:rPr>
        <w:softHyphen/>
        <w:t xml:space="preserve"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созда</w:t>
      </w:r>
      <w:r w:rsidRPr="00AD671C">
        <w:rPr>
          <w:rFonts w:ascii="Times New Roman" w:hAnsi="Times New Roman"/>
          <w:sz w:val="24"/>
          <w:szCs w:val="24"/>
        </w:rPr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Уважение к труду взрослых. </w:t>
      </w:r>
      <w:r w:rsidRPr="00AD671C">
        <w:rPr>
          <w:rFonts w:ascii="Times New Roman" w:hAnsi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AD671C">
        <w:rPr>
          <w:rFonts w:ascii="Times New Roman" w:hAnsi="Times New Roman"/>
          <w:sz w:val="24"/>
          <w:szCs w:val="24"/>
        </w:rPr>
        <w:softHyphen/>
        <w:t>тям чувство благодарности к людям за их труд.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Формирование основ безопасности.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Безопасное поведение в природе.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основы экологической культуры и безопасного поведения в природе.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ному и растительному миру.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Знакомить с явлениями неживой природы (гроза, гром, молния, раду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га), с правилами поведения при грозе.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Знакомить детей с правилами оказания первой помощи при ушибах и укусах насекомых.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bCs/>
          <w:sz w:val="24"/>
          <w:szCs w:val="24"/>
        </w:rPr>
        <w:t xml:space="preserve">Безопасность на дорогах. </w:t>
      </w:r>
      <w:r w:rsidRPr="00AD671C">
        <w:rPr>
          <w:rFonts w:ascii="Times New Roman" w:hAnsi="Times New Roman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с правилами дорожного движения, правилами передвиже</w:t>
      </w:r>
      <w:r w:rsidRPr="00AD671C">
        <w:rPr>
          <w:rFonts w:ascii="Times New Roman" w:hAnsi="Times New Roman"/>
          <w:sz w:val="24"/>
          <w:szCs w:val="24"/>
        </w:rPr>
        <w:softHyphen/>
        <w:t>ния пешеходов и велосипедистов.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21"/>
          <w:b w:val="0"/>
          <w:bCs w:val="0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дорожными знаками:«Дети»,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Безопасность собственной жизнедеятельности. </w:t>
      </w:r>
      <w:r w:rsidRPr="00AD671C">
        <w:rPr>
          <w:rFonts w:ascii="Times New Roman" w:hAnsi="Times New Roman"/>
          <w:sz w:val="24"/>
          <w:szCs w:val="24"/>
        </w:rPr>
        <w:t>Закреплять основы безопасности жизнедеятельности человека.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AD671C">
        <w:rPr>
          <w:rFonts w:ascii="Times New Roman" w:hAnsi="Times New Roman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обращаться за помощью к взрослым,  называть свое имя, фамилию, возраст, домашний адрес, телефон.</w:t>
      </w:r>
    </w:p>
    <w:p w:rsidR="007420E0" w:rsidRPr="00AD671C" w:rsidRDefault="007420E0" w:rsidP="00AD671C">
      <w:pPr>
        <w:spacing w:after="0" w:line="240" w:lineRule="auto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6" w:name="bookmark102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Style w:val="42"/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  <w:bookmarkEnd w:id="6"/>
    </w:p>
    <w:p w:rsidR="007420E0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тельных действий, становление сознания; развитие воображения и твор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ческой активности; формирование первичных представлений о себе, дру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bookmarkStart w:id="7" w:name="bookmark103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bCs/>
          <w:sz w:val="24"/>
          <w:szCs w:val="24"/>
          <w:lang w:eastAsia="ru-RU"/>
        </w:rPr>
        <w:t>Основные цели и задачи</w:t>
      </w:r>
      <w:bookmarkEnd w:id="7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ющего мира: форме, цвете, размере, количестве, числе, части и целом, пространстве и времени.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r w:rsidRPr="00AD671C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 детей, расширение опыта ориентировки в окру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жающем, сенсорное развитие, развитие любознательности и познаватель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риале, звучании, ритме, темпе, причинах и следствиях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Развитие восприятия, внимания, памяти, наблюдательности, спо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собности анализировать, сравнивать, выделять характерные, сущес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Ознакомление с предметным окружением. </w:t>
      </w:r>
      <w:r w:rsidRPr="00AD671C">
        <w:rPr>
          <w:rFonts w:ascii="Times New Roman" w:hAnsi="Times New Roman"/>
          <w:sz w:val="24"/>
          <w:szCs w:val="24"/>
          <w:lang w:eastAsia="ru-RU"/>
        </w:rPr>
        <w:t>Ознакомление с пред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Формирование первичных представлений о многообразии предметно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Ознакомление с социальным миром. </w:t>
      </w:r>
      <w:r w:rsidRPr="00AD671C">
        <w:rPr>
          <w:rFonts w:ascii="Times New Roman" w:hAnsi="Times New Roman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Ознакомление с миром природы. </w:t>
      </w:r>
      <w:r w:rsidRPr="00AD671C">
        <w:rPr>
          <w:rFonts w:ascii="Times New Roman" w:hAnsi="Times New Roman"/>
          <w:sz w:val="24"/>
          <w:szCs w:val="24"/>
          <w:lang w:eastAsia="ru-RU"/>
        </w:rPr>
        <w:t>Ознакомление с природой и природ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лений о природном многообразии планеты Земля. Формирование элемен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8" w:name="bookmark105"/>
      <w:r w:rsidRPr="00AD671C">
        <w:rPr>
          <w:rFonts w:ascii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</w:t>
      </w:r>
      <w:bookmarkEnd w:id="8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Количество и счет.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 создавать множества (группы предме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тов) из разных по качеству элементов (предметов разного цвета, раз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 считать до 10; последовательно знакомить с образованием каж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дого числа в пределах от 5 до 10 (на наглядной основе).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 понимать отношения рядом стоящих чисел (5 &lt; 6 на 1, 6 &gt; 5 на 1).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Отсчитывать предметы из большого количества по образцу и задан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ному числу (в пределах 10).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личество звуков, движений по образцу и заданному числу (в пределах 10).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Познакомить с цифрами от 0 до 9.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Познакомить с порядковым счетом в пределах 10, формировать умение различать воп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росы «Сколько?», «Который?» («Какой?») и правильно отвечать на них.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Упражнять детей в понимании того, что число не зависит от ве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личины предметов, расстояния между предметами, формы, их распо</w:t>
      </w:r>
      <w:r w:rsidRPr="00AD671C">
        <w:rPr>
          <w:rFonts w:ascii="Times New Roman" w:hAnsi="Times New Roman"/>
          <w:sz w:val="24"/>
          <w:szCs w:val="24"/>
          <w:lang w:eastAsia="ru-RU"/>
        </w:rPr>
        <w:softHyphen/>
        <w:t>ложения, а также направления счета (справа налево, слева направо, с любого предмета).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устанавливать размерные отношения между 5-10 предметами разной длины (высоты, ширины) или толщины: сис</w:t>
      </w:r>
      <w:r w:rsidRPr="00AD671C">
        <w:rPr>
          <w:rFonts w:ascii="Times New Roman" w:hAnsi="Times New Roman"/>
          <w:sz w:val="24"/>
          <w:szCs w:val="24"/>
        </w:rPr>
        <w:softHyphen/>
        <w:t xml:space="preserve"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широкая, фиолетовая — немного уже, красная — еще уже, но она шире желтой, а зе</w:t>
      </w:r>
      <w:r w:rsidRPr="00AD671C">
        <w:rPr>
          <w:rFonts w:ascii="Times New Roman" w:hAnsi="Times New Roman"/>
          <w:sz w:val="24"/>
          <w:szCs w:val="24"/>
        </w:rPr>
        <w:softHyphen/>
        <w:t>леная уже желтой и всех остальных лент» и т. д.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Сравнивать два предмета по величине (длине, ширине, высоте) опосре</w:t>
      </w:r>
      <w:r w:rsidRPr="00AD671C">
        <w:rPr>
          <w:rFonts w:ascii="Times New Roman" w:hAnsi="Times New Roman"/>
          <w:sz w:val="24"/>
          <w:szCs w:val="24"/>
        </w:rPr>
        <w:softHyphen/>
        <w:t>дованно — с помощью третьего (условной меры), равного одному из сравни</w:t>
      </w:r>
      <w:r w:rsidRPr="00AD671C">
        <w:rPr>
          <w:rFonts w:ascii="Times New Roman" w:hAnsi="Times New Roman"/>
          <w:sz w:val="24"/>
          <w:szCs w:val="24"/>
        </w:rPr>
        <w:softHyphen/>
        <w:t>ваемых предметов.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AD671C">
        <w:rPr>
          <w:rFonts w:ascii="Times New Roman" w:hAnsi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AD671C">
        <w:rPr>
          <w:rFonts w:ascii="Times New Roman" w:hAnsi="Times New Roman"/>
          <w:sz w:val="24"/>
          <w:szCs w:val="24"/>
        </w:rPr>
        <w:softHyphen/>
        <w:t>меты одинаковой и разной формы: книги, картина, одеяла, крышки сто</w:t>
      </w:r>
      <w:r w:rsidRPr="00AD671C">
        <w:rPr>
          <w:rFonts w:ascii="Times New Roman" w:hAnsi="Times New Roman"/>
          <w:sz w:val="24"/>
          <w:szCs w:val="24"/>
        </w:rPr>
        <w:softHyphen/>
        <w:t>лов — прямоугольные, поднос и блюдо — овальные, тарелки — круглые и т. д.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bCs/>
          <w:sz w:val="24"/>
          <w:szCs w:val="24"/>
        </w:rPr>
        <w:t xml:space="preserve">Ориентировка в пространстве. </w:t>
      </w:r>
      <w:r w:rsidRPr="00AD671C">
        <w:rPr>
          <w:rFonts w:ascii="Times New Roman" w:hAnsi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ориентироваться на листе бумаги (справа — слева, вверху — вни</w:t>
      </w:r>
      <w:r w:rsidRPr="00AD671C">
        <w:rPr>
          <w:rFonts w:ascii="Times New Roman" w:hAnsi="Times New Roman"/>
          <w:sz w:val="24"/>
          <w:szCs w:val="24"/>
        </w:rPr>
        <w:softHyphen/>
        <w:t>зу, в середине, в углу).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bCs/>
          <w:sz w:val="24"/>
          <w:szCs w:val="24"/>
        </w:rPr>
        <w:t xml:space="preserve">Ориентировка во времени. </w:t>
      </w:r>
      <w:r w:rsidRPr="00AD671C">
        <w:rPr>
          <w:rFonts w:ascii="Times New Roman" w:hAnsi="Times New Roman"/>
          <w:sz w:val="24"/>
          <w:szCs w:val="24"/>
        </w:rPr>
        <w:t>Дать детям представление о том, что утро,вечер, день и ночь составляют сутки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7"/>
          <w:rFonts w:ascii="Times New Roman" w:hAnsi="Times New Roman" w:cs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на конкретных примерах устанавливать последовательность различных событий: что было раньше (сначала), что позже (потом), опре</w:t>
      </w:r>
      <w:r w:rsidRPr="00AD671C">
        <w:rPr>
          <w:rFonts w:ascii="Times New Roman" w:hAnsi="Times New Roman"/>
          <w:sz w:val="24"/>
          <w:szCs w:val="24"/>
        </w:rPr>
        <w:softHyphen/>
        <w:t>делять, какой день сегодня, какой был вчера, какой будет завтра.</w:t>
      </w:r>
      <w:bookmarkStart w:id="9" w:name="bookmark111"/>
    </w:p>
    <w:bookmarkEnd w:id="9"/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Познавательно-исследовательская деятельность. </w:t>
      </w:r>
      <w:r w:rsidRPr="00AD671C">
        <w:rPr>
          <w:rFonts w:ascii="Times New Roman" w:hAnsi="Times New Roman"/>
          <w:sz w:val="24"/>
          <w:szCs w:val="24"/>
        </w:rPr>
        <w:t>Закреплять уме</w:t>
      </w:r>
      <w:r w:rsidRPr="00AD671C">
        <w:rPr>
          <w:rFonts w:ascii="Times New Roman" w:hAnsi="Times New Roman"/>
          <w:sz w:val="24"/>
          <w:szCs w:val="24"/>
        </w:rPr>
        <w:softHyphen/>
        <w:t>ние использовать обобщенные способы обследования объектов с помо</w:t>
      </w:r>
      <w:r w:rsidRPr="00AD671C">
        <w:rPr>
          <w:rFonts w:ascii="Times New Roman" w:hAnsi="Times New Roman"/>
          <w:sz w:val="24"/>
          <w:szCs w:val="24"/>
        </w:rPr>
        <w:softHyphen/>
        <w:t>щью специально разработанной системы сенсорных эталонов, перцеп</w:t>
      </w:r>
      <w:r w:rsidRPr="00AD671C">
        <w:rPr>
          <w:rFonts w:ascii="Times New Roman" w:hAnsi="Times New Roman"/>
          <w:sz w:val="24"/>
          <w:szCs w:val="24"/>
        </w:rPr>
        <w:softHyphen/>
        <w:t>тивных действий.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AD671C">
        <w:rPr>
          <w:rFonts w:ascii="Times New Roman" w:hAnsi="Times New Roman"/>
          <w:sz w:val="24"/>
          <w:szCs w:val="24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AD671C">
        <w:rPr>
          <w:rFonts w:ascii="Times New Roman" w:hAnsi="Times New Roman"/>
          <w:sz w:val="24"/>
          <w:szCs w:val="24"/>
        </w:rPr>
        <w:softHyphen/>
        <w:t>цессе его исследования.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AD671C">
        <w:rPr>
          <w:rFonts w:ascii="Times New Roman" w:hAnsi="Times New Roman"/>
          <w:sz w:val="24"/>
          <w:szCs w:val="24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Сенсорное развитие. </w:t>
      </w:r>
      <w:r w:rsidRPr="00AD671C">
        <w:rPr>
          <w:rFonts w:ascii="Times New Roman" w:hAnsi="Times New Roman"/>
          <w:sz w:val="24"/>
          <w:szCs w:val="24"/>
        </w:rPr>
        <w:t>Развивать восприятие, умение выделять раз</w:t>
      </w:r>
      <w:r w:rsidRPr="00AD671C">
        <w:rPr>
          <w:rFonts w:ascii="Times New Roman" w:hAnsi="Times New Roman"/>
          <w:sz w:val="24"/>
          <w:szCs w:val="24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различными геометрическими фигура</w:t>
      </w:r>
      <w:r w:rsidRPr="00AD671C">
        <w:rPr>
          <w:rFonts w:ascii="Times New Roman" w:hAnsi="Times New Roman"/>
          <w:sz w:val="24"/>
          <w:szCs w:val="24"/>
        </w:rPr>
        <w:softHyphen/>
        <w:t>ми, учить использовать в качестве эталонов плоскостные и объемные формы.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обследовать предметы разной формы; при обсле</w:t>
      </w:r>
      <w:r w:rsidRPr="00AD671C">
        <w:rPr>
          <w:rFonts w:ascii="Times New Roman" w:hAnsi="Times New Roman"/>
          <w:sz w:val="24"/>
          <w:szCs w:val="24"/>
        </w:rPr>
        <w:softHyphen/>
        <w:t>довании включать движения рук по предмету. Расширять представления о фактуре предметов (гладкий, пушистый, шероховатый и т. п.). Совер</w:t>
      </w:r>
      <w:r w:rsidRPr="00AD671C">
        <w:rPr>
          <w:rFonts w:ascii="Times New Roman" w:hAnsi="Times New Roman"/>
          <w:sz w:val="24"/>
          <w:szCs w:val="24"/>
        </w:rPr>
        <w:softHyphen/>
        <w:t>шенствовать глазомер.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</w:t>
      </w:r>
      <w:r w:rsidRPr="00AD671C">
        <w:rPr>
          <w:rFonts w:ascii="Times New Roman" w:hAnsi="Times New Roman"/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Проектная деятельность. </w:t>
      </w:r>
      <w:r w:rsidRPr="00AD671C">
        <w:rPr>
          <w:rFonts w:ascii="Times New Roman" w:hAnsi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проектную деятельность исследовательского типа. Органи</w:t>
      </w:r>
      <w:r w:rsidRPr="00AD671C">
        <w:rPr>
          <w:rFonts w:ascii="Times New Roman" w:hAnsi="Times New Roman"/>
          <w:sz w:val="24"/>
          <w:szCs w:val="24"/>
        </w:rPr>
        <w:softHyphen/>
        <w:t>зовывать презентации проектов. Формировать у детей представления об авторстве проекта.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Создавать условия для реализации проектной деятельности твор</w:t>
      </w:r>
      <w:r w:rsidRPr="00AD671C">
        <w:rPr>
          <w:rFonts w:ascii="Times New Roman" w:hAnsi="Times New Roman"/>
          <w:sz w:val="24"/>
          <w:szCs w:val="24"/>
        </w:rPr>
        <w:softHyphen/>
        <w:t>ческого типа. (Творческие проекты в этом возрасте носят индивиду</w:t>
      </w:r>
      <w:r w:rsidRPr="00AD671C">
        <w:rPr>
          <w:rFonts w:ascii="Times New Roman" w:hAnsi="Times New Roman"/>
          <w:sz w:val="24"/>
          <w:szCs w:val="24"/>
        </w:rPr>
        <w:softHyphen/>
        <w:t>альный характер.)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Способствовать развитию проектной деятельности нормативного ти</w:t>
      </w:r>
      <w:r w:rsidRPr="00AD671C">
        <w:rPr>
          <w:rFonts w:ascii="Times New Roman" w:hAnsi="Times New Roman"/>
          <w:sz w:val="24"/>
          <w:szCs w:val="24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Дидактические игры. </w:t>
      </w:r>
      <w:r w:rsidRPr="00AD671C">
        <w:rPr>
          <w:rFonts w:ascii="Times New Roman" w:hAnsi="Times New Roman"/>
          <w:sz w:val="24"/>
          <w:szCs w:val="24"/>
        </w:rPr>
        <w:t>Организовывать дидактические игры, объ</w:t>
      </w:r>
      <w:r w:rsidRPr="00AD671C">
        <w:rPr>
          <w:rFonts w:ascii="Times New Roman" w:hAnsi="Times New Roman"/>
          <w:sz w:val="24"/>
          <w:szCs w:val="24"/>
        </w:rPr>
        <w:softHyphen/>
        <w:t xml:space="preserve">единяя детей в подгруппы по 2-4 человека;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выполнять правила игры.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сравнивать предметы, подмечать не</w:t>
      </w:r>
      <w:r w:rsidRPr="00AD671C">
        <w:rPr>
          <w:rFonts w:ascii="Times New Roman" w:hAnsi="Times New Roman"/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Побуждать детей к самостоятельности в игре, вызывая у них эмоцио</w:t>
      </w:r>
      <w:r w:rsidRPr="00AD671C">
        <w:rPr>
          <w:rFonts w:ascii="Times New Roman" w:hAnsi="Times New Roman"/>
          <w:sz w:val="24"/>
          <w:szCs w:val="24"/>
        </w:rPr>
        <w:softHyphen/>
        <w:t>нально-положительный отклик на игровое действие.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подчиняться правилам в групповых играх. Воспитывать твор</w:t>
      </w:r>
      <w:r w:rsidRPr="00AD671C">
        <w:rPr>
          <w:rFonts w:ascii="Times New Roman" w:hAnsi="Times New Roman"/>
          <w:sz w:val="24"/>
          <w:szCs w:val="24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0" w:name="bookmark117"/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  <w:bookmarkEnd w:id="10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мясо¬рубка и др.), создающих комфорт (бра, картины, ковер и т. п.). Объяснять,что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Побуждать сравнивать предметы (по назначению, цвету, форме, мате</w:t>
      </w:r>
      <w:r w:rsidRPr="00AD671C">
        <w:rPr>
          <w:rFonts w:ascii="Times New Roman" w:hAnsi="Times New Roman"/>
          <w:sz w:val="24"/>
          <w:szCs w:val="24"/>
        </w:rPr>
        <w:softHyphen/>
        <w:t>риалу), классифицировать их (посуда - фарфоровая, стеклянная, керами</w:t>
      </w:r>
      <w:r w:rsidRPr="00AD671C">
        <w:rPr>
          <w:rFonts w:ascii="Times New Roman" w:hAnsi="Times New Roman"/>
          <w:sz w:val="24"/>
          <w:szCs w:val="24"/>
        </w:rPr>
        <w:softHyphen/>
        <w:t>ческая, пластмассовая).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1" w:name="bookmark123"/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bookmarkEnd w:id="11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Обогащать представления детей о профессиях.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об учебных заведениях (детский сад, шко</w:t>
      </w:r>
      <w:r w:rsidRPr="00AD671C">
        <w:rPr>
          <w:rFonts w:ascii="Times New Roman" w:hAnsi="Times New Roman"/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деньгами, их функциями (средство для оп</w:t>
      </w:r>
      <w:r w:rsidRPr="00AD671C">
        <w:rPr>
          <w:rFonts w:ascii="Times New Roman" w:hAnsi="Times New Roman"/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</w:t>
      </w:r>
      <w:r w:rsidRPr="00AD671C">
        <w:rPr>
          <w:rFonts w:ascii="Times New Roman" w:hAnsi="Times New Roman"/>
          <w:sz w:val="24"/>
          <w:szCs w:val="24"/>
        </w:rPr>
        <w:softHyphen/>
        <w:t>ний мир, Средние века, современное общество) через знакомство с произведени</w:t>
      </w:r>
      <w:r w:rsidRPr="00AD671C">
        <w:rPr>
          <w:rFonts w:ascii="Times New Roman" w:hAnsi="Times New Roman"/>
          <w:sz w:val="24"/>
          <w:szCs w:val="24"/>
        </w:rPr>
        <w:softHyphen/>
        <w:t>ями искусства (живопись, скульптура, мифы и легенды народов мира), реконс</w:t>
      </w:r>
      <w:r w:rsidRPr="00AD671C">
        <w:rPr>
          <w:rFonts w:ascii="Times New Roman" w:hAnsi="Times New Roman"/>
          <w:sz w:val="24"/>
          <w:szCs w:val="24"/>
        </w:rPr>
        <w:softHyphen/>
        <w:t>трукцию образа жизни людей разных времен (одежда, утварь, традиции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Рассказывать детям о профессиях воспитателя, учителя, врача, стро</w:t>
      </w:r>
      <w:r w:rsidRPr="00AD671C">
        <w:rPr>
          <w:rFonts w:ascii="Times New Roman" w:hAnsi="Times New Roman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AD671C">
        <w:rPr>
          <w:rFonts w:ascii="Times New Roman" w:hAnsi="Times New Roman"/>
          <w:sz w:val="24"/>
          <w:szCs w:val="24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</w:t>
      </w:r>
      <w:r w:rsidRPr="00AD671C">
        <w:rPr>
          <w:rFonts w:ascii="Times New Roman" w:hAnsi="Times New Roman"/>
          <w:sz w:val="24"/>
          <w:szCs w:val="24"/>
        </w:rPr>
        <w:softHyphen/>
        <w:t>телей, композиторов, мастеров народного декоративно-прикладного искус</w:t>
      </w:r>
      <w:r w:rsidRPr="00AD671C">
        <w:rPr>
          <w:rFonts w:ascii="Times New Roman" w:hAnsi="Times New Roman"/>
          <w:sz w:val="24"/>
          <w:szCs w:val="24"/>
        </w:rPr>
        <w:softHyphen/>
        <w:t>ства; с результатами их труда (картинами, книгами, нотами, предметами декоративного искусства).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Прививать чувство благодарности к человеку за его труд.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AD671C">
        <w:rPr>
          <w:rFonts w:ascii="Times New Roman" w:hAnsi="Times New Roman"/>
          <w:sz w:val="24"/>
          <w:szCs w:val="24"/>
        </w:rPr>
        <w:softHyphen/>
        <w:t>тельных людях, прославивших свой край.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детямо том, что Москва — главный город, столица нашей Родины. Познакомить с флагом и гербом России, мелодией гимна.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7"/>
          <w:rFonts w:ascii="Times New Roman" w:hAnsi="Times New Roman" w:cs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AD671C">
        <w:rPr>
          <w:rFonts w:ascii="Times New Roman" w:hAnsi="Times New Roman"/>
          <w:sz w:val="24"/>
          <w:szCs w:val="24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  <w:bookmarkStart w:id="12" w:name="bookmark129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bookmarkEnd w:id="12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Расширять и уточнять представления детей о природе.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наблю</w:t>
      </w:r>
      <w:r w:rsidRPr="00AD671C">
        <w:rPr>
          <w:rFonts w:ascii="Times New Roman" w:hAnsi="Times New Roman"/>
          <w:sz w:val="24"/>
          <w:szCs w:val="24"/>
        </w:rPr>
        <w:softHyphen/>
        <w:t>дать, развивать любознательность.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представления о растениях ближайшего окружения: де</w:t>
      </w:r>
      <w:r w:rsidRPr="00AD671C">
        <w:rPr>
          <w:rFonts w:ascii="Times New Roman" w:hAnsi="Times New Roman"/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комнатными растениями.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ухаживать за растениями. Рассказать о способах вегетативного размножения растений.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о домашних животных, их повадках, зави</w:t>
      </w:r>
      <w:r w:rsidRPr="00AD671C">
        <w:rPr>
          <w:rFonts w:ascii="Times New Roman" w:hAnsi="Times New Roman"/>
          <w:sz w:val="24"/>
          <w:szCs w:val="24"/>
        </w:rPr>
        <w:softHyphen/>
        <w:t>симости от человека.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ухаживать за обитателями уголка природы.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укреплять свое здоровье в процессе общения с природой.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 между природны</w:t>
      </w:r>
      <w:r w:rsidRPr="00AD671C">
        <w:rPr>
          <w:rFonts w:ascii="Times New Roman" w:hAnsi="Times New Roman"/>
          <w:sz w:val="24"/>
          <w:szCs w:val="24"/>
        </w:rPr>
        <w:softHyphen/>
        <w:t>ми явлениями (сезон — растительность — труд людей).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Показать взаимодействие живой и неживой природы.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Рассказывать о значении солнца и воздуха в жизни человека, живот</w:t>
      </w:r>
      <w:r w:rsidRPr="00AD671C">
        <w:rPr>
          <w:rFonts w:ascii="Times New Roman" w:hAnsi="Times New Roman"/>
          <w:sz w:val="24"/>
          <w:szCs w:val="24"/>
        </w:rPr>
        <w:softHyphen/>
        <w:t>ных и растений.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21"/>
          <w:b w:val="0"/>
          <w:bCs w:val="0"/>
          <w:sz w:val="24"/>
          <w:szCs w:val="24"/>
        </w:rPr>
      </w:pPr>
      <w:r w:rsidRPr="00AD671C">
        <w:rPr>
          <w:rStyle w:val="13"/>
          <w:b w:val="0"/>
          <w:bCs w:val="0"/>
          <w:sz w:val="24"/>
          <w:szCs w:val="24"/>
        </w:rPr>
        <w:t>Сезонные наблюдения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Осень. </w:t>
      </w:r>
      <w:r w:rsidRPr="00AD671C">
        <w:rPr>
          <w:rFonts w:ascii="Times New Roman" w:hAnsi="Times New Roman"/>
          <w:sz w:val="24"/>
          <w:szCs w:val="24"/>
        </w:rPr>
        <w:t>Закреплять представления о том, как похолодание и сокра</w:t>
      </w:r>
      <w:r w:rsidRPr="00AD671C">
        <w:rPr>
          <w:rFonts w:ascii="Times New Roman" w:hAnsi="Times New Roman"/>
          <w:sz w:val="24"/>
          <w:szCs w:val="24"/>
        </w:rPr>
        <w:softHyphen/>
        <w:t>щение продолжительности дня изменяют жизнь растений, животных и человека.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Зима. </w:t>
      </w:r>
      <w:r w:rsidRPr="00AD671C">
        <w:rPr>
          <w:rFonts w:ascii="Times New Roman" w:hAnsi="Times New Roman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Весна. </w:t>
      </w:r>
      <w:r w:rsidRPr="00AD671C">
        <w:rPr>
          <w:rFonts w:ascii="Times New Roman" w:hAnsi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AD671C">
        <w:rPr>
          <w:rFonts w:ascii="Times New Roman" w:hAnsi="Times New Roman"/>
          <w:sz w:val="24"/>
          <w:szCs w:val="24"/>
        </w:rPr>
        <w:softHyphen/>
        <w:t>дование птиц (ворон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Лето. </w:t>
      </w:r>
      <w:r w:rsidRPr="00AD671C">
        <w:rPr>
          <w:rFonts w:ascii="Times New Roman" w:hAnsi="Times New Roman"/>
          <w:sz w:val="24"/>
          <w:szCs w:val="24"/>
        </w:rPr>
        <w:t>Расширять и обогащать представления о влиянии тепла, сол</w:t>
      </w:r>
      <w:r w:rsidRPr="00AD671C">
        <w:rPr>
          <w:rFonts w:ascii="Times New Roman" w:hAnsi="Times New Roman"/>
          <w:sz w:val="24"/>
          <w:szCs w:val="24"/>
        </w:rPr>
        <w:softHyphen/>
        <w:t>нечного света на жизнь людей, животных и растений (природа «расцве</w:t>
      </w:r>
      <w:r w:rsidRPr="00AD671C">
        <w:rPr>
          <w:rFonts w:ascii="Times New Roman" w:hAnsi="Times New Roman"/>
          <w:sz w:val="24"/>
          <w:szCs w:val="24"/>
        </w:rPr>
        <w:softHyphen/>
        <w:t>тает», много ягод, фруктов, овощей; много корма для зверей, птиц и их детенышей).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Дать представления о съедобных и несъедобных грибах (съедобные — мас</w:t>
      </w:r>
      <w:r w:rsidRPr="00AD671C">
        <w:rPr>
          <w:rFonts w:ascii="Times New Roman" w:hAnsi="Times New Roman"/>
          <w:sz w:val="24"/>
          <w:szCs w:val="24"/>
        </w:rPr>
        <w:softHyphen/>
        <w:t>лята, опята, лисички и т. п.; несъедобные — мухомор, ложный опенок).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3" w:name="bookmark135"/>
      <w:r w:rsidRPr="00AD671C">
        <w:rPr>
          <w:rStyle w:val="42"/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bookmarkEnd w:id="13"/>
    </w:p>
    <w:p w:rsidR="007420E0" w:rsidRPr="00AD671C" w:rsidRDefault="007420E0" w:rsidP="00AD671C">
      <w:pPr>
        <w:spacing w:after="0" w:line="240" w:lineRule="auto"/>
        <w:ind w:firstLine="709"/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</w:pPr>
      <w:r w:rsidRPr="00AD671C">
        <w:rPr>
          <w:rStyle w:val="16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тического слуха; знакомст</w:t>
      </w:r>
      <w:r>
        <w:rPr>
          <w:rStyle w:val="16"/>
          <w:rFonts w:ascii="Times New Roman" w:hAnsi="Times New Roman" w:cs="Times New Roman"/>
          <w:sz w:val="24"/>
          <w:szCs w:val="24"/>
        </w:rPr>
        <w:t xml:space="preserve">во с книжной культурой, детской 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t>литературой, понимание на слух текстов различных жанров детской литературы; форми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bookmarkStart w:id="14" w:name="bookmark136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52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4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Развитие речи. </w:t>
      </w:r>
      <w:r w:rsidRPr="00AD671C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AD671C">
        <w:rPr>
          <w:rFonts w:ascii="Times New Roman" w:hAnsi="Times New Roman"/>
          <w:sz w:val="24"/>
          <w:szCs w:val="24"/>
        </w:rPr>
        <w:softHyphen/>
        <w:t>ние словаря, воспитание звуковой культуры речи.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Художественная литература. </w:t>
      </w:r>
      <w:r w:rsidRPr="00AD671C">
        <w:rPr>
          <w:rFonts w:ascii="Times New Roman" w:hAnsi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Развивающая речевая среда. </w:t>
      </w:r>
      <w:r w:rsidRPr="00AD671C">
        <w:rPr>
          <w:rFonts w:ascii="Times New Roman" w:hAnsi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AD671C">
        <w:rPr>
          <w:rFonts w:ascii="Times New Roman" w:hAnsi="Times New Roman"/>
          <w:sz w:val="24"/>
          <w:szCs w:val="24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AD671C">
        <w:rPr>
          <w:rFonts w:ascii="Times New Roman" w:hAnsi="Times New Roman"/>
          <w:sz w:val="24"/>
          <w:szCs w:val="24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</w:t>
      </w:r>
      <w:r w:rsidRPr="00AD671C">
        <w:rPr>
          <w:rFonts w:ascii="Times New Roman" w:hAnsi="Times New Roman"/>
          <w:sz w:val="24"/>
          <w:szCs w:val="24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решать спорные вопросы и улаживать конфликты с помо</w:t>
      </w:r>
      <w:r w:rsidRPr="00AD671C">
        <w:rPr>
          <w:rFonts w:ascii="Times New Roman" w:hAnsi="Times New Roman"/>
          <w:sz w:val="24"/>
          <w:szCs w:val="24"/>
        </w:rPr>
        <w:softHyphen/>
        <w:t>щью речи: убеждать, доказывать, объяснять.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Формирование словаря. </w:t>
      </w:r>
      <w:r w:rsidRPr="00AD671C">
        <w:rPr>
          <w:rFonts w:ascii="Times New Roman" w:hAnsi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AD671C">
        <w:rPr>
          <w:rFonts w:ascii="Times New Roman" w:hAnsi="Times New Roman"/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Упражнять в подборе существительных к прилагательному (бе</w:t>
      </w:r>
      <w:r w:rsidRPr="00AD671C">
        <w:rPr>
          <w:rFonts w:ascii="Times New Roman" w:hAnsi="Times New Roman"/>
          <w:sz w:val="24"/>
          <w:szCs w:val="24"/>
        </w:rPr>
        <w:softHyphen/>
        <w:t>лый — снег, сахар, мел), слов со сходным значением (шалун — озор</w:t>
      </w:r>
      <w:r w:rsidRPr="00AD671C">
        <w:rPr>
          <w:rFonts w:ascii="Times New Roman" w:hAnsi="Times New Roman"/>
          <w:sz w:val="24"/>
          <w:szCs w:val="24"/>
        </w:rPr>
        <w:softHyphen/>
        <w:t>ник — проказник), с противоположным значением (слабый — сильный, пасмурно — солнечно).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Помогать детям употреблять в речи слова в точном соответствии со смыслом.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Звуковая культура речи. </w:t>
      </w:r>
      <w:r w:rsidRPr="00AD671C">
        <w:rPr>
          <w:rFonts w:ascii="Times New Roman" w:hAnsi="Times New Roman"/>
          <w:sz w:val="24"/>
          <w:szCs w:val="24"/>
        </w:rPr>
        <w:t>Закреплять правильное, отчетливое произ</w:t>
      </w:r>
      <w:r w:rsidRPr="00AD671C">
        <w:rPr>
          <w:rFonts w:ascii="Times New Roman" w:hAnsi="Times New Roman"/>
          <w:sz w:val="24"/>
          <w:szCs w:val="24"/>
        </w:rPr>
        <w:softHyphen/>
        <w:t>несение звуков. Учить различать на слух и отчетливо произносить сходные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 артикуляции и звучанию согласные звуки: с — з, с — ц, ш — ж, ч — ц, с — ш, ж — з, л — р.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Грамматический строй речи. </w:t>
      </w:r>
      <w:r w:rsidRPr="00AD671C">
        <w:rPr>
          <w:rFonts w:ascii="Times New Roman" w:hAnsi="Times New Roman"/>
          <w:sz w:val="24"/>
          <w:szCs w:val="24"/>
        </w:rPr>
        <w:t>Совершенствовать умение согласовы</w:t>
      </w:r>
      <w:r w:rsidRPr="00AD671C">
        <w:rPr>
          <w:rFonts w:ascii="Times New Roman" w:hAnsi="Times New Roman"/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AD671C">
        <w:rPr>
          <w:rFonts w:ascii="Times New Roman" w:hAnsi="Times New Roman"/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AD671C">
        <w:rPr>
          <w:rFonts w:ascii="Times New Roman" w:hAnsi="Times New Roman"/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AD671C">
        <w:rPr>
          <w:rFonts w:ascii="Times New Roman" w:hAnsi="Times New Roman"/>
          <w:sz w:val="24"/>
          <w:szCs w:val="24"/>
        </w:rPr>
        <w:softHyphen/>
        <w:t>ность самостоятельно ее исправить.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с разными способами образования слов (сахарница, хлеб</w:t>
      </w:r>
      <w:r w:rsidRPr="00AD671C">
        <w:rPr>
          <w:rFonts w:ascii="Times New Roman" w:hAnsi="Times New Roman"/>
          <w:sz w:val="24"/>
          <w:szCs w:val="24"/>
        </w:rPr>
        <w:softHyphen/>
        <w:t>ница; масленка, солонка; воспитатель, учитель, строитель).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Упражнять в образовании однокоренных слов (медведь — медведи</w:t>
      </w:r>
      <w:r w:rsidRPr="00AD671C">
        <w:rPr>
          <w:rFonts w:ascii="Times New Roman" w:hAnsi="Times New Roman"/>
          <w:sz w:val="24"/>
          <w:szCs w:val="24"/>
        </w:rPr>
        <w:softHyphen/>
        <w:t>ца — медвежонок — медвежья), в том числе глаголов с приставками (забе</w:t>
      </w:r>
      <w:r w:rsidRPr="00AD671C">
        <w:rPr>
          <w:rFonts w:ascii="Times New Roman" w:hAnsi="Times New Roman"/>
          <w:sz w:val="24"/>
          <w:szCs w:val="24"/>
        </w:rPr>
        <w:softHyphen/>
        <w:t>жал — выбежал — перебежал).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Помогать детям правильно употреблять существительные множест</w:t>
      </w:r>
      <w:r w:rsidRPr="00AD671C">
        <w:rPr>
          <w:rFonts w:ascii="Times New Roman" w:hAnsi="Times New Roman"/>
          <w:sz w:val="24"/>
          <w:szCs w:val="24"/>
        </w:rPr>
        <w:softHyphen/>
        <w:t>венного числа в именительном и винительном падежах; глаголы в пове</w:t>
      </w:r>
      <w:r w:rsidRPr="00AD671C">
        <w:rPr>
          <w:rFonts w:ascii="Times New Roman" w:hAnsi="Times New Roman"/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AD671C">
        <w:rPr>
          <w:rFonts w:ascii="Times New Roman" w:hAnsi="Times New Roman"/>
          <w:sz w:val="24"/>
          <w:szCs w:val="24"/>
        </w:rPr>
        <w:softHyphen/>
        <w:t>пени; несклоняемые существительные.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составлять по образцу простые и сложные предложения.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Совершенствовать умение пользоваться прямой и косвенной речью.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Связная речь. </w:t>
      </w:r>
      <w:r w:rsidRPr="00AD671C">
        <w:rPr>
          <w:rFonts w:ascii="Times New Roman" w:hAnsi="Times New Roman"/>
          <w:sz w:val="24"/>
          <w:szCs w:val="24"/>
        </w:rPr>
        <w:t>Развивать умение поддерживать беседу.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Совершенствовать диалогическую форму речи. Поощрять попытки вы</w:t>
      </w:r>
      <w:r w:rsidRPr="00AD671C">
        <w:rPr>
          <w:rFonts w:ascii="Times New Roman" w:hAnsi="Times New Roman"/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монологическую форму речи.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связно, последовательно и выразительно пересказывать не</w:t>
      </w:r>
      <w:r w:rsidRPr="00AD671C">
        <w:rPr>
          <w:rFonts w:ascii="Times New Roman" w:hAnsi="Times New Roman"/>
          <w:sz w:val="24"/>
          <w:szCs w:val="24"/>
        </w:rPr>
        <w:softHyphen/>
        <w:t>большие сказки, рассказы.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Продолжать развивать интерес детей к художественной литературе.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отношения к литера</w:t>
      </w:r>
      <w:r w:rsidRPr="00AD671C">
        <w:rPr>
          <w:rFonts w:ascii="Times New Roman" w:hAnsi="Times New Roman"/>
          <w:sz w:val="24"/>
          <w:szCs w:val="24"/>
        </w:rPr>
        <w:softHyphen/>
        <w:t>турным произведениям.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Побуждать рассказывать о своем восприятии конкретного поступка ли</w:t>
      </w:r>
      <w:r w:rsidRPr="00AD671C">
        <w:rPr>
          <w:rFonts w:ascii="Times New Roman" w:hAnsi="Times New Roman"/>
          <w:sz w:val="24"/>
          <w:szCs w:val="24"/>
        </w:rPr>
        <w:softHyphen/>
        <w:t>тературного персонажа. Помогать детям понять скрытые мотивы поведения героев произведения.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объяснять (с опорой на прочитанное произведение) до</w:t>
      </w:r>
      <w:r w:rsidRPr="00AD671C">
        <w:rPr>
          <w:rFonts w:ascii="Times New Roman" w:hAnsi="Times New Roman"/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AD671C">
        <w:rPr>
          <w:rFonts w:ascii="Times New Roman" w:hAnsi="Times New Roman"/>
          <w:sz w:val="24"/>
          <w:szCs w:val="24"/>
        </w:rPr>
        <w:softHyphen/>
        <w:t xml:space="preserve">тами.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вслушиваться в ритм и мелодику поэтического текста.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7420E0" w:rsidRPr="00AD671C" w:rsidRDefault="007420E0" w:rsidP="00AD6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16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D671C">
        <w:rPr>
          <w:rFonts w:ascii="Times New Roman" w:hAnsi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5" w:name="bookmark153"/>
      <w:r w:rsidRPr="00AD671C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Основные цели и задачи</w:t>
      </w:r>
      <w:bookmarkEnd w:id="15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</w:t>
      </w:r>
      <w:r w:rsidRPr="00AD671C">
        <w:rPr>
          <w:rFonts w:ascii="Times New Roman" w:hAnsi="Times New Roman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AD671C">
        <w:rPr>
          <w:rFonts w:ascii="Times New Roman" w:hAnsi="Times New Roman"/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AD671C">
        <w:rPr>
          <w:rFonts w:ascii="Times New Roman" w:hAnsi="Times New Roman"/>
          <w:sz w:val="24"/>
          <w:szCs w:val="24"/>
        </w:rPr>
        <w:softHyphen/>
        <w:t>творческой деятельности.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AD671C">
        <w:rPr>
          <w:rFonts w:ascii="Times New Roman" w:hAnsi="Times New Roman"/>
          <w:sz w:val="24"/>
          <w:szCs w:val="24"/>
        </w:rPr>
        <w:softHyphen/>
        <w:t>собностей.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</w:t>
      </w:r>
      <w:r w:rsidRPr="00AD671C">
        <w:rPr>
          <w:rFonts w:ascii="Times New Roman" w:hAnsi="Times New Roman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AD671C">
        <w:rPr>
          <w:rFonts w:ascii="Times New Roman" w:hAnsi="Times New Roman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Приобщение к искусству. </w:t>
      </w:r>
      <w:r w:rsidRPr="00AD671C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</w:t>
      </w:r>
      <w:r w:rsidRPr="00AD671C">
        <w:rPr>
          <w:rFonts w:ascii="Times New Roman" w:hAnsi="Times New Roman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D671C">
        <w:rPr>
          <w:rFonts w:ascii="Times New Roman" w:hAnsi="Times New Roman"/>
          <w:sz w:val="24"/>
          <w:szCs w:val="24"/>
        </w:rPr>
        <w:softHyphen/>
        <w:t>кусства.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</w:t>
      </w:r>
      <w:r w:rsidRPr="00AD671C">
        <w:rPr>
          <w:rFonts w:ascii="Times New Roman" w:hAnsi="Times New Roman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Изобразительная деятельность. </w:t>
      </w:r>
      <w:r w:rsidRPr="00AD671C">
        <w:rPr>
          <w:rFonts w:ascii="Times New Roman" w:hAnsi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AD671C">
        <w:rPr>
          <w:rFonts w:ascii="Times New Roman" w:hAnsi="Times New Roman"/>
          <w:sz w:val="24"/>
          <w:szCs w:val="24"/>
        </w:rPr>
        <w:softHyphen/>
        <w:t>совании, лепке, аппликации, прикладном творчестве.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</w:t>
      </w:r>
      <w:r w:rsidRPr="00AD671C">
        <w:rPr>
          <w:rFonts w:ascii="Times New Roman" w:hAnsi="Times New Roman"/>
          <w:sz w:val="24"/>
          <w:szCs w:val="24"/>
        </w:rPr>
        <w:softHyphen/>
        <w:t>дений изобразительного искусства.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Конструктивно-модельная деятельность. </w:t>
      </w:r>
      <w:r w:rsidRPr="00AD671C">
        <w:rPr>
          <w:rFonts w:ascii="Times New Roman" w:hAnsi="Times New Roman"/>
          <w:sz w:val="24"/>
          <w:szCs w:val="24"/>
        </w:rPr>
        <w:t>Приобщение к конструи</w:t>
      </w:r>
      <w:r w:rsidRPr="00AD671C">
        <w:rPr>
          <w:rFonts w:ascii="Times New Roman" w:hAnsi="Times New Roman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/>
        </w:rPr>
      </w:pPr>
      <w:r w:rsidRPr="00AD671C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Музыкальная деятельность. </w:t>
      </w:r>
      <w:r w:rsidRPr="00AD671C">
        <w:rPr>
          <w:rFonts w:ascii="Times New Roman" w:hAnsi="Times New Roman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6"/>
          <w:rFonts w:ascii="Times New Roman" w:hAnsi="Times New Roman" w:cs="Times New Roman"/>
          <w:b w:val="0"/>
          <w:bCs w:val="0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</w:t>
      </w:r>
      <w:r w:rsidRPr="00AD671C">
        <w:rPr>
          <w:rFonts w:ascii="Times New Roman" w:hAnsi="Times New Roman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  <w:bookmarkStart w:id="16" w:name="bookmark154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7" w:name="bookmark155"/>
      <w:bookmarkEnd w:id="16"/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>Приобщение к искусству</w:t>
      </w:r>
      <w:bookmarkEnd w:id="17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эстетические чувства, эмоции, эстетический вкус, эстетичес</w:t>
      </w:r>
      <w:r w:rsidRPr="00AD671C">
        <w:rPr>
          <w:rFonts w:ascii="Times New Roman" w:hAnsi="Times New Roman"/>
          <w:sz w:val="24"/>
          <w:szCs w:val="24"/>
        </w:rPr>
        <w:softHyphen/>
        <w:t xml:space="preserve">кое восприятие произведений искусства, формировать умение выделять их выразительные средства.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AD671C">
        <w:rPr>
          <w:rFonts w:ascii="Times New Roman" w:hAnsi="Times New Roman"/>
          <w:sz w:val="24"/>
          <w:szCs w:val="24"/>
        </w:rPr>
        <w:softHyphen/>
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архитектурой. Закреплять знания о том, что су</w:t>
      </w:r>
      <w:r w:rsidRPr="00AD671C">
        <w:rPr>
          <w:rFonts w:ascii="Times New Roman" w:hAnsi="Times New Roman"/>
          <w:sz w:val="24"/>
          <w:szCs w:val="24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AD671C">
        <w:rPr>
          <w:rFonts w:ascii="Times New Roman" w:hAnsi="Times New Roman"/>
          <w:sz w:val="24"/>
          <w:szCs w:val="24"/>
        </w:rPr>
        <w:softHyphen/>
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</w:r>
      <w:r w:rsidRPr="00AD671C">
        <w:rPr>
          <w:rFonts w:ascii="Times New Roman" w:hAnsi="Times New Roman"/>
          <w:sz w:val="24"/>
          <w:szCs w:val="24"/>
        </w:rPr>
        <w:softHyphen/>
        <w:t>висимости конструкции здания от его назначения: жилой дом, театр, храм и т. д.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наблюдательность, учить внимательно рассматривать зда</w:t>
      </w:r>
      <w:r w:rsidRPr="00AD671C">
        <w:rPr>
          <w:rFonts w:ascii="Times New Roman" w:hAnsi="Times New Roman"/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Познакомить с понятиями «народное искусство», «виды и жанры на</w:t>
      </w:r>
      <w:r w:rsidRPr="00AD671C">
        <w:rPr>
          <w:rFonts w:ascii="Times New Roman" w:hAnsi="Times New Roman"/>
          <w:sz w:val="24"/>
          <w:szCs w:val="24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7"/>
          <w:rFonts w:ascii="Times New Roman" w:hAnsi="Times New Roman" w:cs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  <w:bookmarkStart w:id="18" w:name="bookmark161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>Изобразительная</w:t>
      </w:r>
      <w:bookmarkStart w:id="19" w:name="bookmark162"/>
      <w:bookmarkEnd w:id="18"/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bookmarkEnd w:id="19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AD671C">
        <w:rPr>
          <w:rFonts w:ascii="Times New Roman" w:hAnsi="Times New Roman"/>
          <w:sz w:val="24"/>
          <w:szCs w:val="24"/>
        </w:rPr>
        <w:softHyphen/>
        <w:t>метов и объектов природы.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эстетическое восприятие, учить созерцать красоту окру</w:t>
      </w:r>
      <w:r w:rsidRPr="00AD671C">
        <w:rPr>
          <w:rFonts w:ascii="Times New Roman" w:hAnsi="Times New Roman"/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AD671C">
        <w:rPr>
          <w:rFonts w:ascii="Times New Roman" w:hAnsi="Times New Roman"/>
          <w:sz w:val="24"/>
          <w:szCs w:val="24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AD671C">
        <w:rPr>
          <w:rFonts w:ascii="Times New Roman" w:hAnsi="Times New Roman"/>
          <w:sz w:val="24"/>
          <w:szCs w:val="24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</w:t>
      </w:r>
      <w:r w:rsidRPr="00AD671C">
        <w:rPr>
          <w:rFonts w:ascii="Times New Roman" w:hAnsi="Times New Roman"/>
          <w:sz w:val="24"/>
          <w:szCs w:val="24"/>
        </w:rPr>
        <w:softHyphen/>
        <w:t>ления и объекты природы, замечать их изменения (например, как изменяют</w:t>
      </w:r>
      <w:r w:rsidRPr="00AD671C">
        <w:rPr>
          <w:rFonts w:ascii="Times New Roman" w:hAnsi="Times New Roman"/>
          <w:sz w:val="24"/>
          <w:szCs w:val="24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способность наблюдать явления природы, замечать их дина</w:t>
      </w:r>
      <w:r w:rsidRPr="00AD671C">
        <w:rPr>
          <w:rFonts w:ascii="Times New Roman" w:hAnsi="Times New Roman"/>
          <w:sz w:val="24"/>
          <w:szCs w:val="24"/>
        </w:rPr>
        <w:softHyphen/>
        <w:t>мику, форму и цвет медленно плывущих облаков.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чувство формы, цвета, пропорций.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</w:t>
      </w:r>
      <w:r w:rsidRPr="00AD671C">
        <w:rPr>
          <w:rFonts w:ascii="Times New Roman" w:hAnsi="Times New Roman"/>
          <w:sz w:val="24"/>
          <w:szCs w:val="24"/>
        </w:rPr>
        <w:softHyphen/>
        <w:t>вом (Городец, Полхов-Майдан, Гжель), расширять представления о народ</w:t>
      </w:r>
      <w:r w:rsidRPr="00AD671C">
        <w:rPr>
          <w:rFonts w:ascii="Times New Roman" w:hAnsi="Times New Roman"/>
          <w:sz w:val="24"/>
          <w:szCs w:val="24"/>
        </w:rPr>
        <w:softHyphen/>
        <w:t>ных игрушках (матрешки — городецкая, богородская; бирюльки).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AD671C">
        <w:rPr>
          <w:rFonts w:ascii="Times New Roman" w:hAnsi="Times New Roman"/>
          <w:sz w:val="24"/>
          <w:szCs w:val="24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AD671C">
        <w:rPr>
          <w:rFonts w:ascii="Times New Roman" w:hAnsi="Times New Roman"/>
          <w:sz w:val="24"/>
          <w:szCs w:val="24"/>
        </w:rPr>
        <w:softHyphen/>
        <w:t>риалы, сохранять рабочее место в чистоте, по окончании работы приводить его в порядок.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совершенствовать умение детей рассматривать работы (ри</w:t>
      </w:r>
      <w:r w:rsidRPr="00AD671C">
        <w:rPr>
          <w:rFonts w:ascii="Times New Roman" w:hAnsi="Times New Roman"/>
          <w:sz w:val="24"/>
          <w:szCs w:val="24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Предметное рисование. </w:t>
      </w:r>
      <w:r w:rsidRPr="00AD671C">
        <w:rPr>
          <w:rFonts w:ascii="Times New Roman" w:hAnsi="Times New Roman"/>
          <w:sz w:val="24"/>
          <w:szCs w:val="24"/>
        </w:rPr>
        <w:t>Продолжать совершенствовать умение пе</w:t>
      </w:r>
      <w:r w:rsidRPr="00AD671C">
        <w:rPr>
          <w:rFonts w:ascii="Times New Roman" w:hAnsi="Times New Roman"/>
          <w:sz w:val="24"/>
          <w:szCs w:val="24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AD671C">
        <w:rPr>
          <w:rFonts w:ascii="Times New Roman" w:hAnsi="Times New Roman"/>
          <w:sz w:val="24"/>
          <w:szCs w:val="24"/>
        </w:rPr>
        <w:softHyphen/>
        <w:t>метов по форме, величине, пропорциям частей; побуждать их передавать эти отличия в рисунках.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AD671C">
        <w:rPr>
          <w:rFonts w:ascii="Times New Roman" w:hAnsi="Times New Roman"/>
          <w:sz w:val="24"/>
          <w:szCs w:val="24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Способствовать овладению композиционными умениями: учить рас</w:t>
      </w:r>
      <w:r w:rsidRPr="00AD671C">
        <w:rPr>
          <w:rFonts w:ascii="Times New Roman" w:hAnsi="Times New Roman"/>
          <w:sz w:val="24"/>
          <w:szCs w:val="24"/>
        </w:rPr>
        <w:softHyphen/>
        <w:t>полагать предмет на листе с учетом его пропорций (если предмет вытя</w:t>
      </w:r>
      <w:r w:rsidRPr="00AD671C">
        <w:rPr>
          <w:rFonts w:ascii="Times New Roman" w:hAnsi="Times New Roman"/>
          <w:sz w:val="24"/>
          <w:szCs w:val="24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AD671C">
        <w:rPr>
          <w:rFonts w:ascii="Times New Roman" w:hAnsi="Times New Roman"/>
          <w:sz w:val="24"/>
          <w:szCs w:val="24"/>
        </w:rPr>
        <w:softHyphen/>
        <w:t>нообразные кисти и т. п).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Вырабатывать навыки рисования контура предмета простым каранда</w:t>
      </w:r>
      <w:r w:rsidRPr="00AD671C">
        <w:rPr>
          <w:rFonts w:ascii="Times New Roman" w:hAnsi="Times New Roman"/>
          <w:sz w:val="24"/>
          <w:szCs w:val="24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рисовать акварелью в соответствии с ее спецификой (прозрач</w:t>
      </w:r>
      <w:r w:rsidRPr="00AD671C">
        <w:rPr>
          <w:rFonts w:ascii="Times New Roman" w:hAnsi="Times New Roman"/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>смешивать краски для по</w:t>
      </w:r>
      <w:r w:rsidRPr="00AD671C">
        <w:rPr>
          <w:rFonts w:ascii="Times New Roman" w:hAnsi="Times New Roman"/>
          <w:sz w:val="24"/>
          <w:szCs w:val="24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AD671C">
        <w:rPr>
          <w:rFonts w:ascii="Times New Roman" w:hAnsi="Times New Roman"/>
          <w:sz w:val="24"/>
          <w:szCs w:val="24"/>
        </w:rPr>
        <w:softHyphen/>
        <w:t>даш. В карандашном исполнении дети могут, регулируя нажим, передать до трех оттенков цвета.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Сюжетное рисование.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создавать сюжетные компози</w:t>
      </w:r>
      <w:r w:rsidRPr="00AD671C">
        <w:rPr>
          <w:rFonts w:ascii="Times New Roman" w:hAnsi="Times New Roman"/>
          <w:sz w:val="24"/>
          <w:szCs w:val="24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AD671C">
        <w:rPr>
          <w:rFonts w:ascii="Times New Roman" w:hAnsi="Times New Roman"/>
          <w:sz w:val="24"/>
          <w:szCs w:val="24"/>
        </w:rPr>
        <w:softHyphen/>
        <w:t>робей?»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Обращать внимание детей на соотношение по величине разных пред</w:t>
      </w:r>
      <w:r w:rsidRPr="00AD671C">
        <w:rPr>
          <w:rFonts w:ascii="Times New Roman" w:hAnsi="Times New Roman"/>
          <w:sz w:val="24"/>
          <w:szCs w:val="24"/>
        </w:rPr>
        <w:softHyphen/>
        <w:t xml:space="preserve">метов в сюжете (дома большие, деревья высокие и низкие; люди меньше домов, но больше растущих на лугу цветов).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Декоративное рисование. </w:t>
      </w:r>
      <w:r w:rsidRPr="00AD671C">
        <w:rPr>
          <w:rFonts w:ascii="Times New Roman" w:hAnsi="Times New Roman"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AD671C">
        <w:rPr>
          <w:rFonts w:ascii="Times New Roman" w:hAnsi="Times New Roman"/>
          <w:sz w:val="24"/>
          <w:szCs w:val="24"/>
        </w:rPr>
        <w:softHyphen/>
        <w:t xml:space="preserve">шением, спецификой создания декоративных цветов (как правило, не чистых тонов, а оттенков),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использовать для украшения оживки.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</w:t>
      </w:r>
      <w:r w:rsidRPr="00AD671C">
        <w:rPr>
          <w:rFonts w:ascii="Times New Roman" w:hAnsi="Times New Roman"/>
          <w:sz w:val="24"/>
          <w:szCs w:val="24"/>
        </w:rPr>
        <w:softHyphen/>
        <w:t xml:space="preserve">ративным искусством.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>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создавать узоры на листах в форме народного изделия (поднос, солонка, чашка, розетка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Для развития творчества в декоративной деятельности использовать деко</w:t>
      </w:r>
      <w:r w:rsidRPr="00AD671C">
        <w:rPr>
          <w:rFonts w:ascii="Times New Roman" w:hAnsi="Times New Roman"/>
          <w:sz w:val="24"/>
          <w:szCs w:val="24"/>
        </w:rPr>
        <w:softHyphen/>
        <w:t>ративные ткани. Предоставлять детям бумагу в форме одежды и головных убо</w:t>
      </w:r>
      <w:r w:rsidRPr="00AD671C">
        <w:rPr>
          <w:rFonts w:ascii="Times New Roman" w:hAnsi="Times New Roman"/>
          <w:sz w:val="24"/>
          <w:szCs w:val="24"/>
        </w:rPr>
        <w:softHyphen/>
        <w:t>ров (кокошник, платок, свитер и др.), предметов быта (салфетка, полотенце).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ритмично располагать узор. Предлагать расписывать бумажные силуэты и объемные фигуры.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Лепка. </w:t>
      </w:r>
      <w:r w:rsidRPr="00AD671C">
        <w:rPr>
          <w:rFonts w:ascii="Times New Roman" w:hAnsi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умение лепить с натуры и по представлению знакомые пред</w:t>
      </w:r>
      <w:r w:rsidRPr="00AD671C">
        <w:rPr>
          <w:rFonts w:ascii="Times New Roman" w:hAnsi="Times New Roman"/>
          <w:sz w:val="24"/>
          <w:szCs w:val="24"/>
        </w:rPr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передавать в лепке выразительность образа, лепить фигуры че</w:t>
      </w:r>
      <w:r w:rsidRPr="00AD671C">
        <w:rPr>
          <w:rFonts w:ascii="Times New Roman" w:hAnsi="Times New Roman"/>
          <w:sz w:val="24"/>
          <w:szCs w:val="24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AD671C">
        <w:rPr>
          <w:rFonts w:ascii="Times New Roman" w:hAnsi="Times New Roman"/>
          <w:sz w:val="24"/>
          <w:szCs w:val="24"/>
        </w:rPr>
        <w:softHyphen/>
        <w:t>тами», «Два жадных медвежонка нашли сыр», «Дети на прогулке» и др.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 детей умения лепить по представлению героев лите</w:t>
      </w:r>
      <w:r w:rsidRPr="00AD671C">
        <w:rPr>
          <w:rFonts w:ascii="Times New Roman" w:hAnsi="Times New Roman"/>
          <w:sz w:val="24"/>
          <w:szCs w:val="24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формировать умение лепить мелкие детали; пользуясь сте</w:t>
      </w:r>
      <w:r w:rsidRPr="00AD671C">
        <w:rPr>
          <w:rFonts w:ascii="Times New Roman" w:hAnsi="Times New Roman"/>
          <w:sz w:val="24"/>
          <w:szCs w:val="24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формировать технические умения и навыки работы с разнооб</w:t>
      </w:r>
      <w:r w:rsidRPr="00AD671C">
        <w:rPr>
          <w:rFonts w:ascii="Times New Roman" w:hAnsi="Times New Roman"/>
          <w:sz w:val="24"/>
          <w:szCs w:val="24"/>
        </w:rPr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навыки аккуратной лепки.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навык тщательно мыть руки по окончании лепки.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Декоративная лепка. </w:t>
      </w:r>
      <w:r w:rsidRPr="00AD671C">
        <w:rPr>
          <w:rFonts w:ascii="Times New Roman" w:hAnsi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лепить птиц, животных, людей по типу народных игрушек (дымковской, филимоновской, каргопольской и др.).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Формировать умение украшать узорами предметы декоративного искусства.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расписывать изделия гуашью, украшать их налепами и углубленным рельефом, использовать стеку.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обмакивать пальцы в воду, чтобы сгладить неровности вылеп</w:t>
      </w:r>
      <w:r w:rsidRPr="00AD671C">
        <w:rPr>
          <w:rFonts w:ascii="Times New Roman" w:hAnsi="Times New Roman"/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Аппликация. </w:t>
      </w:r>
      <w:r w:rsidRPr="00AD671C">
        <w:rPr>
          <w:rFonts w:ascii="Times New Roman" w:hAnsi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AD671C">
        <w:rPr>
          <w:rFonts w:ascii="Times New Roman" w:hAnsi="Times New Roman"/>
          <w:sz w:val="24"/>
          <w:szCs w:val="24"/>
        </w:rPr>
        <w:softHyphen/>
        <w:t>рические фигуры в другие: квадрат — в два-четыре треугольника, пря</w:t>
      </w:r>
      <w:r w:rsidRPr="00AD671C">
        <w:rPr>
          <w:rFonts w:ascii="Times New Roman" w:hAnsi="Times New Roman"/>
          <w:sz w:val="24"/>
          <w:szCs w:val="24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AD671C">
        <w:rPr>
          <w:rFonts w:ascii="Times New Roman" w:hAnsi="Times New Roman"/>
          <w:sz w:val="24"/>
          <w:szCs w:val="24"/>
        </w:rPr>
        <w:softHyphen/>
        <w:t>тивные композиции.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вырезать одинаковые фигуры или их детали из бумаги, сложен</w:t>
      </w:r>
      <w:r w:rsidRPr="00AD671C">
        <w:rPr>
          <w:rFonts w:ascii="Times New Roman" w:hAnsi="Times New Roman"/>
          <w:sz w:val="24"/>
          <w:szCs w:val="24"/>
        </w:rPr>
        <w:softHyphen/>
        <w:t xml:space="preserve">ной гармошкой, а симметричные изображения — из бумаги, сложенной пополам (стакан, ваза, цветок и др.). С целью создания выразительного образа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приема обрывания.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аккуратное и бережное отношение к материалам.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Прикладное творчество. </w:t>
      </w:r>
      <w:r w:rsidRPr="00AD671C">
        <w:rPr>
          <w:rFonts w:ascii="Times New Roman" w:hAnsi="Times New Roman"/>
          <w:sz w:val="24"/>
          <w:szCs w:val="24"/>
        </w:rPr>
        <w:t>Совершенствовать умение работать с бума</w:t>
      </w:r>
      <w:r w:rsidRPr="00AD671C">
        <w:rPr>
          <w:rFonts w:ascii="Times New Roman" w:hAnsi="Times New Roman"/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умение детей делать игрушки, сувениры из природно</w:t>
      </w:r>
      <w:r w:rsidRPr="00AD671C">
        <w:rPr>
          <w:rFonts w:ascii="Times New Roman" w:hAnsi="Times New Roman"/>
          <w:sz w:val="24"/>
          <w:szCs w:val="24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самостоятельно создавать игрушки для сюжетно</w:t>
      </w:r>
      <w:r w:rsidRPr="00AD671C">
        <w:rPr>
          <w:rFonts w:ascii="Times New Roman" w:hAnsi="Times New Roman"/>
          <w:sz w:val="24"/>
          <w:szCs w:val="24"/>
        </w:rPr>
        <w:softHyphen/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Привлекать детей к изготовлению пособий для занятий и самосто</w:t>
      </w:r>
      <w:r w:rsidRPr="00AD671C">
        <w:rPr>
          <w:rFonts w:ascii="Times New Roman" w:hAnsi="Times New Roman"/>
          <w:sz w:val="24"/>
          <w:szCs w:val="24"/>
        </w:rPr>
        <w:softHyphen/>
        <w:t>ятельной деятельности (коробки, счетный материал), ремонту книг, настольно-печатных игр.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7"/>
          <w:rFonts w:ascii="Times New Roman" w:hAnsi="Times New Roman" w:cs="Times New Roman"/>
          <w:b/>
          <w:sz w:val="24"/>
          <w:szCs w:val="24"/>
        </w:rPr>
      </w:pPr>
      <w:bookmarkStart w:id="20" w:name="bookmark168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>Конструктивно-модельная</w:t>
      </w:r>
      <w:bookmarkStart w:id="21" w:name="bookmark169"/>
      <w:bookmarkEnd w:id="20"/>
      <w:r w:rsidRPr="00AD671C">
        <w:rPr>
          <w:rStyle w:val="7"/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bookmarkEnd w:id="21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развивать умение детей устанавливать связь между созда</w:t>
      </w:r>
      <w:r w:rsidRPr="00AD671C">
        <w:rPr>
          <w:rFonts w:ascii="Times New Roman" w:hAnsi="Times New Roman"/>
          <w:sz w:val="24"/>
          <w:szCs w:val="24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AD671C">
        <w:rPr>
          <w:rFonts w:ascii="Times New Roman" w:hAnsi="Times New Roman"/>
          <w:sz w:val="24"/>
          <w:szCs w:val="24"/>
        </w:rPr>
        <w:softHyphen/>
        <w:t>рудование и т. п.).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выделять основные части и характерные детали конструкций.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AD671C">
        <w:rPr>
          <w:rFonts w:ascii="Times New Roman" w:hAnsi="Times New Roman"/>
          <w:sz w:val="24"/>
          <w:szCs w:val="24"/>
        </w:rPr>
        <w:softHyphen/>
        <w:t>ние собственной постройки.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заменять одни детали другими.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строить по рисунку, самостоятельно подбирать необходимый строительный материал.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Музыкальная деятельность.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Слушание.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различать жанры музыкальных произведений (марш, танец, песня).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</w:t>
      </w:r>
      <w:r>
        <w:rPr>
          <w:rFonts w:ascii="Times New Roman" w:hAnsi="Times New Roman"/>
          <w:sz w:val="24"/>
          <w:szCs w:val="24"/>
        </w:rPr>
        <w:t>ными фразами, произносить отчет</w:t>
      </w:r>
      <w:r w:rsidRPr="00AD671C">
        <w:rPr>
          <w:rFonts w:ascii="Times New Roman" w:hAnsi="Times New Roman"/>
          <w:sz w:val="24"/>
          <w:szCs w:val="24"/>
        </w:rPr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Развивать песенный музыкальный вкус, песенное творчество,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671C">
        <w:rPr>
          <w:rFonts w:ascii="Times New Roman" w:hAnsi="Times New Roman"/>
          <w:sz w:val="24"/>
          <w:szCs w:val="24"/>
        </w:rPr>
        <w:t>импровизировать мелодию на заданный текст.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развивать навыки инсценирования песен; учить изоб</w:t>
      </w:r>
      <w:r w:rsidRPr="00AD671C">
        <w:rPr>
          <w:rFonts w:ascii="Times New Roman" w:hAnsi="Times New Roman"/>
          <w:sz w:val="24"/>
          <w:szCs w:val="24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Музыкально-игровое и танцевальное творчество. </w:t>
      </w:r>
      <w:r w:rsidRPr="00AD671C">
        <w:rPr>
          <w:rFonts w:ascii="Times New Roman" w:hAnsi="Times New Roman"/>
          <w:sz w:val="24"/>
          <w:szCs w:val="24"/>
        </w:rPr>
        <w:t>Развивать тан</w:t>
      </w:r>
      <w:r w:rsidRPr="00AD671C">
        <w:rPr>
          <w:rFonts w:ascii="Times New Roman" w:hAnsi="Times New Roman"/>
          <w:sz w:val="24"/>
          <w:szCs w:val="24"/>
        </w:rPr>
        <w:softHyphen/>
        <w:t xml:space="preserve">цевальное творчество;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придумывать движения к пляскам, танцам, составлять композицию танца, проявляя самостоятельность в творчестве.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самостоятельно придумывать движения, отражающие содер</w:t>
      </w:r>
      <w:r w:rsidRPr="00AD671C">
        <w:rPr>
          <w:rFonts w:ascii="Times New Roman" w:hAnsi="Times New Roman"/>
          <w:sz w:val="24"/>
          <w:szCs w:val="24"/>
        </w:rPr>
        <w:softHyphen/>
        <w:t>жание песни.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Побуждать к инсценированию содержания песен, хороводов.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Игра на детских музыкальных инструментах.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AD671C">
        <w:rPr>
          <w:rFonts w:ascii="Times New Roman" w:hAnsi="Times New Roman"/>
          <w:sz w:val="24"/>
          <w:szCs w:val="24"/>
        </w:rPr>
        <w:softHyphen/>
        <w:t>щую динамику и темп.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творчество детей, побуждать их к активным самостоятель</w:t>
      </w:r>
      <w:r w:rsidRPr="00AD671C">
        <w:rPr>
          <w:rFonts w:ascii="Times New Roman" w:hAnsi="Times New Roman"/>
          <w:sz w:val="24"/>
          <w:szCs w:val="24"/>
        </w:rPr>
        <w:softHyphen/>
        <w:t>ным действиям.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22" w:name="bookmark182"/>
    </w:p>
    <w:p w:rsidR="007420E0" w:rsidRPr="00AD671C" w:rsidRDefault="007420E0" w:rsidP="00AD671C">
      <w:pPr>
        <w:spacing w:after="0" w:line="240" w:lineRule="auto"/>
        <w:ind w:firstLine="709"/>
        <w:rPr>
          <w:rStyle w:val="42"/>
          <w:rFonts w:ascii="Times New Roman" w:hAnsi="Times New Roman" w:cs="Times New Roman"/>
          <w:b/>
          <w:sz w:val="24"/>
          <w:szCs w:val="24"/>
        </w:rPr>
      </w:pPr>
    </w:p>
    <w:p w:rsidR="007420E0" w:rsidRPr="00AD671C" w:rsidRDefault="007420E0" w:rsidP="00AD671C">
      <w:pPr>
        <w:spacing w:after="0" w:line="240" w:lineRule="auto"/>
        <w:ind w:firstLine="709"/>
        <w:rPr>
          <w:rStyle w:val="42"/>
          <w:rFonts w:ascii="Times New Roman" w:hAnsi="Times New Roman" w:cs="Times New Roman"/>
          <w:b/>
          <w:sz w:val="24"/>
          <w:szCs w:val="24"/>
        </w:rPr>
      </w:pP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Style w:val="42"/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bookmarkEnd w:id="22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16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координа-ция и гибкость; способствующих правильному формированию опорно-двига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AD671C">
        <w:rPr>
          <w:rStyle w:val="16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3" w:name="bookmark185"/>
      <w:r w:rsidRPr="00AD671C">
        <w:rPr>
          <w:rStyle w:val="72"/>
          <w:rFonts w:ascii="Times New Roman" w:hAnsi="Times New Roman" w:cs="Times New Roman"/>
          <w:bCs w:val="0"/>
        </w:rPr>
        <w:t>Формирование начальных представлений о здоровом образе жизни</w:t>
      </w:r>
      <w:bookmarkEnd w:id="23"/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об особенностях функционирования и це</w:t>
      </w:r>
      <w:r w:rsidRPr="00AD671C">
        <w:rPr>
          <w:rFonts w:ascii="Times New Roman" w:hAnsi="Times New Roman"/>
          <w:sz w:val="24"/>
          <w:szCs w:val="24"/>
        </w:rPr>
        <w:softHyphen/>
        <w:t>лостности человеческого организма. Акцентировать внимание детей на осо</w:t>
      </w:r>
      <w:r w:rsidRPr="00AD671C">
        <w:rPr>
          <w:rFonts w:ascii="Times New Roman" w:hAnsi="Times New Roman"/>
          <w:sz w:val="24"/>
          <w:szCs w:val="24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о составляющих (важных компонентах) здо</w:t>
      </w:r>
      <w:r w:rsidRPr="00AD671C">
        <w:rPr>
          <w:rFonts w:ascii="Times New Roman" w:hAnsi="Times New Roman"/>
          <w:sz w:val="24"/>
          <w:szCs w:val="24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представления о зависимости здоровья человека от пра</w:t>
      </w:r>
      <w:r w:rsidRPr="00AD671C">
        <w:rPr>
          <w:rFonts w:ascii="Times New Roman" w:hAnsi="Times New Roman"/>
          <w:sz w:val="24"/>
          <w:szCs w:val="24"/>
        </w:rPr>
        <w:softHyphen/>
        <w:t>вильного питания; умения определять качество продуктов, основываясь на сенсорных ощущениях.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представления о правилах ухода за больным (забо</w:t>
      </w:r>
      <w:r w:rsidRPr="00AD671C">
        <w:rPr>
          <w:rFonts w:ascii="Times New Roman" w:hAnsi="Times New Roman"/>
          <w:sz w:val="24"/>
          <w:szCs w:val="24"/>
        </w:rPr>
        <w:softHyphen/>
        <w:t>титься о нем, не шуметь, выполнять его просьбы и поручения). Воспи</w:t>
      </w:r>
      <w:r w:rsidRPr="00AD671C">
        <w:rPr>
          <w:rFonts w:ascii="Times New Roman" w:hAnsi="Times New Roman"/>
          <w:sz w:val="24"/>
          <w:szCs w:val="24"/>
        </w:rPr>
        <w:softHyphen/>
        <w:t>тывать сочувствие к болеющим. Формировать умение характеризовать свое самочувствие.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детей с возможностями здорового человека.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Формировать у детей потребность в здоровом образе жизни. При</w:t>
      </w:r>
      <w:r w:rsidRPr="00AD671C">
        <w:rPr>
          <w:rFonts w:ascii="Times New Roman" w:hAnsi="Times New Roman"/>
          <w:sz w:val="24"/>
          <w:szCs w:val="24"/>
        </w:rPr>
        <w:softHyphen/>
        <w:t>вивать интерес к физической культуре и спорту и желание заниматься физкультурой и спортом.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Продолжать формировать правильную осанку; умение осознанно вы</w:t>
      </w:r>
      <w:r w:rsidRPr="00AD671C">
        <w:rPr>
          <w:rFonts w:ascii="Times New Roman" w:hAnsi="Times New Roman"/>
          <w:sz w:val="24"/>
          <w:szCs w:val="24"/>
        </w:rPr>
        <w:softHyphen/>
        <w:t>полнять движения.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Совершенствовать двигательные умения и навыки детей.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быстроту, силу, выносливость, гибкость.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Формировать умение </w:t>
      </w:r>
      <w:r w:rsidRPr="00AD671C">
        <w:rPr>
          <w:rFonts w:ascii="Times New Roman" w:hAnsi="Times New Roman"/>
          <w:sz w:val="24"/>
          <w:szCs w:val="24"/>
        </w:rPr>
        <w:t>бегать наперегонки, с преодолением препятствий.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лазать по гимнастической стенке, меняя темп.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Формировать умение </w:t>
      </w:r>
      <w:r w:rsidRPr="00AD671C">
        <w:rPr>
          <w:rFonts w:ascii="Times New Roman" w:hAnsi="Times New Roman"/>
          <w:sz w:val="24"/>
          <w:szCs w:val="24"/>
        </w:rPr>
        <w:t>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AD671C">
        <w:rPr>
          <w:rFonts w:ascii="Times New Roman" w:hAnsi="Times New Roman"/>
          <w:sz w:val="24"/>
          <w:szCs w:val="24"/>
        </w:rPr>
        <w:softHyphen/>
        <w:t xml:space="preserve">кате, отталкиваясь одной ногой (правой и левой).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ориентироваться в пространстве.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Формировать умение </w:t>
      </w:r>
      <w:r w:rsidRPr="00AD671C">
        <w:rPr>
          <w:rFonts w:ascii="Times New Roman" w:hAnsi="Times New Roman"/>
          <w:sz w:val="24"/>
          <w:szCs w:val="24"/>
        </w:rPr>
        <w:t>элементам спортивных игр, играм с элементами соревнования, играм-эстафетам.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 xml:space="preserve">Формировать умение </w:t>
      </w:r>
      <w:r w:rsidRPr="00AD671C">
        <w:rPr>
          <w:rFonts w:ascii="Times New Roman" w:hAnsi="Times New Roman"/>
          <w:sz w:val="24"/>
          <w:szCs w:val="24"/>
        </w:rPr>
        <w:t>помогать взрослым готовить физкультурный инвентарь к занятиям физическими упражнениями, убирать его на место.</w:t>
      </w:r>
    </w:p>
    <w:p w:rsidR="007420E0" w:rsidRPr="00AD671C" w:rsidRDefault="007420E0" w:rsidP="00AD671C">
      <w:pPr>
        <w:spacing w:after="0" w:line="240" w:lineRule="auto"/>
        <w:ind w:firstLine="709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/>
        </w:rPr>
      </w:pPr>
      <w:r w:rsidRPr="00AD671C">
        <w:rPr>
          <w:rFonts w:ascii="Times New Roman" w:hAnsi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Style w:val="21"/>
          <w:sz w:val="24"/>
          <w:szCs w:val="24"/>
        </w:rPr>
        <w:t xml:space="preserve">Подвижные игры. </w:t>
      </w:r>
      <w:r w:rsidRPr="00AD671C">
        <w:rPr>
          <w:rFonts w:ascii="Times New Roman" w:hAnsi="Times New Roman"/>
          <w:sz w:val="24"/>
          <w:szCs w:val="24"/>
        </w:rPr>
        <w:t xml:space="preserve">Продолжать </w:t>
      </w:r>
      <w:r w:rsidRPr="00AD671C">
        <w:rPr>
          <w:rFonts w:ascii="Times New Roman" w:hAnsi="Times New Roman"/>
          <w:sz w:val="24"/>
          <w:szCs w:val="24"/>
          <w:lang w:eastAsia="ru-RU"/>
        </w:rPr>
        <w:t xml:space="preserve">формировать умение </w:t>
      </w:r>
      <w:r w:rsidRPr="00AD671C">
        <w:rPr>
          <w:rFonts w:ascii="Times New Roman" w:hAnsi="Times New Roman"/>
          <w:sz w:val="24"/>
          <w:szCs w:val="24"/>
        </w:rPr>
        <w:t>детей самостоятельно органи</w:t>
      </w:r>
      <w:r w:rsidRPr="00AD671C">
        <w:rPr>
          <w:rFonts w:ascii="Times New Roman" w:hAnsi="Times New Roman"/>
          <w:sz w:val="24"/>
          <w:szCs w:val="24"/>
        </w:rPr>
        <w:softHyphen/>
        <w:t>зовывать знакомые подвижные игры, проявляя инициативу и творчество.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>Развивать интерес к спортивным играм и упражнениям.</w:t>
      </w:r>
    </w:p>
    <w:p w:rsidR="007420E0" w:rsidRPr="00AD671C" w:rsidRDefault="007420E0" w:rsidP="00AD6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Сюжетно-ролевые игры</w:t>
      </w:r>
      <w:r w:rsidRPr="00AD671C">
        <w:rPr>
          <w:rFonts w:ascii="Times New Roman" w:hAnsi="Times New Roman"/>
          <w:sz w:val="24"/>
          <w:szCs w:val="24"/>
        </w:rPr>
        <w:t xml:space="preserve">. Совершенствовать и расширять игровые замыслы и умения детей. Формировать желание организовывать сюжетно-ролевые игры.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Поощрять выбор темы для игры;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  <w:r w:rsidRPr="00AD671C">
        <w:rPr>
          <w:rFonts w:ascii="Times New Roman" w:hAnsi="Times New Roman"/>
          <w:sz w:val="24"/>
          <w:szCs w:val="24"/>
          <w:lang w:eastAsia="ru-RU"/>
        </w:rPr>
        <w:t xml:space="preserve">Формировать умение </w:t>
      </w:r>
      <w:r w:rsidRPr="00AD671C">
        <w:rPr>
          <w:rFonts w:ascii="Times New Roman" w:hAnsi="Times New Roman"/>
          <w:sz w:val="24"/>
          <w:szCs w:val="24"/>
        </w:rPr>
        <w:t xml:space="preserve">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взаимоотношения.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Развивать эмоции, возникающие в ходе ролевых и сюжетных игровых действий с персонажами.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коллективно возводить постройки, необходимые для игры, планировать предстоящую работу, сообща выполнять задуманное,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применять конструктивные умения, полученные на занятиях.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Формировать привычку аккуратно убирать игрушки в отведенное для них место.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Подвижные игры</w:t>
      </w:r>
      <w:r w:rsidRPr="00AD671C">
        <w:rPr>
          <w:rFonts w:ascii="Times New Roman" w:hAnsi="Times New Roman"/>
          <w:sz w:val="24"/>
          <w:szCs w:val="24"/>
        </w:rPr>
        <w:t xml:space="preserve">. Продолжать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самостоятельно организовывать знакомые подвижные игры; участвовать в играх с элементами соревнования. Знакомить с народными играми.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Воспитывать честность, справедливость в самостоятельных играх со сверстниками.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Театрализованные игры</w:t>
      </w:r>
      <w:r w:rsidRPr="00AD671C">
        <w:rPr>
          <w:rFonts w:ascii="Times New Roman" w:hAnsi="Times New Roman"/>
          <w:sz w:val="24"/>
          <w:szCs w:val="24"/>
        </w:rPr>
        <w:t xml:space="preserve">. Продолжать развивать интерес к театрализованной игре путем активного вовлечения детей в игровые действия.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Вызывать желание попробовать себя в разных ролях.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Создавать атмосферу творчества и доверия, предоставляя каждому ребенку возможность высказаться по поводу подготовки к выступлению, процесса игры.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детей создавать творческие группы для подготовки и проведения спектаклей, концертов, используя все имеющиеся возможности.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выстраивать линию поведения в роли, используя атрибуты, детали костюмов, сделанные своими руками.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Поощрять импровизацию, умение свободно чувствовать себя в роли.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b/>
          <w:sz w:val="24"/>
          <w:szCs w:val="24"/>
        </w:rPr>
        <w:t>Дидактические игры</w:t>
      </w:r>
      <w:r w:rsidRPr="00AD671C">
        <w:rPr>
          <w:rFonts w:ascii="Times New Roman" w:hAnsi="Times New Roman"/>
          <w:sz w:val="24"/>
          <w:szCs w:val="24"/>
        </w:rPr>
        <w:t xml:space="preserve">. Организовывать дидактические игры, объединяя детей в подгруппы по 2–4 человека; </w:t>
      </w:r>
      <w:r w:rsidRPr="00AD671C">
        <w:rPr>
          <w:rFonts w:ascii="Times New Roman" w:hAnsi="Times New Roman"/>
          <w:sz w:val="24"/>
          <w:szCs w:val="24"/>
          <w:lang w:eastAsia="ru-RU"/>
        </w:rPr>
        <w:t xml:space="preserve">формировать умение </w:t>
      </w:r>
      <w:r w:rsidRPr="00AD671C">
        <w:rPr>
          <w:rFonts w:ascii="Times New Roman" w:hAnsi="Times New Roman"/>
          <w:sz w:val="24"/>
          <w:szCs w:val="24"/>
        </w:rPr>
        <w:t xml:space="preserve">выполнять правила игры.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Развивать память, внимание, воображение, мышление, речь, сенсорные способности детей. </w:t>
      </w:r>
      <w:r w:rsidRPr="00AD671C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 w:rsidRPr="00AD671C">
        <w:rPr>
          <w:rFonts w:ascii="Times New Roman" w:hAnsi="Times New Roman"/>
          <w:sz w:val="24"/>
          <w:szCs w:val="24"/>
        </w:rPr>
        <w:t xml:space="preserve">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играми и др.).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7420E0" w:rsidRPr="00AD671C" w:rsidRDefault="007420E0" w:rsidP="00AD67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7420E0" w:rsidRDefault="007420E0" w:rsidP="00001FCF">
      <w:pPr>
        <w:widowControl w:val="0"/>
        <w:tabs>
          <w:tab w:val="left" w:pos="963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Pr="00F01916" w:rsidRDefault="007420E0" w:rsidP="00001FCF">
      <w:pPr>
        <w:widowControl w:val="0"/>
        <w:tabs>
          <w:tab w:val="left" w:pos="963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C6C91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</w:t>
      </w:r>
    </w:p>
    <w:p w:rsidR="007420E0" w:rsidRPr="00F01916" w:rsidRDefault="007420E0" w:rsidP="008C2453">
      <w:pPr>
        <w:widowControl w:val="0"/>
        <w:tabs>
          <w:tab w:val="left" w:pos="9639"/>
        </w:tabs>
        <w:spacing w:after="0" w:line="240" w:lineRule="auto"/>
        <w:ind w:right="3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реализуется посредством парциальных программ. Учитывая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социальный запрос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родителей, были выбраны следующие парциальные программы:</w:t>
      </w:r>
    </w:p>
    <w:p w:rsidR="007420E0" w:rsidRDefault="007420E0" w:rsidP="008C2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312A">
        <w:rPr>
          <w:rFonts w:ascii="Times New Roman" w:hAnsi="Times New Roman"/>
          <w:sz w:val="24"/>
          <w:szCs w:val="24"/>
          <w:lang w:eastAsia="ru-RU"/>
        </w:rPr>
        <w:t>УМК «Детский сад - 2100» Методические пособия Л.Г.Петерсон, Е.Е.Кочемасовой, Н.П.Холиной «Игралочка», «Раз - ступенька, два - ступенька».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20E0" w:rsidRDefault="007420E0" w:rsidP="008C24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DC1A3A">
        <w:rPr>
          <w:rFonts w:ascii="Times New Roman" w:hAnsi="Times New Roman"/>
          <w:sz w:val="24"/>
          <w:szCs w:val="24"/>
        </w:rPr>
        <w:t>И.А. Лыкова «Цветные ладошки»,</w:t>
      </w:r>
      <w:r w:rsidRPr="00DC1A3A">
        <w:rPr>
          <w:rFonts w:ascii="Times New Roman" w:hAnsi="Times New Roman"/>
        </w:rPr>
        <w:t xml:space="preserve"> «</w:t>
      </w:r>
      <w:r w:rsidRPr="00DC1A3A">
        <w:rPr>
          <w:rFonts w:ascii="Times New Roman" w:hAnsi="Times New Roman"/>
          <w:sz w:val="24"/>
          <w:szCs w:val="24"/>
        </w:rPr>
        <w:t>Изобразительное творчество в детском саду</w:t>
      </w:r>
      <w:r w:rsidRPr="00DC1A3A">
        <w:rPr>
          <w:rFonts w:ascii="Times New Roman" w:hAnsi="Times New Roman"/>
        </w:rPr>
        <w:t>»</w:t>
      </w:r>
      <w:r w:rsidRPr="00DC1A3A">
        <w:rPr>
          <w:rFonts w:ascii="Times New Roman" w:hAnsi="Times New Roman"/>
          <w:bCs/>
        </w:rPr>
        <w:t>.</w:t>
      </w:r>
      <w:r w:rsidRPr="00DC1A3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художественного воспитания, о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бучения и развития дошкольников.</w:t>
      </w:r>
    </w:p>
    <w:p w:rsidR="007420E0" w:rsidRDefault="007420E0" w:rsidP="008C2453">
      <w:pPr>
        <w:widowControl w:val="0"/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CE1B6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Парциальные программы дополняют содержание образовательных областей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, «Познавательное развитие», «</w:t>
      </w:r>
      <w:r w:rsidRPr="00CE1B6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Художественно-эстетическое развитие».</w:t>
      </w:r>
    </w:p>
    <w:p w:rsidR="007420E0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</w:p>
    <w:p w:rsidR="007420E0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5D0227">
        <w:rPr>
          <w:rFonts w:ascii="Times New Roman" w:hAnsi="Times New Roman"/>
          <w:sz w:val="24"/>
          <w:szCs w:val="24"/>
        </w:rPr>
        <w:t>Важнейшим компонентом  работы МБДОУ является   максимальное удовлетворение познавательных  потребностей  наших воспитанников, поэтому  педагоги   обращают особое внимание на дополнительное образование в рамках работы кружков, функционирующих по следующим программам:</w:t>
      </w:r>
    </w:p>
    <w:p w:rsidR="007420E0" w:rsidRPr="000F3B5E" w:rsidRDefault="007420E0" w:rsidP="000F3B5E">
      <w:pPr>
        <w:pStyle w:val="ListParagraph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71C">
        <w:rPr>
          <w:rFonts w:ascii="Times New Roman" w:hAnsi="Times New Roman"/>
          <w:color w:val="000000"/>
          <w:sz w:val="24"/>
          <w:szCs w:val="24"/>
          <w:lang w:eastAsia="ru-RU"/>
        </w:rPr>
        <w:t>«Художественно-эстетическое развитие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:</w:t>
      </w:r>
    </w:p>
    <w:p w:rsidR="007420E0" w:rsidRPr="00CE1B65" w:rsidRDefault="007420E0" w:rsidP="00001FCF">
      <w:pPr>
        <w:widowControl w:val="0"/>
        <w:tabs>
          <w:tab w:val="left" w:pos="9639"/>
        </w:tabs>
        <w:spacing w:after="0" w:line="240" w:lineRule="auto"/>
        <w:ind w:left="44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Кружок «Волшебный квадратик»</w:t>
      </w:r>
    </w:p>
    <w:p w:rsidR="007420E0" w:rsidRDefault="007420E0" w:rsidP="00001FC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FA6D7F" w:rsidRDefault="007420E0" w:rsidP="00031039">
      <w:pPr>
        <w:widowControl w:val="0"/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A6D7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Кроме того педагогами ДОУ оказываются дополнительные платные услуги: </w:t>
      </w:r>
    </w:p>
    <w:p w:rsidR="007420E0" w:rsidRDefault="007420E0" w:rsidP="006C4661">
      <w:pPr>
        <w:pStyle w:val="ListParagraph"/>
        <w:widowControl w:val="0"/>
        <w:tabs>
          <w:tab w:val="left" w:pos="9639"/>
        </w:tabs>
        <w:spacing w:after="0" w:line="240" w:lineRule="auto"/>
        <w:ind w:left="421"/>
        <w:jc w:val="both"/>
        <w:rPr>
          <w:rFonts w:ascii="Times New Roman" w:hAnsi="Times New Roman"/>
          <w:sz w:val="24"/>
          <w:szCs w:val="24"/>
        </w:rPr>
      </w:pPr>
      <w:r w:rsidRPr="00FA6D7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 Кружок </w:t>
      </w:r>
      <w:r w:rsidRPr="00FA6D7F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«Развивайка» </w:t>
      </w:r>
      <w:r w:rsidRPr="00FA6D7F">
        <w:rPr>
          <w:rFonts w:ascii="Times New Roman" w:hAnsi="Times New Roman"/>
          <w:sz w:val="24"/>
          <w:szCs w:val="24"/>
        </w:rPr>
        <w:t>Речевое развитие:  по программам «Учим ребенка говорить и читать». Развитие фонематической стороны речи и обучению грамоте детей старшего дошкольного возраста. С.П.Цуканова, Л.Л. Бетц иТ.Б.Филичевой,</w:t>
      </w:r>
    </w:p>
    <w:p w:rsidR="007420E0" w:rsidRPr="000F3B5E" w:rsidRDefault="007420E0" w:rsidP="006C4661">
      <w:pPr>
        <w:pStyle w:val="ListParagraph"/>
        <w:widowControl w:val="0"/>
        <w:tabs>
          <w:tab w:val="left" w:pos="9639"/>
        </w:tabs>
        <w:spacing w:after="0" w:line="240" w:lineRule="auto"/>
        <w:ind w:left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F3B5E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«Логопедический кружок» </w:t>
      </w:r>
      <w:r w:rsidRPr="000F3B5E">
        <w:rPr>
          <w:rFonts w:ascii="Times New Roman" w:hAnsi="Times New Roman"/>
          <w:sz w:val="24"/>
          <w:szCs w:val="24"/>
        </w:rPr>
        <w:t>для детей общеобразовательных групп</w:t>
      </w:r>
      <w:r w:rsidRPr="000F3B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по постановке звукопроизношения на основе </w:t>
      </w:r>
      <w:r w:rsidRPr="000F3B5E">
        <w:rPr>
          <w:rFonts w:ascii="Times New Roman" w:hAnsi="Times New Roman"/>
          <w:sz w:val="24"/>
          <w:szCs w:val="24"/>
        </w:rPr>
        <w:t>программы Т.Н.Чиркиной, Т.В.Филичевой «Программа логопедической  работы по преодолению общего недоразвития  речи у детей».</w:t>
      </w:r>
    </w:p>
    <w:p w:rsidR="007420E0" w:rsidRDefault="007420E0" w:rsidP="00001FC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3F3894" w:rsidRDefault="007420E0" w:rsidP="000F3B5E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430A1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2.2.</w:t>
      </w:r>
      <w:r w:rsidRPr="003F3894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Вариативные формы, способы, методы и средства реализации программы</w:t>
      </w:r>
    </w:p>
    <w:p w:rsidR="007420E0" w:rsidRPr="003F3894" w:rsidRDefault="007420E0" w:rsidP="00001FCF">
      <w:pPr>
        <w:widowControl w:val="0"/>
        <w:tabs>
          <w:tab w:val="left" w:pos="9639"/>
        </w:tabs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3F3894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(обязательная часть)</w:t>
      </w:r>
    </w:p>
    <w:p w:rsidR="007420E0" w:rsidRPr="00F01916" w:rsidRDefault="007420E0" w:rsidP="000F3B5E">
      <w:pPr>
        <w:widowControl w:val="0"/>
        <w:tabs>
          <w:tab w:val="left" w:pos="9639"/>
        </w:tabs>
        <w:spacing w:after="0" w:line="240" w:lineRule="auto"/>
        <w:ind w:right="320"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F389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Описание вариативных форм, способов, методов и средств реализации Программы см. </w:t>
      </w:r>
      <w:r w:rsidRPr="00F0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Примерной обще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образовательной программе дошкольного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бразования 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«От рождения до школы» 2014 года (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эл.</w:t>
      </w:r>
      <w:r w:rsidRPr="005222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изд.), стр.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136-150 </w:t>
      </w:r>
    </w:p>
    <w:p w:rsidR="007420E0" w:rsidRDefault="007420E0" w:rsidP="008B5E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8B5E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2C0E">
        <w:rPr>
          <w:rFonts w:ascii="Times New Roman" w:hAnsi="Times New Roman"/>
          <w:b/>
          <w:i/>
          <w:sz w:val="24"/>
          <w:szCs w:val="24"/>
        </w:rPr>
        <w:t>Формы работы с детьми.</w:t>
      </w:r>
    </w:p>
    <w:p w:rsidR="007420E0" w:rsidRDefault="007420E0" w:rsidP="008B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Образовательная деятельность, осуществляется  в процессе организации различных видов детской деятельности в организованной образовательной деятельности, режимных моментах, самостоятельной деятельности детей при взаимодействии  с родителями воспитанников.</w:t>
      </w:r>
    </w:p>
    <w:p w:rsidR="007420E0" w:rsidRDefault="007420E0" w:rsidP="008B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E0" w:rsidRDefault="007420E0" w:rsidP="008B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E0" w:rsidRDefault="007420E0" w:rsidP="008B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E0" w:rsidRDefault="007420E0" w:rsidP="008B5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E0" w:rsidRPr="00212C0E" w:rsidRDefault="007420E0" w:rsidP="008B5E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3"/>
        <w:gridCol w:w="2190"/>
        <w:gridCol w:w="5394"/>
      </w:tblGrid>
      <w:tr w:rsidR="007420E0" w:rsidRPr="00CE3559" w:rsidTr="00C04E41">
        <w:trPr>
          <w:trHeight w:val="786"/>
          <w:jc w:val="center"/>
        </w:trPr>
        <w:tc>
          <w:tcPr>
            <w:tcW w:w="1153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i/>
                <w:sz w:val="24"/>
                <w:szCs w:val="24"/>
              </w:rPr>
              <w:t>Детская деятельность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7420E0" w:rsidRPr="00CE3559" w:rsidTr="00C04E41">
        <w:trPr>
          <w:jc w:val="center"/>
        </w:trPr>
        <w:tc>
          <w:tcPr>
            <w:tcW w:w="1153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Подвижные дидактические игры.</w:t>
            </w:r>
          </w:p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Подвижные игры с правилами.</w:t>
            </w:r>
          </w:p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</w:tr>
      <w:tr w:rsidR="007420E0" w:rsidRPr="00CE3559" w:rsidTr="00C04E41">
        <w:trPr>
          <w:trHeight w:val="616"/>
          <w:jc w:val="center"/>
        </w:trPr>
        <w:tc>
          <w:tcPr>
            <w:tcW w:w="1153" w:type="pct"/>
            <w:vMerge w:val="restar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Сюжетные игры.</w:t>
            </w:r>
          </w:p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</w:tc>
      </w:tr>
      <w:tr w:rsidR="007420E0" w:rsidRPr="00CE3559" w:rsidTr="00C04E41">
        <w:trPr>
          <w:jc w:val="center"/>
        </w:trPr>
        <w:tc>
          <w:tcPr>
            <w:tcW w:w="1153" w:type="pct"/>
            <w:vMerge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Совместные действия, дежурство, поручение, задание, реализация проектов.</w:t>
            </w:r>
          </w:p>
        </w:tc>
      </w:tr>
      <w:tr w:rsidR="007420E0" w:rsidRPr="00CE3559" w:rsidTr="00C04E41">
        <w:trPr>
          <w:jc w:val="center"/>
        </w:trPr>
        <w:tc>
          <w:tcPr>
            <w:tcW w:w="1153" w:type="pct"/>
            <w:vMerge w:val="restar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Мастерская по изготовлению продуктов детского творчества.</w:t>
            </w:r>
          </w:p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Реализация проектов.</w:t>
            </w:r>
          </w:p>
        </w:tc>
      </w:tr>
      <w:tr w:rsidR="007420E0" w:rsidRPr="00CE3559" w:rsidTr="00C04E41">
        <w:trPr>
          <w:jc w:val="center"/>
        </w:trPr>
        <w:tc>
          <w:tcPr>
            <w:tcW w:w="1153" w:type="pct"/>
            <w:vMerge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 xml:space="preserve">Слушание, исполнение, импровизация, экспериментирование, подвижные игры </w:t>
            </w:r>
          </w:p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(с музыкальным сопровождением), музыкально-дидактическая игра.</w:t>
            </w:r>
          </w:p>
        </w:tc>
      </w:tr>
      <w:tr w:rsidR="007420E0" w:rsidRPr="00CE3559" w:rsidTr="00C04E41">
        <w:trPr>
          <w:trHeight w:val="873"/>
          <w:jc w:val="center"/>
        </w:trPr>
        <w:tc>
          <w:tcPr>
            <w:tcW w:w="1153" w:type="pct"/>
            <w:vMerge w:val="restar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Беседы, ситуативный разговор, речевая ситуация, составление и отгадывание загадок, сюжетные игры, игры с правилами.</w:t>
            </w:r>
          </w:p>
        </w:tc>
      </w:tr>
      <w:tr w:rsidR="007420E0" w:rsidRPr="00CE3559" w:rsidTr="00C04E41">
        <w:trPr>
          <w:jc w:val="center"/>
        </w:trPr>
        <w:tc>
          <w:tcPr>
            <w:tcW w:w="1153" w:type="pct"/>
            <w:vMerge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Чтение, обсуждение, разучивание.</w:t>
            </w:r>
          </w:p>
        </w:tc>
      </w:tr>
      <w:tr w:rsidR="007420E0" w:rsidRPr="00CE3559" w:rsidTr="00C04E41">
        <w:trPr>
          <w:jc w:val="center"/>
        </w:trPr>
        <w:tc>
          <w:tcPr>
            <w:tcW w:w="1153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11" w:type="pct"/>
          </w:tcPr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7420E0" w:rsidRPr="00CE3559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736" w:type="pct"/>
          </w:tcPr>
          <w:p w:rsidR="007420E0" w:rsidRPr="00CE3559" w:rsidRDefault="007420E0" w:rsidP="00C0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Наблюдение, экскурсии, решение проблемных ситуаций,  экспериментирование, коллекционирование, моделирование, реализация проекта, игры с правилами.</w:t>
            </w:r>
          </w:p>
        </w:tc>
      </w:tr>
    </w:tbl>
    <w:p w:rsidR="007420E0" w:rsidRDefault="007420E0" w:rsidP="008B5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E0" w:rsidRPr="000430A1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430A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2.2.1. Физическое развитие</w:t>
      </w:r>
    </w:p>
    <w:tbl>
      <w:tblPr>
        <w:tblW w:w="100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3302"/>
        <w:gridCol w:w="3120"/>
      </w:tblGrid>
      <w:tr w:rsidR="007420E0" w:rsidRPr="00CE3559" w:rsidTr="005C2FD8">
        <w:trPr>
          <w:trHeight w:hRule="exact" w:val="29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</w:t>
            </w:r>
          </w:p>
        </w:tc>
      </w:tr>
      <w:tr w:rsidR="007420E0" w:rsidRPr="00CE3559" w:rsidTr="005C2FD8">
        <w:trPr>
          <w:trHeight w:hRule="exact" w:val="57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 деятельность детей</w:t>
            </w:r>
          </w:p>
        </w:tc>
      </w:tr>
      <w:tr w:rsidR="007420E0" w:rsidRPr="00CE3559" w:rsidTr="005C2FD8">
        <w:trPr>
          <w:trHeight w:hRule="exact" w:val="283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</w:tr>
      <w:tr w:rsidR="007420E0" w:rsidRPr="00CE3559" w:rsidTr="005C2FD8">
        <w:trPr>
          <w:trHeight w:hRule="exact" w:val="55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Индивидуальные, подгрупповые, групповые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7420E0" w:rsidRPr="00CE3559" w:rsidTr="000430A1">
        <w:trPr>
          <w:trHeight w:hRule="exact" w:val="29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работы</w:t>
            </w:r>
          </w:p>
        </w:tc>
      </w:tr>
      <w:tr w:rsidR="007420E0" w:rsidRPr="00CE3559" w:rsidTr="000430A1">
        <w:trPr>
          <w:trHeight w:val="1161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Игровая беседа с элементами движений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Интегративная 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Утренняя гимнастика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деятельность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hanging="3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Игровая беседа с элементами движений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Интегративная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Утренняя гимнастика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взрослого и детей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тематического характера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Контрольно- диагностическая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Экспериментирование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Физкультурное занятие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Спортивные 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физкультурные досуги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3"/>
              </w:numPr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Спортивные состязания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Проектная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Во всех видах самостоятельной деятельности детей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Двигательная</w:t>
            </w:r>
          </w:p>
        </w:tc>
      </w:tr>
      <w:tr w:rsidR="007420E0" w:rsidRPr="00CE3559" w:rsidTr="005C2FD8">
        <w:trPr>
          <w:trHeight w:hRule="exact" w:val="278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активность в течение дня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Утренняя гимнастика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Самостоятельные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спортивные игры 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упражнения</w:t>
            </w:r>
          </w:p>
        </w:tc>
      </w:tr>
      <w:tr w:rsidR="007420E0" w:rsidRPr="00CE3559" w:rsidTr="000430A1">
        <w:trPr>
          <w:trHeight w:val="1468"/>
        </w:trPr>
        <w:tc>
          <w:tcPr>
            <w:tcW w:w="367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взрослого и детей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тематического характера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Контрольно-диагностическая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Экспериментирование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Физкультурное занятие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Спортивные 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физкультурные досуги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Спортивные состязания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firstLine="10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</w:tr>
      <w:tr w:rsidR="007420E0" w:rsidRPr="00CE3559" w:rsidTr="000430A1">
        <w:trPr>
          <w:trHeight w:val="1516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Pr="00F01916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0A1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2.2.2.«Социально-коммуникативное развитие»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3499"/>
        <w:gridCol w:w="2938"/>
      </w:tblGrid>
      <w:tr w:rsidR="007420E0" w:rsidRPr="00CE3559" w:rsidTr="005C2FD8">
        <w:trPr>
          <w:trHeight w:hRule="exact" w:val="298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</w:t>
            </w:r>
          </w:p>
        </w:tc>
      </w:tr>
      <w:tr w:rsidR="007420E0" w:rsidRPr="00CE3559" w:rsidTr="005C2FD8">
        <w:trPr>
          <w:trHeight w:hRule="exact" w:val="28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Непосредственно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</w:t>
            </w:r>
          </w:p>
        </w:tc>
      </w:tr>
      <w:tr w:rsidR="007420E0" w:rsidRPr="00CE3559" w:rsidTr="005C2FD8">
        <w:trPr>
          <w:trHeight w:hRule="exact" w:val="26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образовательная деятельность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 детей</w:t>
            </w:r>
          </w:p>
        </w:tc>
      </w:tr>
      <w:tr w:rsidR="007420E0" w:rsidRPr="00CE3559" w:rsidTr="005C2FD8">
        <w:trPr>
          <w:trHeight w:hRule="exact" w:val="288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</w:tr>
      <w:tr w:rsidR="007420E0" w:rsidRPr="00CE3559" w:rsidTr="005C2FD8">
        <w:trPr>
          <w:trHeight w:hRule="exact" w:val="30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</w:tr>
      <w:tr w:rsidR="007420E0" w:rsidRPr="00CE3559" w:rsidTr="005C2FD8">
        <w:trPr>
          <w:trHeight w:hRule="exact" w:val="27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7420E0" w:rsidRPr="00CE3559" w:rsidTr="005C2FD8">
        <w:trPr>
          <w:trHeight w:hRule="exact" w:val="25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8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Совместные действия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</w:t>
            </w:r>
          </w:p>
        </w:tc>
      </w:tr>
      <w:tr w:rsidR="007420E0" w:rsidRPr="00CE3559" w:rsidTr="005C2FD8">
        <w:trPr>
          <w:trHeight w:hRule="exact" w:val="28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соответствующей</w:t>
            </w:r>
          </w:p>
        </w:tc>
      </w:tr>
      <w:tr w:rsidR="007420E0" w:rsidRPr="00CE3559" w:rsidTr="005C2FD8">
        <w:trPr>
          <w:trHeight w:hRule="exact" w:val="27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предметно-</w:t>
            </w:r>
          </w:p>
        </w:tc>
      </w:tr>
      <w:tr w:rsidR="007420E0" w:rsidRPr="00CE3559" w:rsidTr="005C2FD8">
        <w:trPr>
          <w:trHeight w:hRule="exact" w:val="26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Просмотр и анализ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развивающей среды.</w:t>
            </w:r>
          </w:p>
        </w:tc>
      </w:tr>
      <w:tr w:rsidR="007420E0" w:rsidRPr="00CE3559" w:rsidTr="005C2FD8">
        <w:trPr>
          <w:trHeight w:hRule="exact" w:val="28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мультфильмов,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со</w:t>
            </w:r>
          </w:p>
        </w:tc>
      </w:tr>
      <w:tr w:rsidR="007420E0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видеофильмов, телепередач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сверстниками игра</w:t>
            </w:r>
          </w:p>
        </w:tc>
      </w:tr>
      <w:tr w:rsidR="007420E0" w:rsidRPr="00CE3559" w:rsidTr="005C2FD8">
        <w:trPr>
          <w:trHeight w:hRule="exact" w:val="27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Экспериментирование.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Индивидуальная игра.</w:t>
            </w:r>
          </w:p>
        </w:tc>
      </w:tr>
      <w:tr w:rsidR="007420E0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Проблемная ситуация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Просмотр и анализ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6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с воспитателем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мультфильмов,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9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видеофильмов,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78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Совместная со сверстниками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телепередач.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Ситуативный разговор с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Индивидуальная игра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детьми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6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Праздник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Педагогическая ситуация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8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Экскурсия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Ситуация морального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8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Ситуация морального выбора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выбора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6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83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59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Дежурство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5C2FD8">
        <w:trPr>
          <w:trHeight w:hRule="exact" w:val="274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Экскурсия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420E0" w:rsidRPr="00F01916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7420E0" w:rsidRPr="00F01916" w:rsidRDefault="007420E0" w:rsidP="00396B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430A1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2.2.3. «Познавательное развитие»</w:t>
      </w:r>
    </w:p>
    <w:tbl>
      <w:tblPr>
        <w:tblW w:w="10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3557"/>
        <w:gridCol w:w="2880"/>
      </w:tblGrid>
      <w:tr w:rsidR="007420E0" w:rsidRPr="00CE3559" w:rsidTr="005C2FD8">
        <w:trPr>
          <w:trHeight w:hRule="exact" w:val="298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</w:t>
            </w:r>
          </w:p>
        </w:tc>
      </w:tr>
      <w:tr w:rsidR="007420E0" w:rsidRPr="00CE3559" w:rsidTr="005C2FD8">
        <w:trPr>
          <w:trHeight w:hRule="exact" w:val="55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 деятельность детей</w:t>
            </w:r>
          </w:p>
        </w:tc>
      </w:tr>
      <w:tr w:rsidR="007420E0" w:rsidRPr="00CE3559" w:rsidTr="005C2FD8">
        <w:trPr>
          <w:trHeight w:hRule="exact" w:val="288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</w:tr>
      <w:tr w:rsidR="007420E0" w:rsidRPr="00CE3559" w:rsidTr="00145C49">
        <w:trPr>
          <w:trHeight w:val="60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7420E0" w:rsidRPr="00CE3559" w:rsidTr="000430A1">
        <w:trPr>
          <w:trHeight w:hRule="exact" w:val="240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CD7C23">
        <w:trPr>
          <w:trHeight w:val="507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после чтения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игровая ситуация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о прочитанном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игра-драматизация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показ настольного театра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разучивание стихотворений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театрализованная игра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режиссерская игра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решение проблемных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ситуаций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разговор с детьми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 коллекций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ситуация общения в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процессе режимных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моментов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 (в том числе на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прогулке)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словесная игра на прогулке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наблюдение на прогулке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труд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 на прогулке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ситуативный разговор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после чтения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экскурсия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разговор с детьми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разучивание стихов, потешек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4"/>
              </w:numPr>
              <w:tabs>
                <w:tab w:val="left" w:pos="37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сочинение загадок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4"/>
              </w:numPr>
              <w:tabs>
                <w:tab w:val="left" w:pos="37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проектная деятельность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4"/>
              </w:numPr>
              <w:tabs>
                <w:tab w:val="left" w:pos="365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разновозрастное общение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сюжетно-ролевая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подвижная игра с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текстом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игровое общение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все виды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самостоятельной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детской деятельности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предполагающие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общение со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сверстниками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хороводная игра с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пением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игра-драматизация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 наизусть и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отгадывание загадок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 условиях книжного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уголка</w:t>
            </w:r>
          </w:p>
          <w:p w:rsidR="007420E0" w:rsidRPr="00A202AD" w:rsidRDefault="007420E0" w:rsidP="00001FCF">
            <w:pPr>
              <w:widowControl w:val="0"/>
              <w:spacing w:after="0" w:line="240" w:lineRule="auto"/>
              <w:ind w:right="-29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</w:tc>
      </w:tr>
    </w:tbl>
    <w:p w:rsidR="007420E0" w:rsidRPr="00F01916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CD7C23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CD7C23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2.2.4. «Речевое развитие»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1"/>
        <w:gridCol w:w="3557"/>
        <w:gridCol w:w="2880"/>
      </w:tblGrid>
      <w:tr w:rsidR="007420E0" w:rsidRPr="00CE3559" w:rsidTr="002E7F1F">
        <w:trPr>
          <w:trHeight w:hRule="exact" w:val="293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right="40"/>
              <w:jc w:val="right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2E7F1F">
        <w:trPr>
          <w:trHeight w:hRule="exact" w:val="55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 деятельность детей</w:t>
            </w:r>
          </w:p>
        </w:tc>
      </w:tr>
      <w:tr w:rsidR="007420E0" w:rsidRPr="00CE3559" w:rsidTr="002E7F1F">
        <w:trPr>
          <w:trHeight w:hRule="exact" w:val="288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36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2E7F1F">
        <w:trPr>
          <w:trHeight w:hRule="exact" w:val="3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</w:tr>
      <w:tr w:rsidR="007420E0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7420E0" w:rsidRPr="00CE3559" w:rsidTr="002E7F1F">
        <w:trPr>
          <w:trHeight w:hRule="exact" w:val="240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2E7F1F">
        <w:trPr>
          <w:trHeight w:hRule="exact" w:val="31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после чтения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ситуация общения 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сюжетно-ролевая</w:t>
            </w:r>
          </w:p>
        </w:tc>
      </w:tr>
      <w:tr w:rsidR="007420E0" w:rsidRPr="00CE3559" w:rsidTr="002E7F1F">
        <w:trPr>
          <w:trHeight w:hRule="exact" w:val="283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процессе режимных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</w:t>
            </w:r>
          </w:p>
        </w:tc>
      </w:tr>
      <w:tr w:rsidR="007420E0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игровая ситуация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моментов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подвижная игра с</w:t>
            </w:r>
          </w:p>
        </w:tc>
      </w:tr>
      <w:tr w:rsidR="007420E0" w:rsidRPr="00CE3559" w:rsidTr="002E7F1F">
        <w:trPr>
          <w:trHeight w:hRule="exact" w:val="26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текстом</w:t>
            </w:r>
          </w:p>
        </w:tc>
      </w:tr>
      <w:tr w:rsidR="007420E0" w:rsidRPr="00CE3559" w:rsidTr="002E7F1F">
        <w:trPr>
          <w:trHeight w:hRule="exact" w:val="26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 (в том числе на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игровое общение</w:t>
            </w:r>
          </w:p>
        </w:tc>
      </w:tr>
      <w:tr w:rsidR="007420E0" w:rsidRPr="00CE3559" w:rsidTr="002E7F1F">
        <w:trPr>
          <w:trHeight w:hRule="exact" w:val="28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прогулке)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все виды</w:t>
            </w:r>
          </w:p>
        </w:tc>
      </w:tr>
      <w:tr w:rsidR="007420E0" w:rsidRPr="00CE3559" w:rsidTr="002E7F1F">
        <w:trPr>
          <w:trHeight w:hRule="exact" w:val="283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 о прочитанном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словесная игра на прогулке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самостоятельной</w:t>
            </w:r>
          </w:p>
        </w:tc>
      </w:tr>
      <w:tr w:rsidR="007420E0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игра-драматизация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наблюдение на прогулке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детской деятельности</w:t>
            </w:r>
          </w:p>
        </w:tc>
      </w:tr>
      <w:tr w:rsidR="007420E0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показ настольного театра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труд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предполагающие</w:t>
            </w:r>
          </w:p>
        </w:tc>
      </w:tr>
      <w:tr w:rsidR="007420E0" w:rsidRPr="00CE3559" w:rsidTr="002E7F1F">
        <w:trPr>
          <w:trHeight w:hRule="exact" w:val="283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разучивание стихотворений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 на прогулке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общение со</w:t>
            </w:r>
          </w:p>
        </w:tc>
      </w:tr>
      <w:tr w:rsidR="007420E0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театрализованная игра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ситуативный разговор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сверстниками</w:t>
            </w:r>
          </w:p>
        </w:tc>
      </w:tr>
      <w:tr w:rsidR="007420E0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режиссерская игра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беседа, беседа после чтения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хороводная игра с</w:t>
            </w:r>
          </w:p>
        </w:tc>
      </w:tr>
      <w:tr w:rsidR="007420E0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экскурсия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пением</w:t>
            </w:r>
          </w:p>
        </w:tc>
      </w:tr>
      <w:tr w:rsidR="007420E0" w:rsidRPr="00CE3559" w:rsidTr="002E7F1F">
        <w:trPr>
          <w:trHeight w:hRule="exact" w:val="26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интегративная деятельность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игра-драматизация</w:t>
            </w:r>
          </w:p>
        </w:tc>
      </w:tr>
      <w:tr w:rsidR="007420E0" w:rsidRPr="00CE3559" w:rsidTr="002E7F1F">
        <w:trPr>
          <w:trHeight w:hRule="exact" w:val="283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решение проблемных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разговор с детьми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чтение наизусть и</w:t>
            </w:r>
          </w:p>
        </w:tc>
      </w:tr>
      <w:tr w:rsidR="007420E0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ситуаций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разучивание стихов,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отгадывание загадок</w:t>
            </w:r>
          </w:p>
        </w:tc>
      </w:tr>
      <w:tr w:rsidR="007420E0" w:rsidRPr="00CE3559" w:rsidTr="002E7F1F">
        <w:trPr>
          <w:trHeight w:hRule="exact" w:val="278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разговор с детьми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потешек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 условиях книжного</w:t>
            </w:r>
          </w:p>
        </w:tc>
      </w:tr>
      <w:tr w:rsidR="007420E0" w:rsidRPr="00CE3559" w:rsidTr="002E7F1F">
        <w:trPr>
          <w:trHeight w:hRule="exact" w:val="274"/>
        </w:trPr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 коллекций</w:t>
            </w:r>
          </w:p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сочинение загадок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уголка</w:t>
            </w:r>
          </w:p>
        </w:tc>
      </w:tr>
      <w:tr w:rsidR="007420E0" w:rsidRPr="00CE3559" w:rsidTr="002E7F1F">
        <w:trPr>
          <w:trHeight w:hRule="exact" w:val="523"/>
        </w:trPr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игра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проектная деятельность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разновозрастное общение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дидактическая игра</w:t>
            </w:r>
          </w:p>
        </w:tc>
      </w:tr>
    </w:tbl>
    <w:p w:rsidR="007420E0" w:rsidRPr="00F01916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CD7C23" w:rsidRDefault="007420E0" w:rsidP="00001FC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CD7C23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2.2.5. «Художественно-эстетическое развитие»</w:t>
      </w:r>
    </w:p>
    <w:tbl>
      <w:tblPr>
        <w:tblW w:w="10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3514"/>
        <w:gridCol w:w="2928"/>
      </w:tblGrid>
      <w:tr w:rsidR="007420E0" w:rsidRPr="00CE3559" w:rsidTr="00CD7C23">
        <w:trPr>
          <w:trHeight w:hRule="exact" w:val="293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001FCF">
            <w:pPr>
              <w:widowControl w:val="0"/>
              <w:spacing w:after="0" w:line="240" w:lineRule="auto"/>
              <w:ind w:right="40"/>
              <w:jc w:val="righ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2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F01916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RPr="00CE3559" w:rsidTr="00CD7C23">
        <w:trPr>
          <w:trHeight w:hRule="exact" w:val="34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Непосредственно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Режимные моменты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Самостоятельная</w:t>
            </w:r>
          </w:p>
        </w:tc>
      </w:tr>
      <w:tr w:rsidR="007420E0" w:rsidRPr="00CE3559" w:rsidTr="00CD7C23">
        <w:trPr>
          <w:trHeight w:hRule="exact" w:val="211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образовательная деятельность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 детей</w:t>
            </w:r>
          </w:p>
        </w:tc>
      </w:tr>
      <w:tr w:rsidR="007420E0" w:rsidRPr="00CE3559" w:rsidTr="00CD7C23">
        <w:trPr>
          <w:trHeight w:hRule="exact" w:val="283"/>
        </w:trPr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40" w:right="-2837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организации детей</w:t>
            </w:r>
          </w:p>
        </w:tc>
        <w:tc>
          <w:tcPr>
            <w:tcW w:w="2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CD7C23">
        <w:trPr>
          <w:trHeight w:hRule="exact" w:val="30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</w:tr>
      <w:tr w:rsidR="007420E0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подгрупповые</w:t>
            </w:r>
          </w:p>
        </w:tc>
      </w:tr>
      <w:tr w:rsidR="007420E0" w:rsidRPr="00CE3559" w:rsidTr="00CD7C23">
        <w:trPr>
          <w:trHeight w:hRule="exact" w:val="26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групповые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CD7C23">
        <w:trPr>
          <w:trHeight w:hRule="exact" w:val="31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занятия (рисование,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наблюдение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украшение личных</w:t>
            </w:r>
          </w:p>
        </w:tc>
      </w:tr>
      <w:tr w:rsidR="007420E0" w:rsidRPr="00CE3559" w:rsidTr="00CD7C23">
        <w:trPr>
          <w:trHeight w:hRule="exact" w:val="25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аппликация, худож.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предметов</w:t>
            </w:r>
          </w:p>
        </w:tc>
      </w:tr>
      <w:tr w:rsidR="007420E0" w:rsidRPr="00CE3559" w:rsidTr="00CD7C23">
        <w:trPr>
          <w:trHeight w:hRule="exact" w:val="29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конструирование, лепка)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эстетически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игры (дидактические,</w:t>
            </w:r>
          </w:p>
        </w:tc>
      </w:tr>
      <w:tr w:rsidR="007420E0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изготовление украшений,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привлекательных объектов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строительные,</w:t>
            </w:r>
          </w:p>
        </w:tc>
      </w:tr>
      <w:tr w:rsidR="007420E0" w:rsidRPr="00CE3559" w:rsidTr="00CD7C23">
        <w:trPr>
          <w:trHeight w:hRule="exact" w:val="283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декораций, подарков,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природы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сюжетно-ролевые)</w:t>
            </w:r>
          </w:p>
        </w:tc>
      </w:tr>
      <w:tr w:rsidR="007420E0" w:rsidRPr="00CE3559" w:rsidTr="00CD7C23">
        <w:trPr>
          <w:trHeight w:hRule="exact" w:val="27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предметов для игр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игровое упражнение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</w:t>
            </w:r>
          </w:p>
        </w:tc>
      </w:tr>
      <w:tr w:rsidR="007420E0" w:rsidRPr="00CE3559" w:rsidTr="00CD7C23">
        <w:trPr>
          <w:trHeight w:hRule="exact" w:val="269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экспериментирование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проблемная ситуация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эстетически</w:t>
            </w:r>
          </w:p>
        </w:tc>
      </w:tr>
      <w:tr w:rsidR="007420E0" w:rsidRPr="00CE3559" w:rsidTr="00CD7C23">
        <w:trPr>
          <w:trHeight w:hRule="exact" w:val="25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рассматривание эстетически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конструирование из песка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привлекательных</w:t>
            </w:r>
          </w:p>
        </w:tc>
      </w:tr>
      <w:tr w:rsidR="007420E0" w:rsidRPr="00CE3559" w:rsidTr="00CD7C23">
        <w:trPr>
          <w:trHeight w:hRule="exact" w:val="302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привлекательных объектов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обсуждение (произведений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объектов природы,</w:t>
            </w:r>
          </w:p>
        </w:tc>
      </w:tr>
      <w:tr w:rsidR="007420E0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природы, быта, произведений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искусства, средств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быта, произведений</w:t>
            </w:r>
          </w:p>
        </w:tc>
      </w:tr>
      <w:tr w:rsidR="007420E0" w:rsidRPr="00CE3559" w:rsidTr="00CD7C23">
        <w:trPr>
          <w:trHeight w:hRule="exact" w:val="27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искусства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выразительности и др.)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искусства</w:t>
            </w:r>
          </w:p>
        </w:tc>
      </w:tr>
      <w:tr w:rsidR="007420E0" w:rsidRPr="00CE3559" w:rsidTr="00CD7C23">
        <w:trPr>
          <w:trHeight w:hRule="exact" w:val="250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игры (дидакт., строительные,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 коллекций.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самостоятельная</w:t>
            </w:r>
          </w:p>
        </w:tc>
      </w:tr>
      <w:tr w:rsidR="007420E0" w:rsidRPr="00CE3559" w:rsidTr="00CD7C23">
        <w:trPr>
          <w:trHeight w:hRule="exact" w:val="302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сюжетно-ролевые)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слушание музыки,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изобразительная</w:t>
            </w:r>
          </w:p>
        </w:tc>
      </w:tr>
      <w:tr w:rsidR="007420E0" w:rsidRPr="00CE3559" w:rsidTr="00CD7C23">
        <w:trPr>
          <w:trHeight w:hRule="exact" w:val="274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тематические досуги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сопровождающей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деятельность.</w:t>
            </w:r>
          </w:p>
        </w:tc>
      </w:tr>
      <w:tr w:rsidR="007420E0" w:rsidRPr="00CE3559" w:rsidTr="00CD7C23">
        <w:trPr>
          <w:trHeight w:hRule="exact" w:val="283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выставки работ декоративно-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проведение режимных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создание</w:t>
            </w:r>
          </w:p>
        </w:tc>
      </w:tr>
      <w:tr w:rsidR="007420E0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прикладного искусства,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моментов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соответствующей</w:t>
            </w:r>
          </w:p>
        </w:tc>
      </w:tr>
      <w:tr w:rsidR="007420E0" w:rsidRPr="00CE3559" w:rsidTr="00CD7C23">
        <w:trPr>
          <w:trHeight w:hRule="exact" w:val="269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репродукций произведений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14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музыкальная подвижная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предметно-</w:t>
            </w:r>
          </w:p>
        </w:tc>
      </w:tr>
      <w:tr w:rsidR="007420E0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живописи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игра на прогулке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развивающей среды</w:t>
            </w:r>
          </w:p>
        </w:tc>
      </w:tr>
      <w:tr w:rsidR="007420E0" w:rsidRPr="00CE3559" w:rsidTr="00CD7C23">
        <w:trPr>
          <w:trHeight w:hRule="exact" w:val="278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проектная деятельность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— концерт-импровизация на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20E0" w:rsidRPr="00CE3559" w:rsidTr="00CD7C23">
        <w:trPr>
          <w:trHeight w:hRule="exact" w:val="2448"/>
        </w:trPr>
        <w:tc>
          <w:tcPr>
            <w:tcW w:w="3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A202AD" w:rsidRDefault="007420E0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создание коллекций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эксперим. со звуками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музыкально-дид. игра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разучивание муз.игр и танцев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импровизация.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6"/>
              </w:numPr>
              <w:tabs>
                <w:tab w:val="left" w:pos="505"/>
              </w:tabs>
              <w:spacing w:after="0" w:line="240" w:lineRule="auto"/>
              <w:ind w:left="500" w:hanging="3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совместное и индивидуальное муз.исполнение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музыкальное упражнение</w:t>
            </w:r>
          </w:p>
          <w:p w:rsidR="007420E0" w:rsidRPr="00A202AD" w:rsidRDefault="007420E0" w:rsidP="00001FCF">
            <w:pPr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попевка, распевка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A202AD">
              <w:rPr>
                <w:rFonts w:ascii="Times New Roman" w:hAnsi="Times New Roman"/>
                <w:color w:val="000000"/>
                <w:spacing w:val="2"/>
                <w:lang w:eastAsia="ru-RU"/>
              </w:rPr>
              <w:t>прогулке.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A202AD" w:rsidRDefault="007420E0" w:rsidP="00001F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420E0" w:rsidRDefault="007420E0" w:rsidP="00AA4940">
      <w:pPr>
        <w:widowControl w:val="0"/>
        <w:spacing w:after="0" w:line="240" w:lineRule="auto"/>
        <w:ind w:right="20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Pr="00BA035E" w:rsidRDefault="007420E0" w:rsidP="00001FCF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BA035E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2.3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.</w:t>
      </w:r>
      <w:r w:rsidRPr="00BA035E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Особенности образовательной деятельности </w:t>
      </w:r>
    </w:p>
    <w:p w:rsidR="007420E0" w:rsidRDefault="007420E0" w:rsidP="00396B79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396B79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838F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Сетка совместной образовательной деятельности </w:t>
      </w:r>
    </w:p>
    <w:p w:rsidR="007420E0" w:rsidRPr="00F01916" w:rsidRDefault="007420E0" w:rsidP="00BA035E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838F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 культурных практик в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38F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режимных моментах</w:t>
      </w:r>
    </w:p>
    <w:tbl>
      <w:tblPr>
        <w:tblW w:w="4616" w:type="pct"/>
        <w:tblCellMar>
          <w:left w:w="10" w:type="dxa"/>
          <w:right w:w="10" w:type="dxa"/>
        </w:tblCellMar>
        <w:tblLook w:val="0000"/>
      </w:tblPr>
      <w:tblGrid>
        <w:gridCol w:w="5621"/>
        <w:gridCol w:w="3298"/>
      </w:tblGrid>
      <w:tr w:rsidR="007420E0" w:rsidRPr="00CE3559" w:rsidTr="00A80788">
        <w:trPr>
          <w:trHeight w:val="1459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Default="007420E0" w:rsidP="009429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7420E0" w:rsidRPr="002921E9" w:rsidRDefault="007420E0" w:rsidP="009429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A807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Количество форм образовательной деятельности в неделю</w:t>
            </w:r>
          </w:p>
        </w:tc>
      </w:tr>
      <w:tr w:rsidR="007420E0" w:rsidRPr="00CE3559" w:rsidTr="00A80788">
        <w:trPr>
          <w:trHeight w:hRule="exact"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Общение</w:t>
            </w:r>
          </w:p>
        </w:tc>
      </w:tr>
      <w:tr w:rsidR="007420E0" w:rsidRPr="00CE3559" w:rsidTr="008C7ACF">
        <w:trPr>
          <w:trHeight w:val="950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Ситуации общения воспитателя с детьми и накопления положительного социально-</w:t>
            </w:r>
          </w:p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эмоционального опыта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7420E0" w:rsidRPr="00CE3559" w:rsidTr="008C7ACF">
        <w:trPr>
          <w:trHeight w:hRule="exact" w:val="571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7420E0" w:rsidRPr="00CE3559" w:rsidTr="008C7ACF">
        <w:trPr>
          <w:trHeight w:hRule="exact" w:val="1082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Индивидуальные игры с детьми (сюжетно-ролевая, режиссерская, игра-драматизация, строительно</w:t>
            </w: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softHyphen/>
              <w:t>конструктивные игры)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3 раза в неделю</w:t>
            </w:r>
          </w:p>
        </w:tc>
      </w:tr>
      <w:tr w:rsidR="007420E0" w:rsidRPr="00CE3559" w:rsidTr="008C7ACF">
        <w:trPr>
          <w:trHeight w:hRule="exact" w:val="1140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2 раза в неделю</w:t>
            </w:r>
          </w:p>
        </w:tc>
      </w:tr>
      <w:tr w:rsidR="007420E0" w:rsidRPr="00CE3559" w:rsidTr="008C7ACF">
        <w:trPr>
          <w:trHeight w:hRule="exact" w:val="571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Детская студия (театрализованные игры)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2 недели</w:t>
            </w:r>
          </w:p>
        </w:tc>
      </w:tr>
      <w:tr w:rsidR="007420E0" w:rsidRPr="00CE3559" w:rsidTr="008C7ACF">
        <w:trPr>
          <w:trHeight w:hRule="exact" w:val="557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Досуг здоровья и подвижных игр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2 недели</w:t>
            </w:r>
          </w:p>
        </w:tc>
      </w:tr>
      <w:tr w:rsidR="007420E0" w:rsidRPr="00CE3559" w:rsidTr="008C7ACF">
        <w:trPr>
          <w:trHeight w:hRule="exact" w:val="283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Подвижные игры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7420E0" w:rsidRPr="00CE3559" w:rsidTr="008C7ACF">
        <w:trPr>
          <w:trHeight w:hRule="exact" w:val="840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2 недели</w:t>
            </w:r>
          </w:p>
        </w:tc>
      </w:tr>
      <w:tr w:rsidR="007420E0" w:rsidRPr="00CE3559" w:rsidTr="008C7ACF">
        <w:trPr>
          <w:trHeight w:hRule="exact" w:val="571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Наблюдения за природой (прогулка)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7420E0" w:rsidRPr="00CE3559" w:rsidTr="008C7ACF">
        <w:trPr>
          <w:trHeight w:hRule="exact" w:val="557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Музыкально-театральная гостиная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неделю</w:t>
            </w:r>
          </w:p>
        </w:tc>
      </w:tr>
      <w:tr w:rsidR="007420E0" w:rsidRPr="00CE3559" w:rsidTr="008C7ACF">
        <w:trPr>
          <w:trHeight w:hRule="exact" w:val="766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неделю</w:t>
            </w:r>
          </w:p>
        </w:tc>
      </w:tr>
      <w:tr w:rsidR="007420E0" w:rsidRPr="00CE3559" w:rsidTr="008C7ACF">
        <w:trPr>
          <w:trHeight w:hRule="exact" w:val="427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Чтение литературных произведений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7420E0" w:rsidRPr="00CE3559" w:rsidTr="008C7ACF">
        <w:trPr>
          <w:trHeight w:hRule="exact" w:val="288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Самообслуживание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7420E0" w:rsidRPr="00CE3559" w:rsidTr="008C7ACF">
        <w:trPr>
          <w:trHeight w:hRule="exact" w:val="557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2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ежедневно</w:t>
            </w:r>
          </w:p>
        </w:tc>
      </w:tr>
      <w:tr w:rsidR="007420E0" w:rsidRPr="00CE3559" w:rsidTr="008C7ACF">
        <w:trPr>
          <w:trHeight w:hRule="exact" w:val="562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color w:val="000000"/>
                <w:spacing w:val="2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2921E9" w:rsidRDefault="007420E0" w:rsidP="00001FCF">
            <w:pPr>
              <w:widowControl w:val="0"/>
              <w:spacing w:after="0" w:line="240" w:lineRule="auto"/>
              <w:ind w:left="420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2921E9">
              <w:rPr>
                <w:rFonts w:ascii="Times New Roman" w:hAnsi="Times New Roman"/>
                <w:iCs/>
                <w:color w:val="000000"/>
                <w:spacing w:val="1"/>
                <w:lang w:eastAsia="ru-RU"/>
              </w:rPr>
              <w:t>1 раз в 2 недели</w:t>
            </w:r>
          </w:p>
        </w:tc>
      </w:tr>
    </w:tbl>
    <w:p w:rsidR="007420E0" w:rsidRPr="00F01916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Примерное </w:t>
      </w: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2A5D">
        <w:rPr>
          <w:rFonts w:ascii="Times New Roman" w:hAnsi="Times New Roman"/>
          <w:color w:val="000000"/>
          <w:sz w:val="23"/>
          <w:szCs w:val="23"/>
        </w:rPr>
        <w:t xml:space="preserve">КОМПЛЕКСНО-ТЕМАТИЧЕСКОЕ ПЛАНИРОВАНИЕ </w:t>
      </w: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4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6"/>
        <w:gridCol w:w="4272"/>
        <w:gridCol w:w="2535"/>
      </w:tblGrid>
      <w:tr w:rsidR="007420E0" w:rsidRPr="00CF0435" w:rsidTr="008C7ACF">
        <w:trPr>
          <w:trHeight w:val="346"/>
        </w:trPr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12pt"/>
                <w:b w:val="0"/>
              </w:rPr>
            </w:pP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12pt"/>
                <w:b w:val="0"/>
              </w:rPr>
              <w:t>Тема</w:t>
            </w:r>
          </w:p>
        </w:tc>
        <w:tc>
          <w:tcPr>
            <w:tcW w:w="4272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12pt"/>
                <w:b w:val="0"/>
              </w:rPr>
            </w:pP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12pt"/>
                <w:b w:val="0"/>
              </w:rPr>
              <w:t>Развернутое содержание работы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12pt"/>
                <w:b w:val="0"/>
              </w:rPr>
            </w:pP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12pt"/>
                <w:b w:val="0"/>
              </w:rPr>
              <w:t>Варианты итоговых мероприятий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>День знаний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(4-я неделя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августа — 1-я неделя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сентября)</w:t>
            </w:r>
          </w:p>
        </w:tc>
        <w:tc>
          <w:tcPr>
            <w:tcW w:w="4272" w:type="dxa"/>
            <w:vAlign w:val="bottom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представления о профессии учителя и «профессии» ученика, положитель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ное отношение к 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тим видам деятельности.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«День знаний».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>Осень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(2-я-4-я недели сентября)</w:t>
            </w:r>
          </w:p>
        </w:tc>
        <w:tc>
          <w:tcPr>
            <w:tcW w:w="4272" w:type="dxa"/>
            <w:vAlign w:val="bottom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знания детей об осени. Продолжать знакомить с сельскохозяйственными профес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сиями. Закреплять знания о правилах безопас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Мой город, моя страна, моя планета 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(1-я-2-я недели октября)</w:t>
            </w:r>
          </w:p>
        </w:tc>
        <w:tc>
          <w:tcPr>
            <w:tcW w:w="4272" w:type="dxa"/>
            <w:vAlign w:val="bottom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родном крае. Продолжать знакомить с достопримеча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дость за достижения своей страны. Рассказывать детям о том, что Земля — наш общий дом, на Земле много разных стран, важ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детского творчества.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День народного единства 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4272" w:type="dxa"/>
            <w:vAlign w:val="center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родной стране, о государственных праздниках. Сооб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щать детям элементарные сведения об исто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рии России.</w:t>
            </w:r>
          </w:p>
          <w:p w:rsidR="007420E0" w:rsidRPr="00CF0435" w:rsidRDefault="007420E0" w:rsidP="00523BD9">
            <w:pPr>
              <w:spacing w:after="0" w:line="240" w:lineRule="auto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Углублять и уточнять представления о Роди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 — России. Поощрять интерес детей к собы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тиям, 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происходящим в стране, воспитывать чувство гордости за ее достижения. Закреплять знания о флаге, гербе и гимне Рос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сии.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о Москве — глав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 городе, столице России.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детям о Ю. А. Гагарине и других героях космоса.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Воспитывать уважение к людям разных нацио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нальностей и их обычаям.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Новый год 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4272" w:type="dxa"/>
            <w:vAlign w:val="center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Привлекать детей к активному и разнооб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Знакомить с основами праздничной культу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ры.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эмоционально положи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 отношение к предстоящему празд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нику, желание активно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участвовать в его подготовке.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Продолжать знакомить с традициями праздно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 Нового года в различных странах.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Новый год. Выставка детского творчества.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>Зима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(1-я-4-я недели января)</w:t>
            </w:r>
          </w:p>
        </w:tc>
        <w:tc>
          <w:tcPr>
            <w:tcW w:w="4272" w:type="dxa"/>
            <w:vAlign w:val="center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Продолжать знакомить с зимой, с зимними ви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дами спорта.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и обогащать знания об особеннос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тях зимней природы (холода, заморозки, сне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первичный исследовательский и познавательный интерес через эксперименти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рование с водой и льдом.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Продолжать знакомить с природой Арктики и Антарктики.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«Зима». Зимняя олимпиада. Выставка детского творчества.</w:t>
            </w:r>
          </w:p>
        </w:tc>
      </w:tr>
      <w:tr w:rsidR="007420E0" w:rsidRPr="00CF0435" w:rsidTr="008C7ACF">
        <w:trPr>
          <w:trHeight w:val="70"/>
        </w:trPr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 xml:space="preserve">День защитника Отечества 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(1-я-3-я недели февраля)</w:t>
            </w:r>
          </w:p>
        </w:tc>
        <w:tc>
          <w:tcPr>
            <w:tcW w:w="4272" w:type="dxa"/>
            <w:vAlign w:val="bottom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занности защищать Родину, охранять ее спокойс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твие и безопасность; о том, как в годы войн храб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 сражались</w:t>
            </w:r>
            <w:r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и защищали нашу страну от врагов прадеды, деды,</w:t>
            </w:r>
            <w:r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отцы.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Воспитывать в духе патриотизма, любви к Ро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дине.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Знакомить с разными родами войск (пехота, морские, воздушные, танковые войска), бое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вой техникой.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гендерные представления, форми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у девочек уважение к мальчикам как буду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щим защитникам Родины.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23 февраля —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День защитника Отечества. Выставка детского творчества.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 xml:space="preserve">Международный женский день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(4-я неделя февраля —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1-я неделя марта)</w:t>
            </w:r>
          </w:p>
        </w:tc>
        <w:tc>
          <w:tcPr>
            <w:tcW w:w="4272" w:type="dxa"/>
            <w:vAlign w:val="bottom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все виды детской деятель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Воспитывать бережное и чуткое отношение к самым близким людям, формировать потреб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радовать близких добрыми делами.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 xml:space="preserve">Народная культура и традиции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(2-я-4-я недели марта)</w:t>
            </w:r>
          </w:p>
        </w:tc>
        <w:tc>
          <w:tcPr>
            <w:tcW w:w="4272" w:type="dxa"/>
            <w:vAlign w:val="bottom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Знакомить с народными традициями и обычаями. Расширять представления об искусстве, тра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дициях и обычаях народов России. Продолжать знакомить детей</w:t>
            </w:r>
            <w:r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с народными песнями, плясками.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представления о разнообразии на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ношение к произведениям искусства.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41"/>
                <w:b w:val="0"/>
              </w:rPr>
              <w:t>Весна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(1-я-2-я недели апреля)</w:t>
            </w:r>
          </w:p>
        </w:tc>
        <w:tc>
          <w:tcPr>
            <w:tcW w:w="4272" w:type="dxa"/>
            <w:vAlign w:val="bottom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Формировать у детей обобщенные представ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о весне, приспособленности растений и животных к изменениям в природе.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Расширять знания о характерных признаках весны; о прилете птиц; о связи между явлени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роде.</w:t>
            </w: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«Весна-красна». День Земли —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22 апреля. Выставка детского творчества.</w:t>
            </w:r>
          </w:p>
        </w:tc>
      </w:tr>
      <w:tr w:rsidR="007420E0" w:rsidRPr="00CF0435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41"/>
                <w:b w:val="0"/>
              </w:rPr>
            </w:pPr>
            <w:r w:rsidRPr="00CF0435">
              <w:rPr>
                <w:rStyle w:val="41"/>
                <w:b w:val="0"/>
              </w:rPr>
              <w:t>День Победы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(3-я неделя апреля —</w:t>
            </w: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1-я неделя мая)</w:t>
            </w:r>
          </w:p>
        </w:tc>
        <w:tc>
          <w:tcPr>
            <w:tcW w:w="4272" w:type="dxa"/>
            <w:vAlign w:val="bottom"/>
          </w:tcPr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детям о воинских наградах деду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шек, бабушек, родителей.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о преемственности поколе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защитников Родины: от былинных бога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тырей до героев Великой Отечественной войны.</w:t>
            </w: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420E0" w:rsidRPr="00CF0435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  <w:tr w:rsidR="007420E0" w:rsidRPr="008A2AD6" w:rsidTr="008C7ACF">
        <w:tc>
          <w:tcPr>
            <w:tcW w:w="2636" w:type="dxa"/>
          </w:tcPr>
          <w:p w:rsidR="007420E0" w:rsidRPr="00CF0435" w:rsidRDefault="007420E0" w:rsidP="00523BD9">
            <w:pPr>
              <w:spacing w:after="0" w:line="240" w:lineRule="auto"/>
              <w:rPr>
                <w:rStyle w:val="41"/>
                <w:b w:val="0"/>
              </w:rPr>
            </w:pPr>
          </w:p>
          <w:p w:rsidR="007420E0" w:rsidRPr="00CF0435" w:rsidRDefault="007420E0" w:rsidP="00523BD9">
            <w:pPr>
              <w:spacing w:after="0" w:line="240" w:lineRule="auto"/>
              <w:rPr>
                <w:rStyle w:val="41"/>
                <w:b w:val="0"/>
              </w:rPr>
            </w:pPr>
          </w:p>
          <w:p w:rsidR="007420E0" w:rsidRPr="00CF0435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6F44"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 Лето 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(2-я-4-я недели мая)</w:t>
            </w:r>
          </w:p>
        </w:tc>
        <w:tc>
          <w:tcPr>
            <w:tcW w:w="4272" w:type="dxa"/>
            <w:vAlign w:val="bottom"/>
          </w:tcPr>
          <w:p w:rsidR="007420E0" w:rsidRPr="008A2AD6" w:rsidRDefault="007420E0" w:rsidP="0052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AD6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«расцветет», созревает много ягод, фруктов,  овощей; много корма для зверей, птиц и их детенышей); представлений о съедобных и несъедобных грибах.</w:t>
            </w:r>
          </w:p>
        </w:tc>
        <w:tc>
          <w:tcPr>
            <w:tcW w:w="2535" w:type="dxa"/>
          </w:tcPr>
          <w:p w:rsidR="007420E0" w:rsidRPr="008A2AD6" w:rsidRDefault="007420E0" w:rsidP="00523BD9">
            <w:pPr>
              <w:spacing w:after="0" w:line="240" w:lineRule="auto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420E0" w:rsidRPr="008A2AD6" w:rsidRDefault="007420E0" w:rsidP="00523BD9">
            <w:pPr>
              <w:spacing w:after="0" w:line="240" w:lineRule="auto"/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420E0" w:rsidRPr="008A2AD6" w:rsidRDefault="007420E0" w:rsidP="00523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AD6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Празд</w:t>
            </w:r>
            <w:r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ник «Лето</w:t>
            </w:r>
            <w:r w:rsidRPr="008A2AD6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Pr="00CF0435">
              <w:rPr>
                <w:rStyle w:val="2Arial2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Выставка детского творчества</w:t>
            </w:r>
          </w:p>
        </w:tc>
      </w:tr>
    </w:tbl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Default="007420E0" w:rsidP="00BF2A5D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B74A73" w:rsidRDefault="007420E0" w:rsidP="00970A5F">
      <w:pPr>
        <w:widowControl w:val="0"/>
        <w:tabs>
          <w:tab w:val="left" w:pos="1461"/>
        </w:tabs>
        <w:spacing w:after="0" w:line="240" w:lineRule="auto"/>
        <w:ind w:left="20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B74A73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2.4.Организация самостоятельной деятельности детей в режимных моментах</w:t>
      </w:r>
    </w:p>
    <w:p w:rsidR="007420E0" w:rsidRDefault="007420E0" w:rsidP="00970A5F">
      <w:pPr>
        <w:widowControl w:val="0"/>
        <w:spacing w:after="0" w:line="240" w:lineRule="auto"/>
        <w:ind w:right="2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См. </w:t>
      </w:r>
      <w:r w:rsidRPr="0081404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общеобразовательную программу дошкольного образования «От рождения до школы», стр. 138-143;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7420E0" w:rsidRDefault="007420E0" w:rsidP="00B91CC8">
      <w:pPr>
        <w:widowControl w:val="0"/>
        <w:spacing w:after="0" w:line="240" w:lineRule="auto"/>
        <w:ind w:right="36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F01916" w:rsidRDefault="007420E0" w:rsidP="00970A5F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F019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Детская инициатива проявляется в свободной самостоятельной деятельности детей по выбору и интересам. На самостоятельную деятельность детей 2-7 лет (игры, подготовка к образовательной деятельности, личная гигиена) в режиме дня отводится не менее 3 -4 часов.</w:t>
      </w:r>
    </w:p>
    <w:p w:rsidR="007420E0" w:rsidRDefault="007420E0" w:rsidP="00001FCF">
      <w:pPr>
        <w:widowControl w:val="0"/>
        <w:spacing w:after="0" w:line="240" w:lineRule="auto"/>
        <w:ind w:left="600" w:right="36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ind w:left="600" w:right="36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E9227E" w:rsidRDefault="007420E0" w:rsidP="00E92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 w:rsidRPr="00E9227E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Сетка самостоятельной деятельности детей в режимных моментах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830"/>
        <w:gridCol w:w="2831"/>
      </w:tblGrid>
      <w:tr w:rsidR="007420E0" w:rsidRPr="00CE3559" w:rsidTr="00A247F8">
        <w:trPr>
          <w:trHeight w:val="891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0E0" w:rsidRPr="00F01916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8C39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Распределение времени в течение дня</w:t>
            </w:r>
          </w:p>
        </w:tc>
      </w:tr>
      <w:tr w:rsidR="007420E0" w:rsidRPr="00CE3559" w:rsidTr="008C7ACF">
        <w:trPr>
          <w:trHeight w:hRule="exact" w:val="840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F01916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 10 до 50 мин</w:t>
            </w:r>
          </w:p>
        </w:tc>
      </w:tr>
      <w:tr w:rsidR="007420E0" w:rsidRPr="00CE3559" w:rsidTr="008C7ACF">
        <w:trPr>
          <w:trHeight w:hRule="exact" w:val="557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Самостоятельные игры в 1 -й половине дня (до НОД)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F01916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 мин</w:t>
            </w:r>
          </w:p>
        </w:tc>
      </w:tr>
      <w:tr w:rsidR="007420E0" w:rsidRPr="00CE3559" w:rsidTr="008C7ACF">
        <w:trPr>
          <w:trHeight w:hRule="exact" w:val="840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F01916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 60 мин до 1 ч.40 мин.</w:t>
            </w:r>
          </w:p>
        </w:tc>
      </w:tr>
      <w:tr w:rsidR="007420E0" w:rsidRPr="00CE3559" w:rsidTr="008C7ACF">
        <w:trPr>
          <w:trHeight w:hRule="exact" w:val="840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F01916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30 мин</w:t>
            </w:r>
          </w:p>
        </w:tc>
      </w:tr>
      <w:tr w:rsidR="007420E0" w:rsidRPr="00CE3559" w:rsidTr="008C7ACF">
        <w:trPr>
          <w:trHeight w:hRule="exact" w:val="845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F01916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 40 мин</w:t>
            </w:r>
          </w:p>
        </w:tc>
      </w:tr>
      <w:tr w:rsidR="007420E0" w:rsidRPr="00CE3559" w:rsidTr="008C7ACF">
        <w:trPr>
          <w:trHeight w:hRule="exact" w:val="562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001FCF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F01916" w:rsidRDefault="007420E0" w:rsidP="00001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 15 мин до 50 мин</w:t>
            </w:r>
          </w:p>
        </w:tc>
      </w:tr>
    </w:tbl>
    <w:p w:rsidR="007420E0" w:rsidRPr="00F01916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F01916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2F39E3" w:rsidRDefault="007420E0" w:rsidP="00001FCF">
      <w:pPr>
        <w:widowControl w:val="0"/>
        <w:tabs>
          <w:tab w:val="left" w:pos="3442"/>
        </w:tabs>
        <w:spacing w:after="0" w:line="240" w:lineRule="auto"/>
        <w:ind w:right="36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420E0" w:rsidRDefault="007420E0" w:rsidP="0028637F">
      <w:pPr>
        <w:pStyle w:val="ListParagraph"/>
        <w:widowControl w:val="0"/>
        <w:tabs>
          <w:tab w:val="left" w:pos="736"/>
        </w:tabs>
        <w:spacing w:after="0" w:line="240" w:lineRule="auto"/>
        <w:ind w:left="0" w:right="20"/>
        <w:jc w:val="center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2.5 </w:t>
      </w:r>
      <w:r w:rsidRPr="0089533D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Особенности взаимодействия с семьями воспитанников</w:t>
      </w:r>
      <w:r w:rsidRPr="0089533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7420E0" w:rsidRDefault="007420E0" w:rsidP="00970A5F">
      <w:pPr>
        <w:widowControl w:val="0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970A5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см. общеобразовательную программу дошкольного образования «От рождения до школы», стр. 143-150 (эл.изд.).</w:t>
      </w:r>
    </w:p>
    <w:p w:rsidR="007420E0" w:rsidRPr="00970A5F" w:rsidRDefault="007420E0" w:rsidP="00970A5F">
      <w:pPr>
        <w:widowControl w:val="0"/>
        <w:tabs>
          <w:tab w:val="left" w:pos="736"/>
        </w:tabs>
        <w:spacing w:after="0" w:line="240" w:lineRule="auto"/>
        <w:ind w:right="2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D4588F" w:rsidRDefault="007420E0" w:rsidP="00D4588F">
      <w:pPr>
        <w:widowControl w:val="0"/>
        <w:spacing w:after="0" w:line="240" w:lineRule="auto"/>
        <w:ind w:left="160" w:right="20" w:firstLine="548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C7AC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Pr="008C7ACF">
        <w:rPr>
          <w:rFonts w:ascii="Times New Roman" w:hAnsi="Times New Roman"/>
          <w:b/>
          <w:sz w:val="28"/>
          <w:szCs w:val="28"/>
        </w:rPr>
        <w:t xml:space="preserve"> План по взаимодействию  с  семьями воспитанников</w:t>
      </w: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2181"/>
        <w:gridCol w:w="2109"/>
        <w:gridCol w:w="550"/>
        <w:gridCol w:w="220"/>
        <w:gridCol w:w="2236"/>
        <w:gridCol w:w="2274"/>
      </w:tblGrid>
      <w:tr w:rsidR="007420E0" w:rsidTr="00B96324">
        <w:tc>
          <w:tcPr>
            <w:tcW w:w="5060" w:type="dxa"/>
            <w:gridSpan w:val="3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Плановые мероприятия разнообразной направленности</w:t>
            </w: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Тематические мероприятия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Направление, тема, содержание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Направление, тема, содержание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Осень 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детского сада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развития и воспитания детей 5-6 лет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«Овощные и фруктовые домашние блюда»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сельскохозяйственный труд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с родителями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социально- демографического паспорта семей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Анкетирование, тестирование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29.09 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Рекомендации родителям совершить прогулку в лес и оказать посильную помощь лесу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с родителями</w:t>
            </w: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 вырасту здоровым»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5.10 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«Профессии моих родителей»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с участием родителей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Работаем сообща: семейная мастерская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детской мебели, пошив одежды для кукол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«День народного единства»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«Сделаем родной город чище»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«Детская застенчивость»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28.10 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«Детская лживость»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«Уголок природы в детском саду»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2-3.11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одевать ребенка в холодное время»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Подгрупповые консультации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«Юные актеры»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Театральная гостиная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Новый год»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«Проектная деятельность в детском саду»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для родителей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«Подумаем вместе…»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 родителями педагогических задач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rPr>
          <w:trHeight w:val="716"/>
        </w:trPr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«Праздничный стол для вашего ребенка»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диетсестры</w:t>
            </w: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«Украсим группу к празднику»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среди родителей на самое лучшее украшение группы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«Сделаем подарки для самых близких»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«Чем занять ребенка в праздничные дни?»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«Зима» 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«Пришла зима, много снега принесла»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с родителями в парк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«Эффективные средства и методы закаливания»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для родителей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«Интересная и увлекательная зимняя прогулка с ребенком»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 старших дошкольников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«Ребенок и компьютер: за и против»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Памятки для родителей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«Несложные советы и правила воспитания детей»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Памятки для отцов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«Будущие защитники Родины»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военизированных игр и эстафет для детей и родителей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«Международный женский день»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воспитать любовь к семье, матери»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6.03 </w:t>
            </w:r>
          </w:p>
        </w:tc>
        <w:tc>
          <w:tcPr>
            <w:tcW w:w="2456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«Народная культура и традиции»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51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мини-музеев русского быта, народной утвари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21.03 </w:t>
            </w:r>
          </w:p>
        </w:tc>
        <w:tc>
          <w:tcPr>
            <w:tcW w:w="429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библиотека русских народных сказок и потешек в помощь родителям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«Весна»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«Несложные правила безопасности для взрослых и детей»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Буклеты для родителей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развивать творческие способности у детей»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«Прогулки на свежем воздухе»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Индивидуальное общение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вести себя в природе»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Памятки для родителей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rPr>
          <w:trHeight w:val="1121"/>
        </w:trPr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29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 «Что значит понятие «нравственность » в наши дни? как воспитать ребенка нравственным»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10340" w:type="dxa"/>
            <w:gridSpan w:val="7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451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для родителей библиотечки семейного чтения по теме «Детям о войне»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4"/>
          </w:tcPr>
          <w:p w:rsidR="007420E0" w:rsidRPr="00B96324" w:rsidRDefault="007420E0" w:rsidP="00B96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«Лето»</w:t>
            </w:r>
          </w:p>
        </w:tc>
      </w:tr>
      <w:tr w:rsidR="007420E0" w:rsidTr="00B96324">
        <w:trPr>
          <w:trHeight w:val="468"/>
        </w:trPr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«Здоровье без лекарств»</w:t>
            </w: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Памятки для родителей</w:t>
            </w: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«Солнце – наш друг»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420E0" w:rsidTr="00B96324">
        <w:tc>
          <w:tcPr>
            <w:tcW w:w="770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236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«Ядовитые растения нашего края»</w:t>
            </w:r>
          </w:p>
        </w:tc>
        <w:tc>
          <w:tcPr>
            <w:tcW w:w="2274" w:type="dxa"/>
          </w:tcPr>
          <w:p w:rsidR="007420E0" w:rsidRPr="00B96324" w:rsidRDefault="007420E0" w:rsidP="00B963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</w:tr>
    </w:tbl>
    <w:p w:rsidR="007420E0" w:rsidRDefault="007420E0" w:rsidP="003A743E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420E0" w:rsidRDefault="007420E0" w:rsidP="00330BB6">
      <w:pPr>
        <w:tabs>
          <w:tab w:val="left" w:pos="9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4" w:name="bookmark9"/>
    </w:p>
    <w:p w:rsidR="007420E0" w:rsidRDefault="007420E0" w:rsidP="006D6C2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30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5A30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Организационный</w:t>
      </w:r>
      <w:bookmarkEnd w:id="24"/>
    </w:p>
    <w:p w:rsidR="007420E0" w:rsidRDefault="007420E0" w:rsidP="006D6C27">
      <w:pPr>
        <w:pStyle w:val="Default"/>
        <w:ind w:firstLine="709"/>
        <w:jc w:val="both"/>
      </w:pP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Pr="00BD7A82">
        <w:rPr>
          <w:b/>
          <w:bCs/>
          <w:sz w:val="20"/>
          <w:szCs w:val="20"/>
        </w:rPr>
        <w:t>ОРГАНИЗАЦИОННЫЙ РАЗДЕЛ</w:t>
      </w:r>
      <w:r>
        <w:rPr>
          <w:b/>
          <w:bCs/>
          <w:sz w:val="23"/>
          <w:szCs w:val="23"/>
        </w:rPr>
        <w:t xml:space="preserve">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организационном разделе Программы Муниципального бюджетного дошкольного образовательного учреждения детского сада комбинированного вида №3 «Ивушка» города Сельцо Брянской области представлены: </w:t>
      </w:r>
    </w:p>
    <w:p w:rsidR="007420E0" w:rsidRDefault="007420E0" w:rsidP="00384ED8">
      <w:pPr>
        <w:pStyle w:val="Default"/>
        <w:numPr>
          <w:ilvl w:val="0"/>
          <w:numId w:val="16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жизнедеятельности детей (режимы дня, режим двигательной активности, планирование образовательной деятельности); </w:t>
      </w:r>
    </w:p>
    <w:p w:rsidR="007420E0" w:rsidRDefault="007420E0" w:rsidP="006D6C27">
      <w:pPr>
        <w:pStyle w:val="Default"/>
        <w:numPr>
          <w:ilvl w:val="0"/>
          <w:numId w:val="15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традиционные события, праздники, мероприятия; </w:t>
      </w:r>
    </w:p>
    <w:p w:rsidR="007420E0" w:rsidRDefault="007420E0" w:rsidP="00384ED8">
      <w:pPr>
        <w:pStyle w:val="Default"/>
        <w:numPr>
          <w:ilvl w:val="0"/>
          <w:numId w:val="16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организации развивающей предметно-пространственной среды; </w:t>
      </w:r>
    </w:p>
    <w:p w:rsidR="007420E0" w:rsidRDefault="007420E0" w:rsidP="00E65B03">
      <w:pPr>
        <w:pStyle w:val="Default"/>
        <w:numPr>
          <w:ilvl w:val="0"/>
          <w:numId w:val="159"/>
        </w:numPr>
        <w:ind w:left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материально-технические условия (в том числе обеспеченность методическими материалами и средствами обучения и воспитания) реализации Программы.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 </w:t>
      </w:r>
      <w:r w:rsidRPr="004103B5">
        <w:rPr>
          <w:b/>
          <w:spacing w:val="2"/>
          <w:lang w:eastAsia="ru-RU"/>
        </w:rPr>
        <w:t>Организация режима пребывания в ДОУ</w:t>
      </w:r>
      <w:r>
        <w:rPr>
          <w:sz w:val="23"/>
          <w:szCs w:val="23"/>
        </w:rPr>
        <w:t xml:space="preserve">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Основа режима дня ДОУ – требования СанПин: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Ежедневная организация жизни и деятельности детей осуществляется с учетом: </w:t>
      </w:r>
    </w:p>
    <w:p w:rsidR="007420E0" w:rsidRDefault="007420E0" w:rsidP="00E65B03">
      <w:pPr>
        <w:pStyle w:val="Default"/>
        <w:numPr>
          <w:ilvl w:val="1"/>
          <w:numId w:val="162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7420E0" w:rsidRDefault="007420E0" w:rsidP="00E65B03">
      <w:pPr>
        <w:pStyle w:val="Default"/>
        <w:numPr>
          <w:ilvl w:val="1"/>
          <w:numId w:val="163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непрерывной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Организация режима дня.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режимных процессов ДОУ придерживается следующих правил: </w:t>
      </w:r>
    </w:p>
    <w:p w:rsidR="007420E0" w:rsidRDefault="007420E0" w:rsidP="00E65B03">
      <w:pPr>
        <w:pStyle w:val="Default"/>
        <w:numPr>
          <w:ilvl w:val="1"/>
          <w:numId w:val="164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Полное и своевременное удовлетворение всех органических потребностей детей (во сне, питании). </w:t>
      </w:r>
    </w:p>
    <w:p w:rsidR="007420E0" w:rsidRDefault="007420E0" w:rsidP="00E65B03">
      <w:pPr>
        <w:pStyle w:val="Default"/>
        <w:numPr>
          <w:ilvl w:val="1"/>
          <w:numId w:val="165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Тщательный гигиенический уход, обеспечение чистоты тела, одежды, постели. </w:t>
      </w:r>
    </w:p>
    <w:p w:rsidR="007420E0" w:rsidRDefault="007420E0" w:rsidP="00E65B03">
      <w:pPr>
        <w:pStyle w:val="Default"/>
        <w:numPr>
          <w:ilvl w:val="1"/>
          <w:numId w:val="166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Привлечение детей к посильному участию в режимных процессах; поощрение самостоятельности и активности. </w:t>
      </w:r>
    </w:p>
    <w:p w:rsidR="007420E0" w:rsidRDefault="007420E0" w:rsidP="00E65B03">
      <w:pPr>
        <w:pStyle w:val="Default"/>
        <w:numPr>
          <w:ilvl w:val="1"/>
          <w:numId w:val="167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культурно-гигиенических навыков. </w:t>
      </w:r>
    </w:p>
    <w:p w:rsidR="007420E0" w:rsidRDefault="007420E0" w:rsidP="00E65B03">
      <w:pPr>
        <w:pStyle w:val="Default"/>
        <w:numPr>
          <w:ilvl w:val="1"/>
          <w:numId w:val="168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Эмоциональное общение в ходе выполнения режимных процессов. </w:t>
      </w:r>
    </w:p>
    <w:p w:rsidR="007420E0" w:rsidRDefault="007420E0" w:rsidP="00E65B03">
      <w:pPr>
        <w:pStyle w:val="Default"/>
        <w:numPr>
          <w:ilvl w:val="1"/>
          <w:numId w:val="169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Учет потребностей детей, индивидуальных особенностей каждого ребенка. </w:t>
      </w:r>
    </w:p>
    <w:p w:rsidR="007420E0" w:rsidRDefault="007420E0" w:rsidP="00E65B03">
      <w:pPr>
        <w:pStyle w:val="Default"/>
        <w:numPr>
          <w:ilvl w:val="1"/>
          <w:numId w:val="170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7420E0" w:rsidRDefault="007420E0" w:rsidP="00D31C6A">
      <w:pPr>
        <w:pStyle w:val="Default"/>
        <w:ind w:left="851"/>
        <w:jc w:val="both"/>
        <w:rPr>
          <w:sz w:val="23"/>
          <w:szCs w:val="23"/>
        </w:rPr>
      </w:pP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принципы построения режима дня: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</w:t>
      </w:r>
    </w:p>
    <w:p w:rsidR="007420E0" w:rsidRDefault="007420E0" w:rsidP="006D6C2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Организация режима дня проводится с учетом теплого и холодного периода года </w:t>
      </w:r>
    </w:p>
    <w:p w:rsidR="007420E0" w:rsidRDefault="007420E0" w:rsidP="006D6C2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0E0" w:rsidRDefault="007420E0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Щадящий режим пребывания ребенка </w:t>
      </w:r>
    </w:p>
    <w:p w:rsidR="007420E0" w:rsidRDefault="007420E0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Данный режим назначается детям в период реконвалесценции после острых заболеваний как реабилитационный, а также для детей III-IV группы здоровья. </w:t>
      </w:r>
    </w:p>
    <w:p w:rsidR="007420E0" w:rsidRDefault="007420E0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Элементы щадящего режима: </w:t>
      </w:r>
    </w:p>
    <w:p w:rsidR="007420E0" w:rsidRDefault="007420E0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>Сон - у</w:t>
      </w:r>
      <w:r>
        <w:rPr>
          <w:sz w:val="23"/>
          <w:szCs w:val="23"/>
        </w:rPr>
        <w:t xml:space="preserve">величивается продолжительность дневного сна. Для этого ребенка укладывают первым и поднимают последним. Педагог обеспечивает спокойную обстановку перед укладыванием, иногда переводит на режим, соответствующий более раннему возрасту. </w:t>
      </w:r>
    </w:p>
    <w:p w:rsidR="007420E0" w:rsidRDefault="007420E0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Кормление - </w:t>
      </w:r>
      <w:r>
        <w:rPr>
          <w:sz w:val="23"/>
          <w:szCs w:val="23"/>
        </w:rPr>
        <w:t xml:space="preserve">исключается нелюбимое блюдо; педагог не заставляет съедать целую порцию; по показаниям соблюдает диету; кормление детей с повышенной возбудимостью проводится отдельно от всей группы; увеличивается время, необходимое для приёма пищи. </w:t>
      </w:r>
    </w:p>
    <w:p w:rsidR="007420E0" w:rsidRDefault="007420E0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Организация бодрствования </w:t>
      </w:r>
      <w:r>
        <w:rPr>
          <w:sz w:val="23"/>
          <w:szCs w:val="23"/>
        </w:rPr>
        <w:t xml:space="preserve">- во время непосредственно образовательной деятельности увеличено индивидуальное обращение к ребенку, не допускается переутомление, разрешается отвлечься, сокращается продолжительность занятия, освобождается от третьего занятия, обеспечивается рациональная двигательная активность в группе и на прогулке, педагог следит за появлением симптомов переутомления (учащение дыхания и пульса, повышение потоотделения, появление бледности). Индивидуальные сборы на прогулку под контролем взрослого (ребенок одевается последним на прогулку и первым раздевается после прогулки) </w:t>
      </w:r>
    </w:p>
    <w:p w:rsidR="007420E0" w:rsidRDefault="007420E0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Физическое развитие - </w:t>
      </w:r>
      <w:r>
        <w:rPr>
          <w:sz w:val="23"/>
          <w:szCs w:val="23"/>
        </w:rPr>
        <w:t xml:space="preserve">исключены из занятий по физическому развитию бег, прыжки, подвижные игры (в это время ребенок наблюдает за товарищами, помогает воспитателю); Занятия утренней гимнастикой не отменяются. </w:t>
      </w:r>
    </w:p>
    <w:p w:rsidR="007420E0" w:rsidRDefault="007420E0" w:rsidP="00554F1A">
      <w:pPr>
        <w:pStyle w:val="Default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3"/>
          <w:szCs w:val="23"/>
        </w:rPr>
        <w:t xml:space="preserve">Время пребывания в детском саду - </w:t>
      </w:r>
      <w:r>
        <w:rPr>
          <w:sz w:val="23"/>
          <w:szCs w:val="23"/>
        </w:rPr>
        <w:t xml:space="preserve">уменьшение длительности дневного пребывания на 1 – 1,5 часа </w:t>
      </w:r>
    </w:p>
    <w:p w:rsidR="007420E0" w:rsidRDefault="007420E0" w:rsidP="006D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E0" w:rsidRDefault="007420E0" w:rsidP="006D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0E0" w:rsidRPr="00776DB3" w:rsidRDefault="007420E0" w:rsidP="006D6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DB3">
        <w:rPr>
          <w:rFonts w:ascii="Times New Roman" w:hAnsi="Times New Roman"/>
          <w:b/>
          <w:sz w:val="24"/>
          <w:szCs w:val="24"/>
        </w:rPr>
        <w:t>Режим дня</w:t>
      </w:r>
    </w:p>
    <w:p w:rsidR="007420E0" w:rsidRPr="00776DB3" w:rsidRDefault="007420E0" w:rsidP="006D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B3">
        <w:rPr>
          <w:rFonts w:ascii="Times New Roman" w:hAnsi="Times New Roman"/>
          <w:sz w:val="24"/>
          <w:szCs w:val="24"/>
        </w:rPr>
        <w:t>на холодный период года</w:t>
      </w:r>
    </w:p>
    <w:tbl>
      <w:tblPr>
        <w:tblW w:w="4762" w:type="pct"/>
        <w:jc w:val="center"/>
        <w:tblInd w:w="-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0"/>
        <w:gridCol w:w="3428"/>
      </w:tblGrid>
      <w:tr w:rsidR="007420E0" w:rsidRPr="00CE3559" w:rsidTr="006D60D9">
        <w:trPr>
          <w:trHeight w:val="1100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line="240" w:lineRule="auto"/>
            </w:pPr>
            <w:r w:rsidRPr="00CE3559">
              <w:rPr>
                <w:rFonts w:ascii="Times New Roman" w:hAnsi="Times New Roman"/>
                <w:b/>
                <w:sz w:val="24"/>
                <w:szCs w:val="24"/>
              </w:rPr>
              <w:t>Старшая  группа</w:t>
            </w:r>
          </w:p>
        </w:tc>
      </w:tr>
      <w:tr w:rsidR="007420E0" w:rsidRPr="00CE3559" w:rsidTr="000A4AFC">
        <w:trPr>
          <w:trHeight w:val="923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Прием, осмотр, игры, самостоятельная деятельность детей, ежедневная гимнастика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7:00-8:30</w:t>
            </w:r>
          </w:p>
        </w:tc>
      </w:tr>
      <w:tr w:rsidR="007420E0" w:rsidRPr="00CE3559" w:rsidTr="006D60D9">
        <w:trPr>
          <w:trHeight w:val="556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8:30-8:50</w:t>
            </w:r>
          </w:p>
        </w:tc>
      </w:tr>
      <w:tr w:rsidR="007420E0" w:rsidRPr="00CE3559" w:rsidTr="006D60D9">
        <w:trPr>
          <w:trHeight w:val="838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8:50-9:00</w:t>
            </w:r>
          </w:p>
        </w:tc>
      </w:tr>
      <w:tr w:rsidR="007420E0" w:rsidRPr="00CE3559" w:rsidTr="000A4AFC">
        <w:trPr>
          <w:trHeight w:val="933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подгруппам), занятия со специалистами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9:00-10:35</w:t>
            </w:r>
          </w:p>
        </w:tc>
      </w:tr>
      <w:tr w:rsidR="007420E0" w:rsidRPr="00CE3559" w:rsidTr="000A4AFC">
        <w:trPr>
          <w:trHeight w:val="766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Подготовка к прогулке Прогулка (игры, наблюдения, самостоятельная деятельность)</w:t>
            </w:r>
          </w:p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7420E0" w:rsidRPr="00CE3559" w:rsidRDefault="007420E0" w:rsidP="000A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10:35-</w:t>
            </w:r>
          </w:p>
          <w:p w:rsidR="007420E0" w:rsidRPr="00CE3559" w:rsidRDefault="007420E0" w:rsidP="000A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12:25</w:t>
            </w:r>
          </w:p>
        </w:tc>
      </w:tr>
      <w:tr w:rsidR="007420E0" w:rsidRPr="00CE3559" w:rsidTr="006D60D9">
        <w:trPr>
          <w:trHeight w:val="1100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12:25-12:40</w:t>
            </w:r>
          </w:p>
        </w:tc>
      </w:tr>
      <w:tr w:rsidR="007420E0" w:rsidRPr="00CE3559" w:rsidTr="006D60D9">
        <w:trPr>
          <w:trHeight w:val="546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Подготовка к обеду,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55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12:40-13:10</w:t>
            </w:r>
          </w:p>
        </w:tc>
      </w:tr>
      <w:tr w:rsidR="007420E0" w:rsidRPr="00CE3559" w:rsidTr="006D60D9">
        <w:trPr>
          <w:trHeight w:val="828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сну, Дневной сон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13:10-15:00</w:t>
            </w:r>
          </w:p>
        </w:tc>
      </w:tr>
      <w:tr w:rsidR="007420E0" w:rsidRPr="00CE3559" w:rsidTr="000A4AFC">
        <w:trPr>
          <w:trHeight w:val="768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15:00-15:20</w:t>
            </w:r>
          </w:p>
        </w:tc>
      </w:tr>
      <w:tr w:rsidR="007420E0" w:rsidRPr="00CE3559" w:rsidTr="006D60D9">
        <w:trPr>
          <w:trHeight w:val="828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Подготовка к полднику,</w:t>
            </w:r>
          </w:p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15:20-15:35</w:t>
            </w:r>
          </w:p>
        </w:tc>
      </w:tr>
      <w:tr w:rsidR="007420E0" w:rsidRPr="00CE3559" w:rsidTr="006D60D9">
        <w:trPr>
          <w:trHeight w:val="559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Дополнительное образование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0E0" w:rsidRPr="00CE3559" w:rsidRDefault="007420E0" w:rsidP="000A4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15:35-16:30</w:t>
            </w:r>
          </w:p>
        </w:tc>
      </w:tr>
      <w:tr w:rsidR="007420E0" w:rsidRPr="00CE3559" w:rsidTr="006D60D9">
        <w:trPr>
          <w:trHeight w:val="838"/>
          <w:jc w:val="center"/>
        </w:trPr>
        <w:tc>
          <w:tcPr>
            <w:tcW w:w="3174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826" w:type="pct"/>
          </w:tcPr>
          <w:p w:rsidR="007420E0" w:rsidRPr="00CE3559" w:rsidRDefault="007420E0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559"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</w:tr>
    </w:tbl>
    <w:p w:rsidR="007420E0" w:rsidRDefault="007420E0" w:rsidP="003A743E">
      <w:pPr>
        <w:tabs>
          <w:tab w:val="left" w:pos="91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6D6C27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6D6C27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53EA">
        <w:rPr>
          <w:rFonts w:ascii="Times New Roman" w:hAnsi="Times New Roman"/>
          <w:b/>
          <w:i/>
          <w:sz w:val="24"/>
          <w:szCs w:val="24"/>
        </w:rPr>
        <w:t>Режим дня в теплый период года.</w:t>
      </w:r>
    </w:p>
    <w:p w:rsidR="007420E0" w:rsidRPr="008B53EA" w:rsidRDefault="007420E0" w:rsidP="006D6C27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7"/>
        <w:gridCol w:w="3630"/>
      </w:tblGrid>
      <w:tr w:rsidR="007420E0" w:rsidRPr="00CE3559" w:rsidTr="006D60D9">
        <w:trPr>
          <w:trHeight w:val="1125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3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Старшая группа</w:t>
            </w:r>
          </w:p>
        </w:tc>
      </w:tr>
      <w:tr w:rsidR="007420E0" w:rsidRPr="00CE3559" w:rsidTr="006D60D9">
        <w:trPr>
          <w:trHeight w:val="640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Прием и осмотр, игры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7.00-8.35</w:t>
            </w:r>
          </w:p>
        </w:tc>
      </w:tr>
      <w:tr w:rsidR="007420E0" w:rsidRPr="00CE3559" w:rsidTr="006D60D9">
        <w:trPr>
          <w:trHeight w:val="653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8.35-9.00</w:t>
            </w:r>
          </w:p>
        </w:tc>
      </w:tr>
      <w:tr w:rsidR="007420E0" w:rsidRPr="00CE3559" w:rsidTr="006D60D9">
        <w:trPr>
          <w:trHeight w:val="142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Игра, подготовка к прогулке, выход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9.00-9.20</w:t>
            </w:r>
          </w:p>
        </w:tc>
      </w:tr>
      <w:tr w:rsidR="007420E0" w:rsidRPr="00CE3559" w:rsidTr="006D60D9">
        <w:trPr>
          <w:trHeight w:val="61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Занятие на прогулке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i/>
                <w:sz w:val="24"/>
                <w:szCs w:val="24"/>
              </w:rPr>
              <w:t>9.20-9.45</w:t>
            </w:r>
          </w:p>
        </w:tc>
      </w:tr>
      <w:tr w:rsidR="007420E0" w:rsidRPr="00CE3559" w:rsidTr="006D60D9">
        <w:trPr>
          <w:trHeight w:val="370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9.45-12.15</w:t>
            </w:r>
          </w:p>
        </w:tc>
      </w:tr>
      <w:tr w:rsidR="007420E0" w:rsidRPr="00CE3559" w:rsidTr="006D60D9">
        <w:trPr>
          <w:trHeight w:val="592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Возвращение, водные процедуры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12.15-12.30</w:t>
            </w:r>
          </w:p>
        </w:tc>
      </w:tr>
      <w:tr w:rsidR="007420E0" w:rsidRPr="00CE3559" w:rsidTr="006D60D9">
        <w:trPr>
          <w:trHeight w:val="686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12.30-13.00</w:t>
            </w:r>
          </w:p>
        </w:tc>
      </w:tr>
      <w:tr w:rsidR="007420E0" w:rsidRPr="00CE3559" w:rsidTr="006D60D9">
        <w:trPr>
          <w:trHeight w:val="567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ко сну, сон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13.00-15.00</w:t>
            </w:r>
          </w:p>
        </w:tc>
      </w:tr>
      <w:tr w:rsidR="007420E0" w:rsidRPr="00CE3559" w:rsidTr="006D60D9">
        <w:trPr>
          <w:trHeight w:val="985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E3559">
              <w:rPr>
                <w:rFonts w:ascii="Times New Roman" w:hAnsi="Times New Roman"/>
                <w:b/>
                <w:bCs/>
                <w:i/>
              </w:rPr>
              <w:t>Постепенный подъём,  воздушные и водные процедуры, закаливание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15.00-15.10</w:t>
            </w:r>
          </w:p>
        </w:tc>
      </w:tr>
      <w:tr w:rsidR="007420E0" w:rsidRPr="00CE3559" w:rsidTr="006D60D9">
        <w:trPr>
          <w:trHeight w:val="552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Полдник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15.10-15.20</w:t>
            </w:r>
          </w:p>
        </w:tc>
      </w:tr>
      <w:tr w:rsidR="007420E0" w:rsidRPr="00CE3559" w:rsidTr="006D60D9">
        <w:trPr>
          <w:trHeight w:val="842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15.20-16.00</w:t>
            </w:r>
          </w:p>
        </w:tc>
      </w:tr>
      <w:tr w:rsidR="007420E0" w:rsidRPr="00CE3559" w:rsidTr="006D60D9">
        <w:trPr>
          <w:trHeight w:val="276"/>
        </w:trPr>
        <w:tc>
          <w:tcPr>
            <w:tcW w:w="3103" w:type="pct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Прогулка, игры, труд, уход  детей домой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E0" w:rsidRPr="00CE3559" w:rsidRDefault="007420E0" w:rsidP="006D6C27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35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16.00-18.00</w:t>
            </w:r>
          </w:p>
        </w:tc>
      </w:tr>
    </w:tbl>
    <w:p w:rsidR="007420E0" w:rsidRDefault="007420E0" w:rsidP="006D6C2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0E0" w:rsidRDefault="007420E0" w:rsidP="006D6C2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0E0" w:rsidRDefault="007420E0" w:rsidP="006D6C2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0E0" w:rsidRDefault="007420E0" w:rsidP="00554F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Режим двигательной активности </w:t>
      </w:r>
    </w:p>
    <w:p w:rsidR="007420E0" w:rsidRPr="00E9227E" w:rsidRDefault="007420E0" w:rsidP="00554F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4559" w:type="pct"/>
        <w:tblCellMar>
          <w:left w:w="10" w:type="dxa"/>
          <w:right w:w="10" w:type="dxa"/>
        </w:tblCellMar>
        <w:tblLook w:val="0000"/>
      </w:tblPr>
      <w:tblGrid>
        <w:gridCol w:w="2643"/>
        <w:gridCol w:w="6166"/>
      </w:tblGrid>
      <w:tr w:rsidR="007420E0" w:rsidRPr="00CE3559" w:rsidTr="000A4AFC">
        <w:trPr>
          <w:trHeight w:hRule="exact" w:val="566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7420E0" w:rsidRPr="00CE3559" w:rsidTr="006D60D9">
        <w:trPr>
          <w:trHeight w:hRule="exact" w:val="5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1. Физкультурно-оздоровительные мероприятия в ходе выполнения режимных моментов</w:t>
            </w:r>
          </w:p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деятельности детского сада</w:t>
            </w:r>
          </w:p>
        </w:tc>
      </w:tr>
      <w:tr w:rsidR="007420E0" w:rsidRPr="00CE3559" w:rsidTr="000A4AFC">
        <w:trPr>
          <w:trHeight w:hRule="exact" w:val="55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3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8-10 минут</w:t>
            </w:r>
          </w:p>
        </w:tc>
      </w:tr>
      <w:tr w:rsidR="007420E0" w:rsidRPr="00CE3559" w:rsidTr="006D60D9">
        <w:trPr>
          <w:trHeight w:hRule="exact" w:val="28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по мере необходимости (до 3-х минут)</w:t>
            </w:r>
          </w:p>
        </w:tc>
      </w:tr>
      <w:tr w:rsidR="007420E0" w:rsidRPr="00CE3559" w:rsidTr="000A4AFC">
        <w:trPr>
          <w:trHeight w:val="586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Игры и физические</w:t>
            </w:r>
          </w:p>
          <w:p w:rsidR="007420E0" w:rsidRPr="00F01916" w:rsidRDefault="007420E0" w:rsidP="00C04E41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упражнения на прогулке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Default="007420E0" w:rsidP="00C04E41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Ежедневно </w:t>
            </w:r>
          </w:p>
          <w:p w:rsidR="007420E0" w:rsidRPr="00F01916" w:rsidRDefault="007420E0" w:rsidP="00C04E41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0минут</w:t>
            </w:r>
          </w:p>
        </w:tc>
      </w:tr>
      <w:tr w:rsidR="007420E0" w:rsidRPr="00CE3559" w:rsidTr="006D60D9">
        <w:trPr>
          <w:trHeight w:hRule="exact" w:val="28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</w:tr>
      <w:tr w:rsidR="007420E0" w:rsidRPr="00CE3559" w:rsidTr="006D60D9">
        <w:trPr>
          <w:trHeight w:hRule="exact" w:val="28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</w:tr>
      <w:tr w:rsidR="007420E0" w:rsidRPr="00CE3559" w:rsidTr="006D60D9">
        <w:trPr>
          <w:trHeight w:hRule="exact"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2. Физкультурные занятия</w:t>
            </w:r>
          </w:p>
        </w:tc>
      </w:tr>
      <w:tr w:rsidR="007420E0" w:rsidRPr="00CE3559" w:rsidTr="000A4AFC">
        <w:trPr>
          <w:trHeight w:hRule="exact" w:val="55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Физкультурные занятия в спортивном зале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 раза в неделю по 25 минут</w:t>
            </w:r>
          </w:p>
        </w:tc>
      </w:tr>
      <w:tr w:rsidR="007420E0" w:rsidRPr="00CE3559" w:rsidTr="000A4AFC">
        <w:trPr>
          <w:trHeight w:hRule="exact" w:val="57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Физ. занятия на свежем воздухе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 раз в неделю 25 минут</w:t>
            </w:r>
          </w:p>
        </w:tc>
      </w:tr>
      <w:tr w:rsidR="007420E0" w:rsidRPr="00CE3559" w:rsidTr="006D60D9">
        <w:trPr>
          <w:trHeight w:hRule="exact"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З.Спортивный досуг</w:t>
            </w:r>
          </w:p>
        </w:tc>
      </w:tr>
      <w:tr w:rsidR="007420E0" w:rsidRPr="00CE3559" w:rsidTr="006D60D9">
        <w:trPr>
          <w:trHeight w:hRule="exact" w:val="8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Самостоятельная</w:t>
            </w:r>
          </w:p>
          <w:p w:rsidR="007420E0" w:rsidRPr="00F01916" w:rsidRDefault="007420E0" w:rsidP="00C04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двигательная</w:t>
            </w:r>
          </w:p>
          <w:p w:rsidR="007420E0" w:rsidRPr="00F01916" w:rsidRDefault="007420E0" w:rsidP="00C04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Ежедневно под руководством воспитателя (продолжительность определяется в соответствии с индивидуальными особенностями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ребенка)</w:t>
            </w:r>
          </w:p>
        </w:tc>
      </w:tr>
      <w:tr w:rsidR="007420E0" w:rsidRPr="00CE3559" w:rsidTr="000A4AFC">
        <w:trPr>
          <w:trHeight w:hRule="exact" w:val="28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 раза в год</w:t>
            </w:r>
          </w:p>
        </w:tc>
      </w:tr>
      <w:tr w:rsidR="007420E0" w:rsidRPr="00CE3559" w:rsidTr="000A4AFC">
        <w:trPr>
          <w:trHeight w:hRule="exact" w:val="55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Физкультурные досуги и развлечения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7420E0" w:rsidRPr="00CE3559" w:rsidTr="000A4AFC">
        <w:trPr>
          <w:trHeight w:hRule="exact" w:val="566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E0" w:rsidRPr="00F01916" w:rsidRDefault="007420E0" w:rsidP="00C04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191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7420E0" w:rsidRDefault="007420E0" w:rsidP="00554F1A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1D05DF" w:rsidRDefault="007420E0" w:rsidP="001D05D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0"/>
          <w:szCs w:val="20"/>
          <w:lang w:eastAsia="ru-RU"/>
        </w:rPr>
      </w:pPr>
      <w:r w:rsidRPr="001D05DF">
        <w:rPr>
          <w:rFonts w:ascii="Times New Roman" w:hAnsi="Times New Roman"/>
          <w:b/>
          <w:bCs/>
          <w:sz w:val="20"/>
          <w:szCs w:val="20"/>
        </w:rPr>
        <w:t>ПЛАНИРОВАНИЕ ОБРАЗОВАТЕЛЬНОЙ ДЕЯТЕЛЬНОСТИ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7"/>
        <w:gridCol w:w="4951"/>
      </w:tblGrid>
      <w:tr w:rsidR="007420E0" w:rsidRPr="00CE3559" w:rsidTr="000A4AFC">
        <w:trPr>
          <w:trHeight w:val="98"/>
        </w:trPr>
        <w:tc>
          <w:tcPr>
            <w:tcW w:w="5000" w:type="pct"/>
            <w:gridSpan w:val="2"/>
          </w:tcPr>
          <w:p w:rsidR="007420E0" w:rsidRPr="00CE3559" w:rsidRDefault="007420E0" w:rsidP="001D05DF">
            <w:pPr>
              <w:pStyle w:val="Default"/>
              <w:jc w:val="center"/>
              <w:rPr>
                <w:sz w:val="22"/>
                <w:szCs w:val="22"/>
              </w:rPr>
            </w:pPr>
            <w:r w:rsidRPr="00CE3559">
              <w:rPr>
                <w:b/>
                <w:bCs/>
                <w:sz w:val="22"/>
                <w:szCs w:val="22"/>
              </w:rPr>
              <w:t>Непрерывная образовательная деятельность</w:t>
            </w:r>
          </w:p>
        </w:tc>
      </w:tr>
      <w:tr w:rsidR="007420E0" w:rsidRPr="00CE3559" w:rsidTr="000A4AFC">
        <w:trPr>
          <w:trHeight w:val="225"/>
        </w:trPr>
        <w:tc>
          <w:tcPr>
            <w:tcW w:w="2471" w:type="pct"/>
            <w:vMerge w:val="restart"/>
          </w:tcPr>
          <w:p w:rsidR="007420E0" w:rsidRPr="00CE3559" w:rsidRDefault="007420E0" w:rsidP="00F537D2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/>
                <w:bCs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/>
                <w:bCs/>
                <w:sz w:val="22"/>
                <w:szCs w:val="22"/>
              </w:rPr>
              <w:t>Периодичность</w:t>
            </w:r>
          </w:p>
        </w:tc>
      </w:tr>
      <w:tr w:rsidR="007420E0" w:rsidRPr="00CE3559" w:rsidTr="000A4AFC">
        <w:trPr>
          <w:trHeight w:val="351"/>
        </w:trPr>
        <w:tc>
          <w:tcPr>
            <w:tcW w:w="2471" w:type="pct"/>
            <w:vMerge/>
          </w:tcPr>
          <w:p w:rsidR="007420E0" w:rsidRPr="00CE3559" w:rsidRDefault="007420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0"/>
                <w:szCs w:val="20"/>
              </w:rPr>
            </w:pPr>
            <w:r w:rsidRPr="00CE3559">
              <w:rPr>
                <w:bCs/>
                <w:sz w:val="20"/>
                <w:szCs w:val="20"/>
              </w:rPr>
              <w:t xml:space="preserve">Старшая группа </w:t>
            </w:r>
          </w:p>
        </w:tc>
      </w:tr>
      <w:tr w:rsidR="007420E0" w:rsidRPr="00CE3559" w:rsidTr="000A4AFC">
        <w:trPr>
          <w:trHeight w:val="609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0"/>
                <w:szCs w:val="20"/>
              </w:rPr>
            </w:pPr>
            <w:r w:rsidRPr="00CE3559">
              <w:rPr>
                <w:bCs/>
                <w:sz w:val="20"/>
                <w:szCs w:val="20"/>
              </w:rPr>
              <w:t xml:space="preserve">Физическая культура в помещении и (или) на прогулке)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3 раза в неделю </w:t>
            </w:r>
          </w:p>
        </w:tc>
      </w:tr>
      <w:tr w:rsidR="007420E0" w:rsidRPr="00CE3559" w:rsidTr="000A4AFC">
        <w:trPr>
          <w:trHeight w:val="229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3 раза в неделю </w:t>
            </w:r>
          </w:p>
        </w:tc>
      </w:tr>
      <w:tr w:rsidR="007420E0" w:rsidRPr="00CE3559" w:rsidTr="000A4AFC">
        <w:trPr>
          <w:trHeight w:val="227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7420E0" w:rsidRPr="00CE3559" w:rsidTr="000A4AFC">
        <w:trPr>
          <w:trHeight w:val="227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Рисование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7420E0" w:rsidRPr="00CE3559" w:rsidTr="000A4AFC">
        <w:trPr>
          <w:trHeight w:val="227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Лепка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1 раз в 2 недели </w:t>
            </w:r>
          </w:p>
        </w:tc>
      </w:tr>
      <w:tr w:rsidR="007420E0" w:rsidRPr="00CE3559" w:rsidTr="000A4AFC">
        <w:trPr>
          <w:trHeight w:val="227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Аппликация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1 раз в 2 недели </w:t>
            </w:r>
          </w:p>
        </w:tc>
      </w:tr>
      <w:tr w:rsidR="007420E0" w:rsidRPr="00CE3559" w:rsidTr="000A4AFC">
        <w:trPr>
          <w:trHeight w:val="227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Музыка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7420E0" w:rsidRPr="00CE3559" w:rsidTr="000A4AFC">
        <w:trPr>
          <w:trHeight w:val="225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/>
                <w:bCs/>
                <w:sz w:val="22"/>
                <w:szCs w:val="22"/>
              </w:rPr>
              <w:t xml:space="preserve">13 занятий в неделю </w:t>
            </w:r>
          </w:p>
        </w:tc>
      </w:tr>
      <w:tr w:rsidR="007420E0" w:rsidRPr="00CE3559" w:rsidTr="000A4AFC">
        <w:trPr>
          <w:trHeight w:val="228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  <w:tr w:rsidR="007420E0" w:rsidRPr="00CE3559" w:rsidTr="000A4AFC">
        <w:trPr>
          <w:trHeight w:val="356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Комплексы закаливающих процедур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  <w:tr w:rsidR="007420E0" w:rsidRPr="00CE3559" w:rsidTr="000A4AFC">
        <w:trPr>
          <w:trHeight w:val="229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Гигиенические процедуры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  <w:tr w:rsidR="007420E0" w:rsidRPr="00CE3559" w:rsidTr="000A4AFC">
        <w:trPr>
          <w:trHeight w:val="609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0"/>
                <w:szCs w:val="20"/>
              </w:rPr>
            </w:pPr>
            <w:r w:rsidRPr="00CE3559">
              <w:rPr>
                <w:bCs/>
                <w:sz w:val="20"/>
                <w:szCs w:val="20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  <w:tr w:rsidR="007420E0" w:rsidRPr="00CE3559" w:rsidTr="000A4AFC">
        <w:trPr>
          <w:trHeight w:val="355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Чтение художественной литературы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  <w:tr w:rsidR="007420E0" w:rsidRPr="00CE3559" w:rsidTr="000A4AFC">
        <w:trPr>
          <w:trHeight w:val="102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Дежурства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  <w:tr w:rsidR="007420E0" w:rsidRPr="00CE3559" w:rsidTr="000A4AFC">
        <w:trPr>
          <w:trHeight w:val="102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Прогулки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  <w:tr w:rsidR="007420E0" w:rsidRPr="00CE3559" w:rsidTr="000A4AFC">
        <w:trPr>
          <w:trHeight w:val="102"/>
        </w:trPr>
        <w:tc>
          <w:tcPr>
            <w:tcW w:w="2471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Игра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  <w:tr w:rsidR="007420E0" w:rsidRPr="00CE3559" w:rsidTr="000A4AFC">
        <w:trPr>
          <w:trHeight w:val="609"/>
        </w:trPr>
        <w:tc>
          <w:tcPr>
            <w:tcW w:w="2471" w:type="pct"/>
          </w:tcPr>
          <w:p w:rsidR="007420E0" w:rsidRPr="00CE3559" w:rsidRDefault="007420E0" w:rsidP="001D05DF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bCs/>
                <w:sz w:val="22"/>
                <w:szCs w:val="22"/>
              </w:rPr>
              <w:t xml:space="preserve">Самостоятельная деятельность детей в центрах развития </w:t>
            </w:r>
          </w:p>
        </w:tc>
        <w:tc>
          <w:tcPr>
            <w:tcW w:w="2529" w:type="pct"/>
          </w:tcPr>
          <w:p w:rsidR="007420E0" w:rsidRPr="00CE3559" w:rsidRDefault="007420E0">
            <w:pPr>
              <w:pStyle w:val="Default"/>
              <w:rPr>
                <w:sz w:val="22"/>
                <w:szCs w:val="22"/>
              </w:rPr>
            </w:pPr>
            <w:r w:rsidRPr="00CE3559"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7420E0" w:rsidRDefault="007420E0" w:rsidP="00554F1A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F01916" w:rsidRDefault="007420E0" w:rsidP="00554F1A">
      <w:pPr>
        <w:widowControl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473D60" w:rsidRDefault="007420E0" w:rsidP="005E553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EF6">
        <w:rPr>
          <w:rFonts w:ascii="Times New Roman" w:hAnsi="Times New Roman"/>
          <w:b/>
          <w:sz w:val="24"/>
          <w:szCs w:val="24"/>
        </w:rPr>
        <w:t>Учебный план и режим</w:t>
      </w:r>
      <w:r w:rsidRPr="00473D60">
        <w:rPr>
          <w:rFonts w:ascii="Times New Roman" w:hAnsi="Times New Roman"/>
          <w:b/>
          <w:sz w:val="24"/>
          <w:szCs w:val="24"/>
        </w:rPr>
        <w:t xml:space="preserve"> организации непосредственно 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814"/>
        <w:gridCol w:w="5088"/>
        <w:gridCol w:w="2200"/>
      </w:tblGrid>
      <w:tr w:rsidR="007420E0" w:rsidRPr="00CE3559" w:rsidTr="006029E5">
        <w:trPr>
          <w:cantSplit/>
          <w:trHeight w:val="758"/>
        </w:trPr>
        <w:tc>
          <w:tcPr>
            <w:tcW w:w="350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№ п/п</w:t>
            </w:r>
          </w:p>
        </w:tc>
        <w:tc>
          <w:tcPr>
            <w:tcW w:w="927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124" w:type="pct"/>
          </w:tcPr>
          <w:p w:rsidR="007420E0" w:rsidRPr="0013354E" w:rsidRDefault="007420E0" w:rsidP="00C04E41">
            <w:pPr>
              <w:jc w:val="center"/>
              <w:rPr>
                <w:rFonts w:ascii="Times New Roman" w:hAnsi="Times New Roman"/>
              </w:rPr>
            </w:pPr>
          </w:p>
        </w:tc>
      </w:tr>
      <w:tr w:rsidR="007420E0" w:rsidRPr="00CE3559" w:rsidTr="006029E5">
        <w:trPr>
          <w:cantSplit/>
          <w:trHeight w:val="331"/>
        </w:trPr>
        <w:tc>
          <w:tcPr>
            <w:tcW w:w="5000" w:type="pct"/>
            <w:gridSpan w:val="4"/>
          </w:tcPr>
          <w:p w:rsidR="007420E0" w:rsidRDefault="007420E0" w:rsidP="005E553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a0"/>
              </w:rPr>
            </w:pPr>
            <w:r w:rsidRPr="0013354E">
              <w:t>Обязательная часть</w:t>
            </w:r>
            <w:r>
              <w:t xml:space="preserve"> </w:t>
            </w:r>
            <w:r>
              <w:rPr>
                <w:rStyle w:val="a0"/>
              </w:rPr>
              <w:t xml:space="preserve">Объем недельной образовательной нагрузки </w:t>
            </w:r>
          </w:p>
          <w:p w:rsidR="007420E0" w:rsidRPr="0013354E" w:rsidRDefault="007420E0" w:rsidP="005E5539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0"/>
              </w:rPr>
              <w:t>в минутах и часах / количество в месяц</w:t>
            </w:r>
          </w:p>
        </w:tc>
      </w:tr>
      <w:tr w:rsidR="007420E0" w:rsidRPr="00CE3559" w:rsidTr="006029E5">
        <w:trPr>
          <w:cantSplit/>
          <w:trHeight w:val="1245"/>
        </w:trPr>
        <w:tc>
          <w:tcPr>
            <w:tcW w:w="350" w:type="pct"/>
          </w:tcPr>
          <w:p w:rsidR="007420E0" w:rsidRPr="0013354E" w:rsidRDefault="007420E0" w:rsidP="00E65B0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E3559">
              <w:rPr>
                <w:rFonts w:ascii="Times New Roman" w:hAnsi="Times New Roman"/>
              </w:rPr>
              <w:t>1</w:t>
            </w:r>
          </w:p>
        </w:tc>
        <w:tc>
          <w:tcPr>
            <w:tcW w:w="927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Познавательное</w:t>
            </w:r>
          </w:p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развитие</w:t>
            </w:r>
          </w:p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9" w:type="pct"/>
          </w:tcPr>
          <w:p w:rsidR="007420E0" w:rsidRPr="00473D60" w:rsidRDefault="007420E0" w:rsidP="00C04E41">
            <w:pPr>
              <w:spacing w:after="0" w:line="240" w:lineRule="auto"/>
              <w:ind w:right="-176"/>
              <w:rPr>
                <w:rFonts w:ascii="Times New Roman" w:hAnsi="Times New Roman"/>
                <w:sz w:val="20"/>
                <w:szCs w:val="20"/>
              </w:rPr>
            </w:pPr>
            <w:r w:rsidRPr="00473D60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D60">
              <w:rPr>
                <w:rFonts w:ascii="Times New Roman" w:hAnsi="Times New Roman"/>
                <w:sz w:val="20"/>
                <w:szCs w:val="20"/>
              </w:rPr>
              <w:t>целостной картины мира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3D60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7420E0" w:rsidRPr="0013354E" w:rsidRDefault="007420E0" w:rsidP="00C04E41">
            <w:pPr>
              <w:spacing w:after="0" w:line="240" w:lineRule="auto"/>
              <w:ind w:right="-176"/>
              <w:rPr>
                <w:rFonts w:ascii="Times New Roman" w:hAnsi="Times New Roman"/>
              </w:rPr>
            </w:pPr>
            <w:r w:rsidRPr="00473D60">
              <w:rPr>
                <w:rFonts w:ascii="Times New Roman" w:hAnsi="Times New Roman"/>
                <w:sz w:val="20"/>
                <w:szCs w:val="20"/>
              </w:rPr>
              <w:t>Продуктивная (конструктивная) и познавательно -исследовательская деятельность</w:t>
            </w:r>
          </w:p>
        </w:tc>
        <w:tc>
          <w:tcPr>
            <w:tcW w:w="1124" w:type="pct"/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3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25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/12</w:t>
            </w:r>
          </w:p>
        </w:tc>
      </w:tr>
      <w:tr w:rsidR="007420E0" w:rsidRPr="00CE3559" w:rsidTr="006029E5">
        <w:trPr>
          <w:cantSplit/>
          <w:trHeight w:val="707"/>
        </w:trPr>
        <w:tc>
          <w:tcPr>
            <w:tcW w:w="350" w:type="pct"/>
          </w:tcPr>
          <w:p w:rsidR="007420E0" w:rsidRPr="0013354E" w:rsidRDefault="007420E0" w:rsidP="00E65B0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E3559">
              <w:rPr>
                <w:rFonts w:ascii="Times New Roman" w:hAnsi="Times New Roman"/>
              </w:rPr>
              <w:t>2</w:t>
            </w:r>
          </w:p>
        </w:tc>
        <w:tc>
          <w:tcPr>
            <w:tcW w:w="927" w:type="pct"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Речевое  развитие</w:t>
            </w: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Развитие речи и чтение художественной литературы</w:t>
            </w:r>
          </w:p>
        </w:tc>
        <w:tc>
          <w:tcPr>
            <w:tcW w:w="1124" w:type="pct"/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25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/8</w:t>
            </w:r>
          </w:p>
        </w:tc>
      </w:tr>
      <w:tr w:rsidR="007420E0" w:rsidRPr="00CE3559" w:rsidTr="006029E5">
        <w:trPr>
          <w:cantSplit/>
          <w:trHeight w:val="365"/>
        </w:trPr>
        <w:tc>
          <w:tcPr>
            <w:tcW w:w="350" w:type="pct"/>
            <w:vMerge w:val="restart"/>
          </w:tcPr>
          <w:p w:rsidR="007420E0" w:rsidRPr="0013354E" w:rsidRDefault="007420E0" w:rsidP="00E65B0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E3559">
              <w:rPr>
                <w:rFonts w:ascii="Times New Roman" w:hAnsi="Times New Roman"/>
              </w:rPr>
              <w:t>3</w:t>
            </w:r>
          </w:p>
        </w:tc>
        <w:tc>
          <w:tcPr>
            <w:tcW w:w="927" w:type="pct"/>
            <w:vMerge w:val="restart"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 xml:space="preserve">Художественно      -эстетическое </w:t>
            </w:r>
          </w:p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 xml:space="preserve">Музыкальное </w:t>
            </w:r>
          </w:p>
        </w:tc>
        <w:tc>
          <w:tcPr>
            <w:tcW w:w="1124" w:type="pct"/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25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/8</w:t>
            </w:r>
          </w:p>
        </w:tc>
      </w:tr>
      <w:tr w:rsidR="007420E0" w:rsidRPr="00CE3559" w:rsidTr="006029E5">
        <w:trPr>
          <w:cantSplit/>
          <w:trHeight w:val="347"/>
        </w:trPr>
        <w:tc>
          <w:tcPr>
            <w:tcW w:w="350" w:type="pct"/>
            <w:vMerge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124" w:type="pct"/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25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/8</w:t>
            </w:r>
          </w:p>
        </w:tc>
      </w:tr>
      <w:tr w:rsidR="007420E0" w:rsidRPr="00CE3559" w:rsidTr="006029E5">
        <w:trPr>
          <w:cantSplit/>
          <w:trHeight w:val="357"/>
        </w:trPr>
        <w:tc>
          <w:tcPr>
            <w:tcW w:w="350" w:type="pct"/>
            <w:vMerge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 xml:space="preserve">Лепка </w:t>
            </w:r>
          </w:p>
        </w:tc>
        <w:tc>
          <w:tcPr>
            <w:tcW w:w="1124" w:type="pct"/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0,5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25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</w:t>
            </w:r>
          </w:p>
        </w:tc>
      </w:tr>
      <w:tr w:rsidR="007420E0" w:rsidRPr="00CE3559" w:rsidTr="006029E5">
        <w:trPr>
          <w:cantSplit/>
          <w:trHeight w:val="343"/>
        </w:trPr>
        <w:tc>
          <w:tcPr>
            <w:tcW w:w="350" w:type="pct"/>
            <w:vMerge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1124" w:type="pct"/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0,5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25</w:t>
            </w:r>
            <w:r w:rsidRPr="0013354E">
              <w:rPr>
                <w:rFonts w:ascii="Times New Roman" w:hAnsi="Times New Roman"/>
              </w:rPr>
              <w:sym w:font="Symbol" w:char="F0A2"/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</w:t>
            </w:r>
          </w:p>
        </w:tc>
      </w:tr>
      <w:tr w:rsidR="007420E0" w:rsidRPr="00CE3559" w:rsidTr="006029E5">
        <w:trPr>
          <w:cantSplit/>
          <w:trHeight w:val="723"/>
        </w:trPr>
        <w:tc>
          <w:tcPr>
            <w:tcW w:w="350" w:type="pct"/>
          </w:tcPr>
          <w:p w:rsidR="007420E0" w:rsidRPr="0013354E" w:rsidRDefault="007420E0" w:rsidP="00E65B0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E3559">
              <w:rPr>
                <w:rFonts w:ascii="Times New Roman" w:hAnsi="Times New Roman"/>
              </w:rPr>
              <w:t>4</w:t>
            </w:r>
          </w:p>
        </w:tc>
        <w:tc>
          <w:tcPr>
            <w:tcW w:w="927" w:type="pct"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24" w:type="pct"/>
          </w:tcPr>
          <w:p w:rsidR="007420E0" w:rsidRPr="00724D92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724D92">
              <w:rPr>
                <w:rFonts w:ascii="Times New Roman" w:hAnsi="Times New Roman"/>
              </w:rPr>
              <w:t>3</w:t>
            </w:r>
            <w:r w:rsidRPr="00724D92">
              <w:rPr>
                <w:rFonts w:ascii="Times New Roman" w:hAnsi="Times New Roman"/>
              </w:rPr>
              <w:sym w:font="Symbol" w:char="F0B4"/>
            </w:r>
            <w:r w:rsidRPr="00724D92">
              <w:rPr>
                <w:rFonts w:ascii="Times New Roman" w:hAnsi="Times New Roman"/>
              </w:rPr>
              <w:t>25</w:t>
            </w:r>
            <w:r w:rsidRPr="00724D92">
              <w:rPr>
                <w:rFonts w:ascii="Times New Roman" w:hAnsi="Times New Roman"/>
              </w:rPr>
              <w:sym w:font="Symbol" w:char="F0A2"/>
            </w:r>
            <w:r w:rsidRPr="00724D92">
              <w:rPr>
                <w:rFonts w:ascii="Times New Roman" w:hAnsi="Times New Roman"/>
                <w:color w:val="0070C0"/>
              </w:rPr>
              <w:t>*</w:t>
            </w:r>
          </w:p>
          <w:p w:rsidR="007420E0" w:rsidRPr="00724D92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D92">
              <w:rPr>
                <w:rFonts w:ascii="Times New Roman" w:hAnsi="Times New Roman"/>
              </w:rPr>
              <w:t>/12</w:t>
            </w:r>
          </w:p>
        </w:tc>
      </w:tr>
      <w:tr w:rsidR="007420E0" w:rsidRPr="00CE3559" w:rsidTr="006029E5">
        <w:trPr>
          <w:cantSplit/>
          <w:trHeight w:val="674"/>
        </w:trPr>
        <w:tc>
          <w:tcPr>
            <w:tcW w:w="350" w:type="pct"/>
          </w:tcPr>
          <w:p w:rsidR="007420E0" w:rsidRPr="0013354E" w:rsidRDefault="007420E0" w:rsidP="00E65B0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E3559">
              <w:rPr>
                <w:rFonts w:ascii="Times New Roman" w:hAnsi="Times New Roman"/>
              </w:rPr>
              <w:t>6</w:t>
            </w:r>
          </w:p>
        </w:tc>
        <w:tc>
          <w:tcPr>
            <w:tcW w:w="927" w:type="pct"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«Волшебный квадратик»</w:t>
            </w:r>
          </w:p>
        </w:tc>
        <w:tc>
          <w:tcPr>
            <w:tcW w:w="1124" w:type="pct"/>
          </w:tcPr>
          <w:p w:rsidR="007420E0" w:rsidRDefault="007420E0" w:rsidP="007B17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354E">
              <w:rPr>
                <w:rFonts w:ascii="Times New Roman" w:hAnsi="Times New Roman"/>
              </w:rPr>
              <w:t>1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20</w:t>
            </w:r>
            <w:r w:rsidRPr="0013354E">
              <w:rPr>
                <w:rFonts w:ascii="Times New Roman" w:hAnsi="Times New Roman"/>
              </w:rPr>
              <w:sym w:font="Symbol" w:char="F0A2"/>
            </w:r>
            <w:r w:rsidRPr="0013354E">
              <w:rPr>
                <w:rFonts w:ascii="Times New Roman" w:hAnsi="Times New Roman"/>
                <w:color w:val="FF0000"/>
              </w:rPr>
              <w:t>*</w:t>
            </w:r>
          </w:p>
          <w:p w:rsidR="007420E0" w:rsidRPr="0013354E" w:rsidRDefault="007420E0" w:rsidP="007B17EB">
            <w:pPr>
              <w:jc w:val="center"/>
              <w:rPr>
                <w:rFonts w:ascii="Times New Roman" w:hAnsi="Times New Roman"/>
              </w:rPr>
            </w:pPr>
            <w:r w:rsidRPr="00724D92">
              <w:rPr>
                <w:rFonts w:ascii="Times New Roman" w:hAnsi="Times New Roman"/>
              </w:rPr>
              <w:t>/4</w:t>
            </w:r>
          </w:p>
        </w:tc>
      </w:tr>
      <w:tr w:rsidR="007420E0" w:rsidRPr="00CE3559" w:rsidTr="006029E5">
        <w:trPr>
          <w:cantSplit/>
          <w:trHeight w:val="450"/>
        </w:trPr>
        <w:tc>
          <w:tcPr>
            <w:tcW w:w="350" w:type="pct"/>
            <w:vMerge w:val="restar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3559">
              <w:rPr>
                <w:rFonts w:ascii="Times New Roman" w:hAnsi="Times New Roman"/>
              </w:rPr>
              <w:t>7</w:t>
            </w:r>
          </w:p>
        </w:tc>
        <w:tc>
          <w:tcPr>
            <w:tcW w:w="927" w:type="pct"/>
            <w:vMerge w:val="restart"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Кружок «</w:t>
            </w:r>
            <w:r>
              <w:rPr>
                <w:rFonts w:ascii="Times New Roman" w:hAnsi="Times New Roman"/>
              </w:rPr>
              <w:t>Развивайка</w:t>
            </w:r>
            <w:r w:rsidRPr="0013354E">
              <w:rPr>
                <w:rFonts w:ascii="Times New Roman" w:hAnsi="Times New Roman"/>
              </w:rPr>
              <w:t>»</w:t>
            </w:r>
          </w:p>
        </w:tc>
        <w:tc>
          <w:tcPr>
            <w:tcW w:w="1124" w:type="pct"/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25</w:t>
            </w:r>
            <w:r w:rsidRPr="0013354E">
              <w:rPr>
                <w:rFonts w:ascii="Times New Roman" w:hAnsi="Times New Roman"/>
              </w:rPr>
              <w:sym w:font="Symbol" w:char="F0A2"/>
            </w:r>
            <w:r w:rsidRPr="0013354E">
              <w:rPr>
                <w:rFonts w:ascii="Times New Roman" w:hAnsi="Times New Roman"/>
                <w:color w:val="FF0000"/>
              </w:rPr>
              <w:t>*</w:t>
            </w:r>
          </w:p>
          <w:p w:rsidR="007420E0" w:rsidRPr="00724D92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D92">
              <w:rPr>
                <w:rFonts w:ascii="Times New Roman" w:hAnsi="Times New Roman"/>
              </w:rPr>
              <w:t>/8</w:t>
            </w:r>
          </w:p>
        </w:tc>
      </w:tr>
      <w:tr w:rsidR="007420E0" w:rsidRPr="00CE3559" w:rsidTr="006029E5">
        <w:trPr>
          <w:cantSplit/>
          <w:trHeight w:val="488"/>
        </w:trPr>
        <w:tc>
          <w:tcPr>
            <w:tcW w:w="350" w:type="pct"/>
            <w:vMerge/>
          </w:tcPr>
          <w:p w:rsidR="007420E0" w:rsidRPr="0013354E" w:rsidRDefault="007420E0" w:rsidP="00E65B0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pct"/>
            <w:vMerge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9" w:type="pct"/>
          </w:tcPr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Коррекционное  «Логопедический кружок»</w:t>
            </w:r>
          </w:p>
        </w:tc>
        <w:tc>
          <w:tcPr>
            <w:tcW w:w="1124" w:type="pct"/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354E">
              <w:rPr>
                <w:rFonts w:ascii="Times New Roman" w:hAnsi="Times New Roman"/>
              </w:rPr>
              <w:t>2</w:t>
            </w:r>
            <w:r w:rsidRPr="0013354E">
              <w:rPr>
                <w:rFonts w:ascii="Times New Roman" w:hAnsi="Times New Roman"/>
              </w:rPr>
              <w:sym w:font="Symbol" w:char="F0B4"/>
            </w:r>
            <w:r w:rsidRPr="0013354E">
              <w:rPr>
                <w:rFonts w:ascii="Times New Roman" w:hAnsi="Times New Roman"/>
              </w:rPr>
              <w:t>25</w:t>
            </w:r>
            <w:r w:rsidRPr="0013354E">
              <w:rPr>
                <w:rFonts w:ascii="Times New Roman" w:hAnsi="Times New Roman"/>
              </w:rPr>
              <w:sym w:font="Symbol" w:char="F0A2"/>
            </w:r>
            <w:r w:rsidRPr="0013354E">
              <w:rPr>
                <w:rFonts w:ascii="Times New Roman" w:hAnsi="Times New Roman"/>
                <w:color w:val="FF0000"/>
              </w:rPr>
              <w:t>*</w:t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D92">
              <w:rPr>
                <w:rFonts w:ascii="Times New Roman" w:hAnsi="Times New Roman"/>
              </w:rPr>
              <w:t>/8</w:t>
            </w:r>
          </w:p>
        </w:tc>
      </w:tr>
      <w:tr w:rsidR="007420E0" w:rsidRPr="00CE3559" w:rsidTr="006029E5">
        <w:trPr>
          <w:cantSplit/>
          <w:trHeight w:val="355"/>
        </w:trPr>
        <w:tc>
          <w:tcPr>
            <w:tcW w:w="350" w:type="pct"/>
          </w:tcPr>
          <w:p w:rsidR="007420E0" w:rsidRPr="0013354E" w:rsidRDefault="007420E0" w:rsidP="00E65B0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26" w:type="pct"/>
            <w:gridSpan w:val="2"/>
          </w:tcPr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Общее время в часах</w:t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Норма СанПиН 2.4.1.</w:t>
            </w:r>
            <w:r>
              <w:rPr>
                <w:rFonts w:ascii="Times New Roman" w:hAnsi="Times New Roman"/>
              </w:rPr>
              <w:t>3049</w:t>
            </w:r>
            <w:r w:rsidRPr="001335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6ч 10 м</w:t>
            </w:r>
          </w:p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6ч 15 м</w:t>
            </w:r>
          </w:p>
          <w:p w:rsidR="007420E0" w:rsidRPr="0013354E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/38 недель</w:t>
            </w:r>
          </w:p>
        </w:tc>
      </w:tr>
      <w:tr w:rsidR="007420E0" w:rsidRPr="00CE3559" w:rsidTr="006029E5">
        <w:trPr>
          <w:cantSplit/>
          <w:trHeight w:val="1556"/>
        </w:trPr>
        <w:tc>
          <w:tcPr>
            <w:tcW w:w="350" w:type="pct"/>
          </w:tcPr>
          <w:p w:rsidR="007420E0" w:rsidRPr="0013354E" w:rsidRDefault="007420E0" w:rsidP="00E65B03">
            <w:pPr>
              <w:numPr>
                <w:ilvl w:val="0"/>
                <w:numId w:val="1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pct"/>
            <w:gridSpan w:val="3"/>
          </w:tcPr>
          <w:p w:rsidR="007420E0" w:rsidRPr="0013354E" w:rsidRDefault="007420E0" w:rsidP="00C04E41">
            <w:pPr>
              <w:spacing w:after="0" w:line="240" w:lineRule="auto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</w:rPr>
              <w:t>Примечание</w:t>
            </w:r>
          </w:p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54E">
              <w:rPr>
                <w:rFonts w:ascii="Times New Roman" w:hAnsi="Times New Roman"/>
                <w:b/>
                <w:color w:val="0070C0"/>
              </w:rPr>
              <w:t>*</w:t>
            </w:r>
            <w:r w:rsidRPr="0013354E">
              <w:rPr>
                <w:rFonts w:ascii="Times New Roman" w:hAnsi="Times New Roman"/>
              </w:rPr>
              <w:t xml:space="preserve"> Третье физкультурное занятие проводится на прогулке круглогодично </w:t>
            </w:r>
          </w:p>
          <w:p w:rsidR="007420E0" w:rsidRPr="0013354E" w:rsidRDefault="007420E0" w:rsidP="00C04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58F8">
              <w:rPr>
                <w:rFonts w:ascii="Times New Roman" w:hAnsi="Times New Roman"/>
                <w:b/>
                <w:color w:val="FF0000"/>
              </w:rPr>
              <w:t>*</w:t>
            </w:r>
            <w:r w:rsidRPr="0013354E">
              <w:rPr>
                <w:rFonts w:ascii="Times New Roman" w:hAnsi="Times New Roman"/>
              </w:rPr>
              <w:t xml:space="preserve">Занятия в кружках и секциях проводятся по подгруппам согласно расписанию и </w:t>
            </w:r>
            <w:r>
              <w:rPr>
                <w:rFonts w:ascii="Times New Roman" w:hAnsi="Times New Roman"/>
              </w:rPr>
              <w:t xml:space="preserve">гибкого </w:t>
            </w:r>
            <w:r w:rsidRPr="0013354E">
              <w:rPr>
                <w:rFonts w:ascii="Times New Roman" w:hAnsi="Times New Roman"/>
              </w:rPr>
              <w:t>режима дня</w:t>
            </w:r>
          </w:p>
        </w:tc>
      </w:tr>
    </w:tbl>
    <w:p w:rsidR="007420E0" w:rsidRDefault="007420E0" w:rsidP="005E55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0E0" w:rsidRDefault="007420E0" w:rsidP="005E55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4DA9">
        <w:rPr>
          <w:rFonts w:ascii="Times New Roman" w:hAnsi="Times New Roman"/>
          <w:b/>
          <w:sz w:val="28"/>
          <w:szCs w:val="28"/>
        </w:rPr>
        <w:t xml:space="preserve">Режим организованной образовательной деятельности </w:t>
      </w:r>
    </w:p>
    <w:p w:rsidR="007420E0" w:rsidRPr="006029E5" w:rsidRDefault="007420E0" w:rsidP="006029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29E5">
        <w:rPr>
          <w:rFonts w:ascii="Times New Roman" w:hAnsi="Times New Roman"/>
          <w:b/>
          <w:sz w:val="24"/>
          <w:szCs w:val="24"/>
          <w:lang w:eastAsia="ru-RU"/>
        </w:rPr>
        <w:t>Понедельник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1. Познание (ФЦКМ)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2. Физкультура (10.00)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3. Художественное творчество (Рисование)</w:t>
      </w:r>
    </w:p>
    <w:p w:rsidR="007420E0" w:rsidRPr="006029E5" w:rsidRDefault="007420E0" w:rsidP="006029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29E5">
        <w:rPr>
          <w:rFonts w:ascii="Times New Roman" w:hAnsi="Times New Roman"/>
          <w:b/>
          <w:sz w:val="24"/>
          <w:szCs w:val="24"/>
          <w:lang w:eastAsia="ru-RU"/>
        </w:rPr>
        <w:t>Вторник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1. Развитие речи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2. Художественное творчество (лепка/аппликация)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3. Физкультура на прогулке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КРУЖОК «ПОДГОТОВКА К ШКОЛЕ»</w:t>
      </w:r>
    </w:p>
    <w:p w:rsidR="007420E0" w:rsidRPr="006029E5" w:rsidRDefault="007420E0" w:rsidP="006029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29E5">
        <w:rPr>
          <w:rFonts w:ascii="Times New Roman" w:hAnsi="Times New Roman"/>
          <w:b/>
          <w:sz w:val="24"/>
          <w:szCs w:val="24"/>
          <w:lang w:eastAsia="ru-RU"/>
        </w:rPr>
        <w:t>Среда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1. Познание (ФЭМП)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2. Музыка (10.00)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КРУЖОК «ОРИГАМИ»</w:t>
      </w:r>
    </w:p>
    <w:p w:rsidR="007420E0" w:rsidRPr="006029E5" w:rsidRDefault="007420E0" w:rsidP="006029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29E5">
        <w:rPr>
          <w:rFonts w:ascii="Times New Roman" w:hAnsi="Times New Roman"/>
          <w:b/>
          <w:sz w:val="24"/>
          <w:szCs w:val="24"/>
          <w:lang w:eastAsia="ru-RU"/>
        </w:rPr>
        <w:t>Четверг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 xml:space="preserve">1. Развитие речи 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2. Физкультура (10.00)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3. Художественное творчество (Рисование)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>КРУЖОК «ПОДГОТОВКА К ШКОЛЕ»</w:t>
      </w:r>
    </w:p>
    <w:p w:rsidR="007420E0" w:rsidRPr="006029E5" w:rsidRDefault="007420E0" w:rsidP="006029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29E5">
        <w:rPr>
          <w:rFonts w:ascii="Times New Roman" w:hAnsi="Times New Roman"/>
          <w:b/>
          <w:sz w:val="24"/>
          <w:szCs w:val="24"/>
          <w:lang w:eastAsia="ru-RU"/>
        </w:rPr>
        <w:t>Пятница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 xml:space="preserve">1. Интегрированное </w:t>
      </w:r>
    </w:p>
    <w:p w:rsidR="007420E0" w:rsidRPr="006029E5" w:rsidRDefault="007420E0" w:rsidP="006029E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029E5">
        <w:rPr>
          <w:rFonts w:ascii="Times New Roman" w:hAnsi="Times New Roman"/>
          <w:sz w:val="24"/>
          <w:szCs w:val="24"/>
          <w:lang w:eastAsia="ru-RU"/>
        </w:rPr>
        <w:t xml:space="preserve">2. Музыка (10.00) </w:t>
      </w:r>
    </w:p>
    <w:p w:rsidR="007420E0" w:rsidRDefault="007420E0" w:rsidP="005E553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0E0" w:rsidRDefault="007420E0" w:rsidP="00D4588F">
      <w:pPr>
        <w:pStyle w:val="ListParagraph"/>
        <w:widowControl w:val="0"/>
        <w:tabs>
          <w:tab w:val="left" w:pos="1020"/>
        </w:tabs>
        <w:spacing w:after="0" w:line="240" w:lineRule="auto"/>
        <w:ind w:left="421" w:right="120"/>
        <w:jc w:val="both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bookmarkStart w:id="25" w:name="bookmark10"/>
      <w:r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3.2 Материально-технические условия реализации программы и особенности организации развивающей предметно-пространственной среды</w:t>
      </w:r>
      <w:r w:rsidRPr="005E5539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bookmarkEnd w:id="25"/>
    </w:p>
    <w:p w:rsidR="007420E0" w:rsidRPr="005E5539" w:rsidRDefault="007420E0" w:rsidP="00E229F4">
      <w:pPr>
        <w:pStyle w:val="ListParagraph"/>
        <w:widowControl w:val="0"/>
        <w:tabs>
          <w:tab w:val="left" w:pos="1020"/>
        </w:tabs>
        <w:spacing w:after="0" w:line="240" w:lineRule="auto"/>
        <w:ind w:left="1141" w:right="120"/>
        <w:jc w:val="both"/>
        <w:outlineLvl w:val="2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7420E0" w:rsidRPr="005E5539" w:rsidRDefault="007420E0" w:rsidP="005E5539">
      <w:pPr>
        <w:widowControl w:val="0"/>
        <w:spacing w:after="0" w:line="240" w:lineRule="auto"/>
        <w:ind w:right="160" w:firstLine="421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E553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Особенности организации развивающей предметно - пространственной среды см. общеобразовательную программу дошкольного образования «От рождения до школы» стр. 209-212.(эл.изд.)</w:t>
      </w:r>
    </w:p>
    <w:p w:rsidR="007420E0" w:rsidRDefault="007420E0" w:rsidP="00330BB6">
      <w:pPr>
        <w:widowControl w:val="0"/>
        <w:tabs>
          <w:tab w:val="left" w:pos="5730"/>
        </w:tabs>
        <w:spacing w:after="0" w:line="240" w:lineRule="auto"/>
        <w:ind w:left="460" w:right="1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412A29" w:rsidRDefault="007420E0" w:rsidP="00412A29">
      <w:pPr>
        <w:rPr>
          <w:rFonts w:ascii="Times New Roman" w:hAnsi="Times New Roman"/>
          <w:color w:val="000000"/>
          <w:sz w:val="24"/>
          <w:szCs w:val="24"/>
        </w:rPr>
      </w:pPr>
      <w:r w:rsidRPr="00412A29">
        <w:rPr>
          <w:rFonts w:ascii="Times New Roman" w:hAnsi="Times New Roman"/>
          <w:color w:val="000000"/>
          <w:sz w:val="24"/>
          <w:szCs w:val="24"/>
        </w:rPr>
        <w:t>Среда является важным фактором воспитания и развития ребенка. Оборудование помещений дошкольного учреждения безопасно, здоровьесберегающе,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зон, оснащенных развивающим материалом. Все предметы доступны детям.</w:t>
      </w:r>
    </w:p>
    <w:p w:rsidR="007420E0" w:rsidRPr="00412A29" w:rsidRDefault="007420E0" w:rsidP="00412A29">
      <w:pPr>
        <w:rPr>
          <w:rFonts w:ascii="Times New Roman" w:hAnsi="Times New Roman"/>
          <w:color w:val="000000"/>
          <w:sz w:val="24"/>
          <w:szCs w:val="24"/>
        </w:rPr>
      </w:pPr>
      <w:r w:rsidRPr="00412A29">
        <w:rPr>
          <w:rFonts w:ascii="Times New Roman" w:hAnsi="Times New Roman"/>
          <w:color w:val="000000"/>
          <w:sz w:val="24"/>
          <w:szCs w:val="24"/>
        </w:rPr>
        <w:t xml:space="preserve"> Подобная организация пространства позволяет дошкольникам выбирать интересные  для себя занятия, чередовать их в течение дня, а педагогу дает возможность эффективно организовать образовательный процесс с учетом индивидуальных особенностей детей.</w:t>
      </w:r>
    </w:p>
    <w:p w:rsidR="007420E0" w:rsidRPr="00412A29" w:rsidRDefault="007420E0" w:rsidP="00412A29">
      <w:pPr>
        <w:rPr>
          <w:rFonts w:ascii="Times New Roman" w:hAnsi="Times New Roman"/>
          <w:color w:val="000000"/>
          <w:sz w:val="24"/>
          <w:szCs w:val="24"/>
        </w:rPr>
      </w:pPr>
      <w:r w:rsidRPr="00412A29">
        <w:rPr>
          <w:rFonts w:ascii="Times New Roman" w:hAnsi="Times New Roman"/>
          <w:color w:val="000000"/>
          <w:sz w:val="24"/>
          <w:szCs w:val="24"/>
        </w:rPr>
        <w:t>Оснащение уголков меняется в соответствии с тематическим планированием образовательного процесса.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Развивающей предметно-пространственная среда реализована с использованием оснащения, которое уже имеется в дошкольной организации, соблюдает требования ФГОС ДО и принципы организации пространства, обозначенные в программе.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Развивающая предметно-пространственная среда старшей группы: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содержательно-насыщенная, развивающая;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трансформируемая;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полифункциональная;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вариативная;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доступная;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безопасная;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здоровьесберегающая;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эстетически-привлекательная.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 качестве центров развития выступают: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уголок для сюжетно-ролевых игр;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уголок ряжения (для театрализованных игр);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книжный уголок;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зона для настольно-печатных игр;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выставка (детского рисунка, детского творчества, изделий народных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мастеров и т. д.);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уголок природы (наблюдений за природой);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спортивный уголок;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уголки для разнообразных видов самостоятельной деятельности детей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— конструктивной, изобразительной, музыкальной и др.;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• игровой уголок (с игрушками, строительным материалом).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Развивающая предметно-пространственная среда выступает как динамичное пространство, подвижное и легко изменяемое. В старшей группе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Развивающая предметно-пространственная среда обеспечивает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7420E0" w:rsidRPr="00412A29" w:rsidRDefault="007420E0" w:rsidP="00412A2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12A29">
        <w:rPr>
          <w:rFonts w:ascii="Times New Roman" w:hAnsi="Times New Roman"/>
          <w:color w:val="000000"/>
          <w:sz w:val="24"/>
          <w:szCs w:val="24"/>
          <w:lang w:eastAsia="zh-CN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</w:t>
      </w:r>
    </w:p>
    <w:tbl>
      <w:tblPr>
        <w:tblW w:w="1056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52"/>
        <w:gridCol w:w="8008"/>
      </w:tblGrid>
      <w:tr w:rsidR="007420E0" w:rsidRPr="00F57795" w:rsidTr="00E65B03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8008" w:type="dxa"/>
            <w:tcBorders>
              <w:top w:val="outset" w:sz="6" w:space="0" w:color="000000"/>
            </w:tcBorders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7420E0" w:rsidRPr="00F57795" w:rsidTr="00E65B03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Спортивный центр</w:t>
            </w:r>
          </w:p>
        </w:tc>
        <w:tc>
          <w:tcPr>
            <w:tcW w:w="8008" w:type="dxa"/>
            <w:tcBorders>
              <w:bottom w:val="outset" w:sz="6" w:space="0" w:color="000000"/>
            </w:tcBorders>
          </w:tcPr>
          <w:p w:rsidR="007420E0" w:rsidRPr="00E65B03" w:rsidRDefault="007420E0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7420E0" w:rsidRPr="00E65B03" w:rsidRDefault="007420E0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палка  гимнастическая;</w:t>
            </w:r>
          </w:p>
          <w:p w:rsidR="007420E0" w:rsidRPr="00E65B03" w:rsidRDefault="007420E0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мячи;  корзина для метания мечей;</w:t>
            </w:r>
          </w:p>
          <w:p w:rsidR="007420E0" w:rsidRPr="00E65B03" w:rsidRDefault="007420E0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обручи;    скакалка;  кегли; </w:t>
            </w:r>
          </w:p>
          <w:p w:rsidR="007420E0" w:rsidRPr="00E65B03" w:rsidRDefault="007420E0" w:rsidP="00BD758C">
            <w:pPr>
              <w:numPr>
                <w:ilvl w:val="0"/>
                <w:numId w:val="172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шнур длинный и короткий;</w:t>
            </w:r>
          </w:p>
          <w:p w:rsidR="007420E0" w:rsidRPr="00E65B03" w:rsidRDefault="007420E0" w:rsidP="00E65B03">
            <w:pPr>
              <w:numPr>
                <w:ilvl w:val="0"/>
                <w:numId w:val="172"/>
              </w:numPr>
              <w:suppressAutoHyphens/>
              <w:spacing w:after="0"/>
              <w:ind w:left="357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кольцеброс.</w:t>
            </w:r>
          </w:p>
        </w:tc>
      </w:tr>
      <w:tr w:rsidR="007420E0" w:rsidRPr="00F57795" w:rsidTr="00E65B03">
        <w:trPr>
          <w:tblCellSpacing w:w="0" w:type="dxa"/>
        </w:trPr>
        <w:tc>
          <w:tcPr>
            <w:tcW w:w="2552" w:type="dxa"/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8008" w:type="dxa"/>
          </w:tcPr>
          <w:p w:rsidR="007420E0" w:rsidRPr="00E65B03" w:rsidRDefault="007420E0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геометрических фигур;</w:t>
            </w:r>
          </w:p>
          <w:p w:rsidR="007420E0" w:rsidRPr="00E65B03" w:rsidRDefault="007420E0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:rsidR="007420E0" w:rsidRPr="00E65B03" w:rsidRDefault="007420E0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плоскостных геометрических фигур;</w:t>
            </w:r>
          </w:p>
          <w:p w:rsidR="007420E0" w:rsidRPr="00E65B03" w:rsidRDefault="007420E0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мозаика (разных форм и цвета, мелкая) с графическими образцами;</w:t>
            </w:r>
          </w:p>
          <w:p w:rsidR="007420E0" w:rsidRPr="00E65B03" w:rsidRDefault="007420E0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кубиков;</w:t>
            </w:r>
          </w:p>
          <w:p w:rsidR="007420E0" w:rsidRPr="00E65B03" w:rsidRDefault="007420E0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карточек с изображением количества;</w:t>
            </w:r>
          </w:p>
          <w:p w:rsidR="007420E0" w:rsidRPr="00E65B03" w:rsidRDefault="007420E0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7420E0" w:rsidRPr="00E65B03" w:rsidRDefault="007420E0" w:rsidP="00BD758C">
            <w:pPr>
              <w:numPr>
                <w:ilvl w:val="0"/>
                <w:numId w:val="173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по математике;</w:t>
            </w:r>
          </w:p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по познавательному развитию:</w:t>
            </w:r>
          </w:p>
          <w:p w:rsidR="007420E0" w:rsidRPr="00E65B03" w:rsidRDefault="007420E0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7420E0" w:rsidRPr="00E65B03" w:rsidRDefault="007420E0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предметных картинок типа «лото» из 6-8 частей;</w:t>
            </w:r>
          </w:p>
          <w:p w:rsidR="007420E0" w:rsidRPr="00E65B03" w:rsidRDefault="007420E0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7420E0" w:rsidRPr="00E65B03" w:rsidRDefault="007420E0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7420E0" w:rsidRPr="00E65B03" w:rsidRDefault="007420E0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7420E0" w:rsidRPr="00E65B03" w:rsidRDefault="007420E0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7420E0" w:rsidRPr="00E65B03" w:rsidRDefault="007420E0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и сюжетные картинки (с различной тематикой);</w:t>
            </w:r>
          </w:p>
          <w:p w:rsidR="007420E0" w:rsidRPr="00E65B03" w:rsidRDefault="007420E0" w:rsidP="00BD758C">
            <w:pPr>
              <w:numPr>
                <w:ilvl w:val="0"/>
                <w:numId w:val="174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разрезные сюжетные картинки (6 - 8 частей).</w:t>
            </w:r>
          </w:p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7420E0" w:rsidRPr="00F57795" w:rsidTr="00E65B03">
        <w:trPr>
          <w:trHeight w:val="1734"/>
          <w:tblCellSpacing w:w="0" w:type="dxa"/>
        </w:trPr>
        <w:tc>
          <w:tcPr>
            <w:tcW w:w="2552" w:type="dxa"/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 речевого развития</w:t>
            </w:r>
          </w:p>
        </w:tc>
        <w:tc>
          <w:tcPr>
            <w:tcW w:w="8008" w:type="dxa"/>
          </w:tcPr>
          <w:p w:rsidR="007420E0" w:rsidRPr="00E65B03" w:rsidRDefault="007420E0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наглядные материалы;</w:t>
            </w:r>
          </w:p>
          <w:p w:rsidR="007420E0" w:rsidRPr="00E65B03" w:rsidRDefault="007420E0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и сюжетные картинки и   др.</w:t>
            </w:r>
          </w:p>
          <w:p w:rsidR="007420E0" w:rsidRPr="00E65B03" w:rsidRDefault="007420E0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книжные уголки с соответствующей возрасту  литературой;</w:t>
            </w:r>
          </w:p>
          <w:p w:rsidR="007420E0" w:rsidRPr="00E65B03" w:rsidRDefault="007420E0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«Чудесный мешочек» с различными предметами.</w:t>
            </w:r>
          </w:p>
          <w:p w:rsidR="007420E0" w:rsidRPr="00E65B03" w:rsidRDefault="007420E0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для описания;</w:t>
            </w:r>
          </w:p>
          <w:p w:rsidR="007420E0" w:rsidRPr="00E65B03" w:rsidRDefault="007420E0" w:rsidP="00BD758C">
            <w:pPr>
              <w:numPr>
                <w:ilvl w:val="0"/>
                <w:numId w:val="175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игры;</w:t>
            </w:r>
          </w:p>
        </w:tc>
      </w:tr>
      <w:tr w:rsidR="007420E0" w:rsidRPr="00F57795" w:rsidTr="00E65B03">
        <w:trPr>
          <w:trHeight w:val="2127"/>
          <w:tblCellSpacing w:w="0" w:type="dxa"/>
        </w:trPr>
        <w:tc>
          <w:tcPr>
            <w:tcW w:w="2552" w:type="dxa"/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творчества</w:t>
            </w:r>
          </w:p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(конструирование и ручной труд)</w:t>
            </w:r>
          </w:p>
        </w:tc>
        <w:tc>
          <w:tcPr>
            <w:tcW w:w="8008" w:type="dxa"/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для конструирования:</w:t>
            </w:r>
          </w:p>
          <w:p w:rsidR="007420E0" w:rsidRPr="00E65B03" w:rsidRDefault="007420E0" w:rsidP="00BD758C">
            <w:pPr>
              <w:numPr>
                <w:ilvl w:val="0"/>
                <w:numId w:val="176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конструкторы с разнообразными способами крепления деталей;</w:t>
            </w:r>
          </w:p>
          <w:p w:rsidR="007420E0" w:rsidRPr="00E65B03" w:rsidRDefault="007420E0" w:rsidP="00BD758C">
            <w:pPr>
              <w:numPr>
                <w:ilvl w:val="0"/>
                <w:numId w:val="176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:rsidR="007420E0" w:rsidRPr="00E65B03" w:rsidRDefault="007420E0" w:rsidP="00BD758C">
            <w:pPr>
              <w:numPr>
                <w:ilvl w:val="0"/>
                <w:numId w:val="176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коробки большие и маленькие; ящички;</w:t>
            </w:r>
          </w:p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для ручного труда:</w:t>
            </w:r>
          </w:p>
          <w:p w:rsidR="007420E0" w:rsidRPr="00E65B03" w:rsidRDefault="007420E0" w:rsidP="00BD758C">
            <w:pPr>
              <w:numPr>
                <w:ilvl w:val="0"/>
                <w:numId w:val="177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7420E0" w:rsidRPr="00E65B03" w:rsidRDefault="007420E0" w:rsidP="00BD758C">
            <w:pPr>
              <w:numPr>
                <w:ilvl w:val="0"/>
                <w:numId w:val="177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вата, поролон, текстильные материалы (ткань, верёвочки. шнурки, ленточки и т.д.);</w:t>
            </w:r>
          </w:p>
          <w:p w:rsidR="007420E0" w:rsidRPr="00E65B03" w:rsidRDefault="007420E0" w:rsidP="00BD758C">
            <w:pPr>
              <w:numPr>
                <w:ilvl w:val="0"/>
                <w:numId w:val="177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материалы;</w:t>
            </w:r>
          </w:p>
          <w:p w:rsidR="007420E0" w:rsidRPr="00E65B03" w:rsidRDefault="007420E0" w:rsidP="00BD758C">
            <w:pPr>
              <w:numPr>
                <w:ilvl w:val="0"/>
                <w:numId w:val="177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инструменты: ножницы с тупыми концами;  кисть; клей.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палитры для смешения красок;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губки из поролона;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доски для лепки;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стеки разной формы;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розетки для клея;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подносы для форм и обрезков бумаги;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клеёнки для покрытия столов;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печатки для нанесения узора;</w:t>
            </w:r>
          </w:p>
          <w:p w:rsidR="007420E0" w:rsidRPr="00E65B03" w:rsidRDefault="007420E0" w:rsidP="00BD758C">
            <w:pPr>
              <w:numPr>
                <w:ilvl w:val="0"/>
                <w:numId w:val="178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7420E0" w:rsidRPr="00F57795" w:rsidTr="00E65B03">
        <w:trPr>
          <w:tblCellSpacing w:w="0" w:type="dxa"/>
        </w:trPr>
        <w:tc>
          <w:tcPr>
            <w:tcW w:w="2552" w:type="dxa"/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живой природы</w:t>
            </w:r>
          </w:p>
        </w:tc>
        <w:tc>
          <w:tcPr>
            <w:tcW w:w="8008" w:type="dxa"/>
          </w:tcPr>
          <w:p w:rsidR="007420E0" w:rsidRPr="00E65B03" w:rsidRDefault="007420E0" w:rsidP="00BD758C">
            <w:pPr>
              <w:numPr>
                <w:ilvl w:val="0"/>
                <w:numId w:val="181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7420E0" w:rsidRPr="00E65B03" w:rsidRDefault="007420E0" w:rsidP="00BD758C">
            <w:pPr>
              <w:numPr>
                <w:ilvl w:val="0"/>
                <w:numId w:val="181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диаграмма смены времён года;</w:t>
            </w:r>
          </w:p>
          <w:p w:rsidR="007420E0" w:rsidRPr="00E65B03" w:rsidRDefault="007420E0" w:rsidP="00BD758C">
            <w:pPr>
              <w:numPr>
                <w:ilvl w:val="0"/>
                <w:numId w:val="181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Календарь природы;</w:t>
            </w:r>
          </w:p>
          <w:p w:rsidR="007420E0" w:rsidRPr="00E65B03" w:rsidRDefault="007420E0" w:rsidP="00BD758C">
            <w:pPr>
              <w:numPr>
                <w:ilvl w:val="0"/>
                <w:numId w:val="181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7420E0" w:rsidRPr="00F57795" w:rsidTr="00E65B03">
        <w:trPr>
          <w:trHeight w:val="985"/>
          <w:tblCellSpacing w:w="0" w:type="dxa"/>
        </w:trPr>
        <w:tc>
          <w:tcPr>
            <w:tcW w:w="2552" w:type="dxa"/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  сюжетно-ролевых  и др. игр</w:t>
            </w:r>
          </w:p>
        </w:tc>
        <w:tc>
          <w:tcPr>
            <w:tcW w:w="8008" w:type="dxa"/>
          </w:tcPr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 крупные (35-40 см), средние (25-35 см); 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фигурки средней величины:  дикие и домашние животные;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овощей и фруктов;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телефон, руль, весы, сумки, ведёрки, утюг, молоток, часы  и др.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кукольные коляски;</w:t>
            </w:r>
          </w:p>
          <w:p w:rsidR="007420E0" w:rsidRPr="00E65B03" w:rsidRDefault="007420E0" w:rsidP="00BD758C">
            <w:pPr>
              <w:numPr>
                <w:ilvl w:val="0"/>
                <w:numId w:val="179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</w:tc>
      </w:tr>
      <w:tr w:rsidR="007420E0" w:rsidRPr="00F57795" w:rsidTr="00E65B03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7420E0" w:rsidRPr="00E65B03" w:rsidRDefault="007420E0" w:rsidP="00BD758C">
            <w:pPr>
              <w:suppressAutoHyphens/>
              <w:spacing w:before="100" w:beforeAutospacing="1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8008" w:type="dxa"/>
            <w:tcBorders>
              <w:bottom w:val="inset" w:sz="6" w:space="0" w:color="000000"/>
            </w:tcBorders>
          </w:tcPr>
          <w:p w:rsidR="007420E0" w:rsidRPr="00E65B03" w:rsidRDefault="007420E0" w:rsidP="00BD758C">
            <w:pPr>
              <w:numPr>
                <w:ilvl w:val="0"/>
                <w:numId w:val="180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 (ложки, шумовые инструменты);</w:t>
            </w:r>
          </w:p>
          <w:p w:rsidR="007420E0" w:rsidRPr="00E65B03" w:rsidRDefault="007420E0" w:rsidP="00BD758C">
            <w:pPr>
              <w:numPr>
                <w:ilvl w:val="0"/>
                <w:numId w:val="180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Карточки с изображение разных музыкальных инструментов;</w:t>
            </w:r>
          </w:p>
          <w:p w:rsidR="007420E0" w:rsidRPr="00E65B03" w:rsidRDefault="007420E0" w:rsidP="00BD758C">
            <w:pPr>
              <w:numPr>
                <w:ilvl w:val="0"/>
                <w:numId w:val="180"/>
              </w:numPr>
              <w:suppressAutoHyphens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</w:tr>
    </w:tbl>
    <w:p w:rsidR="007420E0" w:rsidRPr="004F2C04" w:rsidRDefault="007420E0" w:rsidP="00001FCF">
      <w:pPr>
        <w:widowControl w:val="0"/>
        <w:spacing w:after="244" w:line="240" w:lineRule="auto"/>
        <w:ind w:left="46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420E0" w:rsidRPr="00BD7A82" w:rsidRDefault="007420E0" w:rsidP="00D4588F">
      <w:pPr>
        <w:pStyle w:val="ListParagraph"/>
        <w:shd w:val="clear" w:color="auto" w:fill="FFFFFF"/>
        <w:spacing w:after="0" w:line="240" w:lineRule="auto"/>
        <w:ind w:left="42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3.3 </w:t>
      </w:r>
      <w:r w:rsidRPr="003A743E">
        <w:rPr>
          <w:rFonts w:ascii="Times New Roman" w:hAnsi="Times New Roman"/>
          <w:b/>
          <w:bCs/>
          <w:i/>
          <w:sz w:val="24"/>
          <w:szCs w:val="24"/>
        </w:rPr>
        <w:t>Особенности традиционных событий, праздников, мероприятий.</w:t>
      </w:r>
    </w:p>
    <w:p w:rsidR="007420E0" w:rsidRDefault="007420E0" w:rsidP="00001FCF">
      <w:pPr>
        <w:spacing w:after="0" w:line="240" w:lineRule="auto"/>
        <w:ind w:firstLine="442"/>
        <w:jc w:val="center"/>
        <w:rPr>
          <w:rFonts w:ascii="Times New Roman" w:hAnsi="Times New Roman"/>
          <w:sz w:val="24"/>
          <w:szCs w:val="24"/>
        </w:rPr>
      </w:pPr>
    </w:p>
    <w:p w:rsidR="007420E0" w:rsidRPr="00BD7A82" w:rsidRDefault="007420E0" w:rsidP="00BD7A82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BD7A82">
        <w:rPr>
          <w:rFonts w:ascii="Times New Roman" w:hAnsi="Times New Roman"/>
          <w:sz w:val="24"/>
          <w:szCs w:val="24"/>
        </w:rPr>
        <w:t>В основе лежит комплексно-тематическое планировани</w:t>
      </w:r>
      <w:r>
        <w:rPr>
          <w:rFonts w:ascii="Times New Roman" w:hAnsi="Times New Roman"/>
          <w:sz w:val="24"/>
          <w:szCs w:val="24"/>
        </w:rPr>
        <w:t xml:space="preserve">е воспитательно-образовательной </w:t>
      </w:r>
      <w:r w:rsidRPr="00BD7A82">
        <w:rPr>
          <w:rFonts w:ascii="Times New Roman" w:hAnsi="Times New Roman"/>
          <w:sz w:val="24"/>
          <w:szCs w:val="24"/>
        </w:rPr>
        <w:t>работы в МБДОУ</w:t>
      </w:r>
      <w:r>
        <w:rPr>
          <w:rFonts w:ascii="Times New Roman" w:hAnsi="Times New Roman"/>
          <w:sz w:val="24"/>
          <w:szCs w:val="24"/>
        </w:rPr>
        <w:t>.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b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•</w:t>
      </w:r>
      <w:r w:rsidRPr="00212C0E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7420E0" w:rsidRPr="00212C0E" w:rsidRDefault="007420E0" w:rsidP="00001FCF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212C0E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420E0" w:rsidRDefault="007420E0" w:rsidP="00001FCF">
      <w:pPr>
        <w:widowControl w:val="0"/>
        <w:spacing w:after="256" w:line="240" w:lineRule="auto"/>
        <w:ind w:left="140"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4F2C0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 второй половине дня планируются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произведений, доверительный разговор и обсуждение с детьми интересующих их проблем.</w:t>
      </w:r>
    </w:p>
    <w:p w:rsidR="007420E0" w:rsidRPr="004F2C04" w:rsidRDefault="007420E0" w:rsidP="00001FCF">
      <w:pPr>
        <w:widowControl w:val="0"/>
        <w:spacing w:after="256" w:line="240" w:lineRule="auto"/>
        <w:ind w:left="140"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0"/>
        <w:gridCol w:w="2004"/>
        <w:gridCol w:w="30"/>
        <w:gridCol w:w="1907"/>
        <w:gridCol w:w="18"/>
        <w:gridCol w:w="1919"/>
        <w:gridCol w:w="6"/>
        <w:gridCol w:w="1926"/>
        <w:gridCol w:w="6"/>
      </w:tblGrid>
      <w:tr w:rsidR="007420E0" w:rsidRPr="00CE3559" w:rsidTr="000D5675">
        <w:trPr>
          <w:gridAfter w:val="1"/>
          <w:wAfter w:w="6" w:type="dxa"/>
          <w:trHeight w:val="25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0D5675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E0" w:rsidRPr="00526C4E" w:rsidRDefault="007420E0" w:rsidP="00C04E4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6C4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E0" w:rsidRPr="00526C4E" w:rsidRDefault="007420E0" w:rsidP="00C04E4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6C4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E0" w:rsidRPr="00526C4E" w:rsidRDefault="007420E0" w:rsidP="00C04E4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6C4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E0" w:rsidRPr="00526C4E" w:rsidRDefault="007420E0" w:rsidP="00C04E4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6C4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4 неделя</w:t>
            </w:r>
          </w:p>
        </w:tc>
      </w:tr>
      <w:tr w:rsidR="007420E0" w:rsidRPr="00CE3559" w:rsidTr="000D5675">
        <w:trPr>
          <w:trHeight w:val="340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3D1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Показ любимых мультфильмов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0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Pr="000D56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3D1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Слушаем музыку»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0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Спортивное развлечение</w:t>
            </w:r>
            <w:r w:rsidRPr="000D56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7420E0" w:rsidRPr="003D1FFA" w:rsidRDefault="007420E0" w:rsidP="000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D1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«Подвижные игры»</w:t>
            </w:r>
          </w:p>
        </w:tc>
      </w:tr>
      <w:tr w:rsidR="007420E0" w:rsidRPr="00CE3559" w:rsidTr="000D5675">
        <w:trPr>
          <w:trHeight w:val="340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 музыке П. И. Чайковского»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Театрализованное представление «Ай тари- тари»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Спортивное развлечение «Веселые старты»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3D1FFA">
              <w:rPr>
                <w:rFonts w:ascii="Times New Roman" w:hAnsi="Times New Roman"/>
                <w:iCs/>
                <w:sz w:val="24"/>
                <w:szCs w:val="24"/>
              </w:rPr>
              <w:t>«Осенняя ярмарка»</w:t>
            </w:r>
          </w:p>
        </w:tc>
      </w:tr>
      <w:tr w:rsidR="007420E0" w:rsidRPr="00CE3559" w:rsidTr="000D5675">
        <w:trPr>
          <w:trHeight w:val="340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 творчестве С. Я. Маршака»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Забавы «Вечер фокусов»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КВН «Путешествие в стану знаний»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45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Праздник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526C4E">
              <w:rPr>
                <w:rFonts w:ascii="Times New Roman" w:hAnsi="Times New Roman"/>
                <w:iCs/>
                <w:sz w:val="24"/>
                <w:szCs w:val="24"/>
              </w:rPr>
              <w:t>День матери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420E0" w:rsidRPr="00CE3559" w:rsidTr="000D5675">
        <w:trPr>
          <w:trHeight w:val="438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« А. С. Пушкин и музыка»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Викторина «Вежливость»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Спортивное развлечение «Зимние состязания»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3D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Праздник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Новогодняя сказка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420E0" w:rsidRPr="00CE3559" w:rsidTr="000D5675">
        <w:trPr>
          <w:trHeight w:val="282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</w:rPr>
              <w:t>Январь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Праздник «Об обычаях и традициях русского народа»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B568C7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Театрализованное представление «</w:t>
            </w:r>
            <w:r w:rsidRPr="003D1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Заюшкина избушка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B568C7" w:rsidRDefault="007420E0" w:rsidP="00B568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568C7">
              <w:rPr>
                <w:rFonts w:ascii="Times New Roman" w:hAnsi="Times New Roman"/>
                <w:iCs/>
                <w:sz w:val="24"/>
                <w:szCs w:val="24"/>
              </w:rPr>
              <w:t>КВН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Волшебная книга</w:t>
            </w:r>
            <w:r w:rsidRPr="00B568C7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B568C7" w:rsidRDefault="007420E0" w:rsidP="00B568C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Спортивное развлечение </w:t>
            </w:r>
            <w:r w:rsidRPr="00B568C7">
              <w:rPr>
                <w:rFonts w:ascii="Times New Roman" w:hAnsi="Times New Roman"/>
                <w:iCs/>
                <w:sz w:val="24"/>
                <w:szCs w:val="24"/>
              </w:rPr>
              <w:t>«Зима спортивная»</w:t>
            </w:r>
          </w:p>
        </w:tc>
      </w:tr>
      <w:tr w:rsidR="007420E0" w:rsidRPr="00521F5A" w:rsidTr="000D5675">
        <w:trPr>
          <w:trHeight w:val="282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2C65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Театрализованное представление «Курочка Ряба»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521F5A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Тематический вечер: «Добро и зло в русских народных сказках»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521F5A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Спортивное развлечение: Зимние спортивные игры на прогулке</w:t>
            </w:r>
          </w:p>
        </w:tc>
      </w:tr>
      <w:tr w:rsidR="007420E0" w:rsidRPr="00521F5A" w:rsidTr="000D5675">
        <w:trPr>
          <w:trHeight w:val="548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Викторина «Мисс Мальвина»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3D1FFA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«Русские посиделки»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521F5A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«Детская олимпиада»</w:t>
            </w:r>
          </w:p>
        </w:tc>
      </w:tr>
      <w:tr w:rsidR="007420E0" w:rsidRPr="00CE3559" w:rsidTr="000D5675">
        <w:trPr>
          <w:trHeight w:val="548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</w:rPr>
              <w:t>Апрель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Театрализованное представление «Три поросенка»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</w:t>
            </w: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«Здравствуй, Весна-красна»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5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«Народные игры»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 xml:space="preserve">«Неделя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доровья, радости и дружбы».</w:t>
            </w:r>
          </w:p>
        </w:tc>
      </w:tr>
      <w:tr w:rsidR="007420E0" w:rsidRPr="00CE3559" w:rsidTr="000D5675">
        <w:trPr>
          <w:trHeight w:val="548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0D5675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5675">
              <w:rPr>
                <w:rFonts w:ascii="Times New Roman" w:hAnsi="Times New Roman"/>
                <w:b/>
                <w:iCs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Pr="00FB6137" w:rsidRDefault="007420E0" w:rsidP="00FB61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6137">
              <w:rPr>
                <w:rFonts w:ascii="Times New Roman" w:hAnsi="Times New Roman"/>
                <w:iCs/>
              </w:rPr>
              <w:t>Развлечение</w:t>
            </w:r>
          </w:p>
          <w:p w:rsidR="007420E0" w:rsidRDefault="007420E0" w:rsidP="00FB61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B6137">
              <w:rPr>
                <w:rFonts w:ascii="Times New Roman" w:hAnsi="Times New Roman"/>
                <w:iCs/>
              </w:rPr>
              <w:t>«Вода в жизни человека» познавательная викторина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26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21F5A">
              <w:rPr>
                <w:rFonts w:ascii="Times New Roman" w:hAnsi="Times New Roman"/>
                <w:iCs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«Мы спасатели»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0E0" w:rsidRDefault="007420E0" w:rsidP="00C04E4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Викторина «Знатоки леса»</w:t>
            </w:r>
          </w:p>
        </w:tc>
      </w:tr>
    </w:tbl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7420E0" w:rsidRDefault="007420E0" w:rsidP="00001FCF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7420E0" w:rsidRPr="00967552" w:rsidRDefault="007420E0" w:rsidP="008D1286">
      <w:pPr>
        <w:pStyle w:val="ListParagraph"/>
        <w:widowControl w:val="0"/>
        <w:spacing w:after="0" w:line="240" w:lineRule="auto"/>
        <w:ind w:left="1141" w:right="340"/>
        <w:rPr>
          <w:rFonts w:ascii="Times New Roman" w:hAnsi="Times New Roman"/>
          <w:b/>
          <w:i/>
          <w:color w:val="000000"/>
          <w:spacing w:val="2"/>
          <w:sz w:val="24"/>
          <w:szCs w:val="24"/>
          <w:highlight w:val="yellow"/>
          <w:lang w:eastAsia="ru-RU"/>
        </w:rPr>
      </w:pPr>
      <w:r w:rsidRPr="00186F44"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3.4. Методическое обеспечение программы </w:t>
      </w:r>
    </w:p>
    <w:p w:rsidR="007420E0" w:rsidRPr="008D1286" w:rsidRDefault="007420E0" w:rsidP="008D1286">
      <w:pPr>
        <w:widowControl w:val="0"/>
        <w:spacing w:after="0" w:line="240" w:lineRule="auto"/>
        <w:ind w:left="421" w:right="340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D12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см.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примерную обще</w:t>
      </w:r>
      <w:r w:rsidRPr="008D12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образовательную программу дошкольного образования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рождения до школы</w:t>
      </w:r>
      <w:r w:rsidRPr="008D12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», стр.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319-330 (эл.изд.)</w:t>
      </w:r>
      <w:r w:rsidRPr="008D128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7420E0" w:rsidRPr="00DE17D6" w:rsidRDefault="007420E0" w:rsidP="008D128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0E0" w:rsidRPr="00AA60C8" w:rsidRDefault="007420E0" w:rsidP="00AA60C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6D36">
        <w:rPr>
          <w:rFonts w:ascii="Times New Roman" w:hAnsi="Times New Roman"/>
          <w:b/>
          <w:i/>
          <w:sz w:val="28"/>
          <w:szCs w:val="28"/>
          <w:lang w:eastAsia="ru-RU"/>
        </w:rPr>
        <w:t>Обеспеченность методическими  материалами</w:t>
      </w:r>
    </w:p>
    <w:p w:rsidR="007420E0" w:rsidRPr="00C16D36" w:rsidRDefault="007420E0" w:rsidP="00001F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16D3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средствами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6801"/>
        <w:gridCol w:w="62"/>
      </w:tblGrid>
      <w:tr w:rsidR="007420E0" w:rsidRPr="00CE3559" w:rsidTr="00BE2E5B">
        <w:trPr>
          <w:trHeight w:val="1950"/>
        </w:trPr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издания/печатные издания/ электронные учебные издания/ периодические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литературы (автор, название, год и место издания)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к «Программе воспитания и обучения в детском саду»./ Под ред. В.В. Гербовой, Т.С. Комаровой. - М.: Мозаика- Синтез,2006.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От рождения до школы. Основная образовательная программа дошкольного образования/ под ред. Н.Е. Вераксы, Т.С. Комаровой, М.А. Васильевой. – М.: Мозаика-Синтез, 2015.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занятия по программе "От рождения до школы". Старшая группа.- М. :Учитель , 2013</w:t>
            </w:r>
          </w:p>
        </w:tc>
      </w:tr>
      <w:tr w:rsidR="007420E0" w:rsidRPr="00CE3559" w:rsidTr="00BE2E5B">
        <w:tc>
          <w:tcPr>
            <w:tcW w:w="9857" w:type="dxa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Образовательная область «Физическое развитие»</w:t>
            </w:r>
          </w:p>
        </w:tc>
      </w:tr>
      <w:tr w:rsidR="007420E0" w:rsidRPr="00CE3559" w:rsidTr="00BE2E5B">
        <w:tc>
          <w:tcPr>
            <w:tcW w:w="9857" w:type="dxa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«Физическая культура»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Пензулаева Л.И. Физкультурные занятия в детском саду. Старшая группа детского сада. Конспекты занятий. - М.: Мозаика- Синтез,2009.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Харченко Т.Е. Утренняя гимнастика в детском саду. Упражнения для детей 5-7 лет. - М.: Мозаика-Синтез, 2008.</w:t>
            </w:r>
          </w:p>
        </w:tc>
      </w:tr>
      <w:tr w:rsidR="007420E0" w:rsidRPr="00CE3559" w:rsidTr="00BE2E5B">
        <w:tc>
          <w:tcPr>
            <w:tcW w:w="9857" w:type="dxa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«Социализация»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Н. Ф. Театрализованная деятельность дошкольников.- М.: ВАКО, 2007.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Калиниченко А.В. Развитие игровой деятельности дошкольников.- М.:Айрис,2004.</w:t>
            </w:r>
          </w:p>
        </w:tc>
      </w:tr>
      <w:tr w:rsidR="007420E0" w:rsidRPr="00CE3559" w:rsidTr="00BE2E5B"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«Самообслуживание, самостоятельность, трудовое воспитание»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 Л.В. Ручной труд в детском саду и дома. Пособие для педагогов и родителей. Для занятий с детьми 4-7 лет. – М.: Мозаика – Синтез, 2007.</w:t>
            </w:r>
          </w:p>
        </w:tc>
      </w:tr>
      <w:tr w:rsidR="007420E0" w:rsidRPr="00CE3559" w:rsidTr="00BE2E5B"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7420E0" w:rsidRPr="00CE3559" w:rsidTr="00BE2E5B"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E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Познание»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Дыбина О. В. Занятия по ознакомлению с окружающим миром в старшей группе детского сада. Конспекты занятий. - М.: Мозаика-Синтез, 2010.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 О. А. Занятия по формированию элементарных экологических представлений в старшей группе. Конспекты занятий. – М.: Мозаика-Синтез, 2010.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наглядных пособий – «Водный транспорт», «Автомобильный транспорт»,   «Бытовая техника», «Музыкальные инструменты»,  «Ягоды садовые»,  «Домашние животные», «Домашние птицы», «Животные средней полосы», «Насекомые», «Посуда», «Овощи», «Фрукты», «Цветы», «, «Космос».- М.: Мозаика-Синтез, 2005. 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 Л.В. Занятия по конструированию из строительного материала в старшей группе детского сада. Конспекты занятий. - М.: Мозаика – Синтез, 2006.</w:t>
            </w:r>
          </w:p>
        </w:tc>
      </w:tr>
      <w:tr w:rsidR="007420E0" w:rsidRPr="00CE3559" w:rsidTr="00BE2E5B">
        <w:trPr>
          <w:trHeight w:val="558"/>
        </w:trPr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«Формирование элементарных математических представлений»</w:t>
            </w:r>
          </w:p>
        </w:tc>
      </w:tr>
      <w:tr w:rsidR="007420E0" w:rsidRPr="00CE3559" w:rsidTr="00BE2E5B">
        <w:tc>
          <w:tcPr>
            <w:tcW w:w="2981" w:type="dxa"/>
            <w:tcBorders>
              <w:right w:val="single" w:sz="2" w:space="0" w:color="auto"/>
            </w:tcBorders>
          </w:tcPr>
          <w:p w:rsidR="007420E0" w:rsidRPr="00BE2E5B" w:rsidRDefault="007420E0" w:rsidP="00B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20E0" w:rsidRPr="00BE2E5B" w:rsidRDefault="007420E0" w:rsidP="00B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  <w:p w:rsidR="007420E0" w:rsidRPr="00BE2E5B" w:rsidRDefault="007420E0" w:rsidP="00B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20E0" w:rsidRPr="00BE2E5B" w:rsidRDefault="007420E0" w:rsidP="00B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6" w:type="dxa"/>
            <w:gridSpan w:val="2"/>
            <w:tcBorders>
              <w:left w:val="single" w:sz="2" w:space="0" w:color="auto"/>
            </w:tcBorders>
          </w:tcPr>
          <w:p w:rsidR="007420E0" w:rsidRPr="00BE2E5B" w:rsidRDefault="007420E0" w:rsidP="00B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Л.Г.Петерсон, Е.Е.Кочемасовой, Н.П.Холиной «Раз - ступенька, два - ступенька».</w:t>
            </w:r>
          </w:p>
        </w:tc>
      </w:tr>
      <w:tr w:rsidR="007420E0" w:rsidRPr="00CE3559" w:rsidTr="00BE2E5B"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Образовательная область «Речевое развитие»</w:t>
            </w:r>
          </w:p>
        </w:tc>
      </w:tr>
      <w:tr w:rsidR="007420E0" w:rsidRPr="00CE3559" w:rsidTr="00BE2E5B"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«Развитие речи»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Гербова В. В. Занятия по развитию речи в старшей группе детского сада. Планы занятий. - М.: Мозаика-Синтез, 2010.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 (ред.) Развитие речи детей 5-7 лет</w:t>
            </w:r>
            <w:r w:rsidRPr="00BE2E5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2-е изд., перераб. и дополн. — М.: Сфера, 2012. — 272 с. — (Развиваем речь).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Серия наглядных пособий - «Рассказы по картинкам»: «Зима», «Осень», «Весна», «Лето», «, «Зимние виды спорта», «Распорядок дня», «Профессии», «Защитники Отечества», «Времена гoдa», -М.: Мозаика</w:t>
            </w:r>
          </w:p>
        </w:tc>
      </w:tr>
      <w:tr w:rsidR="007420E0" w:rsidRPr="00CE3559" w:rsidTr="00BE2E5B"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7420E0" w:rsidRPr="00CE3559" w:rsidTr="00BE2E5B"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</w:tr>
      <w:tr w:rsidR="007420E0" w:rsidRPr="00CE3559" w:rsidTr="00BE2E5B">
        <w:trPr>
          <w:trHeight w:val="570"/>
        </w:trPr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after="0" w:line="240" w:lineRule="auto"/>
              <w:rPr>
                <w:rFonts w:ascii="Times New Roman" w:hAnsi="Times New Roman"/>
              </w:rPr>
            </w:pPr>
            <w:r w:rsidRPr="00BE2E5B">
              <w:rPr>
                <w:rFonts w:ascii="Times New Roman" w:hAnsi="Times New Roman"/>
              </w:rPr>
              <w:t>И.А.Лыкова «Изобразительная деятельность в детском саду. Старшая группа» Методическое пособие для специалистов.-М.: Мозаика – Синтез ,2009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старшей группе детского сада. Конспекты занятий. - М.: Мозаика-Синтез, 2008.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E2E5B">
              <w:rPr>
                <w:rFonts w:ascii="Times New Roman" w:hAnsi="Times New Roman"/>
              </w:rPr>
              <w:t>О. Павлова: Изобразительная деятельность и художественный труд. Старшая группа.- М. :Учитель , 2013</w:t>
            </w:r>
          </w:p>
        </w:tc>
      </w:tr>
      <w:tr w:rsidR="007420E0" w:rsidRPr="00CE3559" w:rsidTr="00BE2E5B">
        <w:tc>
          <w:tcPr>
            <w:tcW w:w="9857" w:type="dxa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Тематическое планирование реализации ОП 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Развернутое перспективное планирование по программе под редакцией М.А. Васильевой, В.В. Гербовой, Т.С. Комаровой. Старшая группа/ авт.-сост. Т.И. Кандала [и др.] – Волгоград: Учитель, 2011.</w:t>
            </w:r>
          </w:p>
        </w:tc>
      </w:tr>
      <w:tr w:rsidR="007420E0" w:rsidRPr="00CE3559" w:rsidTr="00BE2E5B"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</w:t>
            </w:r>
          </w:p>
        </w:tc>
        <w:tc>
          <w:tcPr>
            <w:tcW w:w="6876" w:type="dxa"/>
            <w:gridSpan w:val="2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Комплексно-тематическое планирование воспитательно-образовательного процесса по программе «От рождения до школы» под ред. Н.Е. Вераксы, Т.С. Комаровой, М.А. Васильевой. Старшая группа  / авт.-сост. В.Н. Мезенцева, О.П. Власенко. – Волгоград: Учитель, 2011</w:t>
            </w:r>
          </w:p>
        </w:tc>
      </w:tr>
      <w:tr w:rsidR="007420E0" w:rsidRPr="00CE3559" w:rsidTr="00BE2E5B">
        <w:tc>
          <w:tcPr>
            <w:tcW w:w="0" w:type="auto"/>
            <w:gridSpan w:val="3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детского сада с семьей</w:t>
            </w:r>
          </w:p>
        </w:tc>
      </w:tr>
      <w:tr w:rsidR="007420E0" w:rsidRPr="00CE3559" w:rsidTr="00BE2E5B">
        <w:trPr>
          <w:gridAfter w:val="1"/>
          <w:wAfter w:w="62" w:type="dxa"/>
        </w:trPr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6814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Нищева. Материалы для оформления родительского уголка в групповой раздевалке. Старшая группа. Вып.1. (Сентябрь-февраль) (Детство-Пресс, 2014)</w:t>
            </w:r>
          </w:p>
        </w:tc>
      </w:tr>
      <w:tr w:rsidR="007420E0" w:rsidRPr="00CE3559" w:rsidTr="00BE2E5B">
        <w:trPr>
          <w:gridAfter w:val="1"/>
          <w:wAfter w:w="62" w:type="dxa"/>
        </w:trPr>
        <w:tc>
          <w:tcPr>
            <w:tcW w:w="2981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6814" w:type="dxa"/>
          </w:tcPr>
          <w:p w:rsidR="007420E0" w:rsidRPr="00BE2E5B" w:rsidRDefault="007420E0" w:rsidP="00BE2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5B">
              <w:rPr>
                <w:rFonts w:ascii="Times New Roman" w:hAnsi="Times New Roman"/>
                <w:sz w:val="24"/>
                <w:szCs w:val="24"/>
                <w:lang w:eastAsia="ru-RU"/>
              </w:rPr>
              <w:t>Нищева. Материалы для оформления родительского уголка в групповой раздевалке. Старшая группа. Вып.2. (Март-август) (Детство-Пресс, 2014)</w:t>
            </w:r>
          </w:p>
        </w:tc>
      </w:tr>
    </w:tbl>
    <w:p w:rsidR="007420E0" w:rsidRDefault="007420E0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0E0" w:rsidRDefault="007420E0" w:rsidP="00330BB6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420E0" w:rsidSect="002732A7">
      <w:footerReference w:type="default" r:id="rId7"/>
      <w:pgSz w:w="11909" w:h="16838" w:code="9"/>
      <w:pgMar w:top="851" w:right="1134" w:bottom="107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E0" w:rsidRDefault="007420E0" w:rsidP="00490F29">
      <w:pPr>
        <w:spacing w:after="0" w:line="240" w:lineRule="auto"/>
      </w:pPr>
      <w:r>
        <w:separator/>
      </w:r>
    </w:p>
  </w:endnote>
  <w:endnote w:type="continuationSeparator" w:id="0">
    <w:p w:rsidR="007420E0" w:rsidRDefault="007420E0" w:rsidP="0049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E0" w:rsidRDefault="007420E0">
    <w:pPr>
      <w:pStyle w:val="Footer"/>
      <w:jc w:val="right"/>
    </w:pPr>
    <w:fldSimple w:instr="PAGE   \* MERGEFORMAT">
      <w:r>
        <w:rPr>
          <w:noProof/>
        </w:rPr>
        <w:t>50</w:t>
      </w:r>
    </w:fldSimple>
  </w:p>
  <w:p w:rsidR="007420E0" w:rsidRDefault="00742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E0" w:rsidRDefault="007420E0" w:rsidP="00490F29">
      <w:pPr>
        <w:spacing w:after="0" w:line="240" w:lineRule="auto"/>
      </w:pPr>
      <w:r>
        <w:separator/>
      </w:r>
    </w:p>
  </w:footnote>
  <w:footnote w:type="continuationSeparator" w:id="0">
    <w:p w:rsidR="007420E0" w:rsidRDefault="007420E0" w:rsidP="0049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9CB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F45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827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50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BA43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C2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B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523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9A4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DC0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E4A44"/>
    <w:multiLevelType w:val="multilevel"/>
    <w:tmpl w:val="885A74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0A42FD4"/>
    <w:multiLevelType w:val="hybridMultilevel"/>
    <w:tmpl w:val="303605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B84A96"/>
    <w:multiLevelType w:val="multilevel"/>
    <w:tmpl w:val="591AAD54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D43AED"/>
    <w:multiLevelType w:val="multilevel"/>
    <w:tmpl w:val="CE18FA60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3241E8D"/>
    <w:multiLevelType w:val="multilevel"/>
    <w:tmpl w:val="9EF4618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32D7733"/>
    <w:multiLevelType w:val="multilevel"/>
    <w:tmpl w:val="45042C00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4805888"/>
    <w:multiLevelType w:val="multilevel"/>
    <w:tmpl w:val="54E8AD1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4DC08B6"/>
    <w:multiLevelType w:val="multilevel"/>
    <w:tmpl w:val="B8786E5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5AA71D4"/>
    <w:multiLevelType w:val="multilevel"/>
    <w:tmpl w:val="424A944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5E254AD"/>
    <w:multiLevelType w:val="multilevel"/>
    <w:tmpl w:val="5E789FE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66628B5"/>
    <w:multiLevelType w:val="multilevel"/>
    <w:tmpl w:val="414C5E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21">
    <w:nsid w:val="06FA4ABD"/>
    <w:multiLevelType w:val="hybridMultilevel"/>
    <w:tmpl w:val="2B7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094D7088"/>
    <w:multiLevelType w:val="multilevel"/>
    <w:tmpl w:val="B09CE730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988634D"/>
    <w:multiLevelType w:val="multilevel"/>
    <w:tmpl w:val="63029A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0AE059AC"/>
    <w:multiLevelType w:val="multilevel"/>
    <w:tmpl w:val="EE94218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B3E7A87"/>
    <w:multiLevelType w:val="multilevel"/>
    <w:tmpl w:val="E3D4BAD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C110FEB"/>
    <w:multiLevelType w:val="multilevel"/>
    <w:tmpl w:val="C820EAF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0CB242FD"/>
    <w:multiLevelType w:val="multilevel"/>
    <w:tmpl w:val="3B02121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E6866E3"/>
    <w:multiLevelType w:val="multilevel"/>
    <w:tmpl w:val="E31E7B5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E88234C"/>
    <w:multiLevelType w:val="multilevel"/>
    <w:tmpl w:val="CC1627D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E992765"/>
    <w:multiLevelType w:val="multilevel"/>
    <w:tmpl w:val="0368F2C8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EFE53CD"/>
    <w:multiLevelType w:val="multilevel"/>
    <w:tmpl w:val="658288B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F235A37"/>
    <w:multiLevelType w:val="multilevel"/>
    <w:tmpl w:val="882C91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0FD87A79"/>
    <w:multiLevelType w:val="multilevel"/>
    <w:tmpl w:val="A27C053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00E19F5"/>
    <w:multiLevelType w:val="multilevel"/>
    <w:tmpl w:val="EAF089C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042731F"/>
    <w:multiLevelType w:val="multilevel"/>
    <w:tmpl w:val="62F4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10FE0679"/>
    <w:multiLevelType w:val="multilevel"/>
    <w:tmpl w:val="0E0C476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1132A2C"/>
    <w:multiLevelType w:val="multilevel"/>
    <w:tmpl w:val="2FA8A22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13B2ECA"/>
    <w:multiLevelType w:val="multilevel"/>
    <w:tmpl w:val="7C984C0A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1446785D"/>
    <w:multiLevelType w:val="multilevel"/>
    <w:tmpl w:val="CE52C01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156D1DD5"/>
    <w:multiLevelType w:val="multilevel"/>
    <w:tmpl w:val="4D0884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57D0BF5"/>
    <w:multiLevelType w:val="multilevel"/>
    <w:tmpl w:val="DCA2EF1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1654464D"/>
    <w:multiLevelType w:val="multilevel"/>
    <w:tmpl w:val="9AFC507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165F6931"/>
    <w:multiLevelType w:val="multilevel"/>
    <w:tmpl w:val="A78C223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6CB3116"/>
    <w:multiLevelType w:val="multilevel"/>
    <w:tmpl w:val="C226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16EC1D33"/>
    <w:multiLevelType w:val="multilevel"/>
    <w:tmpl w:val="DA16F9D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177C1D08"/>
    <w:multiLevelType w:val="multilevel"/>
    <w:tmpl w:val="D96A4AC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88F6B77"/>
    <w:multiLevelType w:val="multilevel"/>
    <w:tmpl w:val="E8325EF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189F51BD"/>
    <w:multiLevelType w:val="multilevel"/>
    <w:tmpl w:val="E75E8F9A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198778D0"/>
    <w:multiLevelType w:val="multilevel"/>
    <w:tmpl w:val="0A025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1A99238E"/>
    <w:multiLevelType w:val="multilevel"/>
    <w:tmpl w:val="80304F8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1B3C12B0"/>
    <w:multiLevelType w:val="multilevel"/>
    <w:tmpl w:val="56AC9C2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1DF86CF8"/>
    <w:multiLevelType w:val="multilevel"/>
    <w:tmpl w:val="5EA8BF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1E3C0E28"/>
    <w:multiLevelType w:val="multilevel"/>
    <w:tmpl w:val="863AF9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219576E6"/>
    <w:multiLevelType w:val="hybridMultilevel"/>
    <w:tmpl w:val="F42E2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2474755"/>
    <w:multiLevelType w:val="multilevel"/>
    <w:tmpl w:val="791E0B0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230A6E6D"/>
    <w:multiLevelType w:val="multilevel"/>
    <w:tmpl w:val="1C82ED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2324637A"/>
    <w:multiLevelType w:val="multilevel"/>
    <w:tmpl w:val="2B2CAE3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23DE3A4B"/>
    <w:multiLevelType w:val="multilevel"/>
    <w:tmpl w:val="FC0CF49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23E42D54"/>
    <w:multiLevelType w:val="multilevel"/>
    <w:tmpl w:val="8DB292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24284B9C"/>
    <w:multiLevelType w:val="multilevel"/>
    <w:tmpl w:val="AB7094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246C7614"/>
    <w:multiLevelType w:val="multilevel"/>
    <w:tmpl w:val="631CABF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248706A3"/>
    <w:multiLevelType w:val="multilevel"/>
    <w:tmpl w:val="7D6E7BB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49928A9"/>
    <w:multiLevelType w:val="multilevel"/>
    <w:tmpl w:val="46163E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24DA76F4"/>
    <w:multiLevelType w:val="multilevel"/>
    <w:tmpl w:val="6B784D6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4F44F1C"/>
    <w:multiLevelType w:val="multilevel"/>
    <w:tmpl w:val="71A0720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cs="Times New Roman" w:hint="default"/>
      </w:rPr>
    </w:lvl>
  </w:abstractNum>
  <w:abstractNum w:abstractNumId="68">
    <w:nsid w:val="25072612"/>
    <w:multiLevelType w:val="multilevel"/>
    <w:tmpl w:val="5F1667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25404AE8"/>
    <w:multiLevelType w:val="multilevel"/>
    <w:tmpl w:val="CA8E49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269D0E8B"/>
    <w:multiLevelType w:val="multilevel"/>
    <w:tmpl w:val="5872898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27B62E41"/>
    <w:multiLevelType w:val="multilevel"/>
    <w:tmpl w:val="01906DB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27BC136D"/>
    <w:multiLevelType w:val="multilevel"/>
    <w:tmpl w:val="F3FA810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27E5289C"/>
    <w:multiLevelType w:val="hybridMultilevel"/>
    <w:tmpl w:val="16B68F3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28626293"/>
    <w:multiLevelType w:val="multilevel"/>
    <w:tmpl w:val="D9D6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29491136"/>
    <w:multiLevelType w:val="hybridMultilevel"/>
    <w:tmpl w:val="5906AD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782D66">
      <w:numFmt w:val="bullet"/>
      <w:lvlText w:val=""/>
      <w:lvlJc w:val="left"/>
      <w:pPr>
        <w:ind w:left="2809" w:hanging="10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A7F054D"/>
    <w:multiLevelType w:val="multilevel"/>
    <w:tmpl w:val="230CCA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2C0C0449"/>
    <w:multiLevelType w:val="multilevel"/>
    <w:tmpl w:val="40E4E6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2D8A3141"/>
    <w:multiLevelType w:val="multilevel"/>
    <w:tmpl w:val="73C6175A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2DB24E60"/>
    <w:multiLevelType w:val="multilevel"/>
    <w:tmpl w:val="0876F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FFD49C5"/>
    <w:multiLevelType w:val="multilevel"/>
    <w:tmpl w:val="93B0454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30822185"/>
    <w:multiLevelType w:val="multilevel"/>
    <w:tmpl w:val="20DE632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32E65D69"/>
    <w:multiLevelType w:val="multilevel"/>
    <w:tmpl w:val="B0A427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4AC55BE"/>
    <w:multiLevelType w:val="multilevel"/>
    <w:tmpl w:val="2A12828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356656E8"/>
    <w:multiLevelType w:val="multilevel"/>
    <w:tmpl w:val="83249D0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36115C5D"/>
    <w:multiLevelType w:val="multilevel"/>
    <w:tmpl w:val="7E38A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363F3DD3"/>
    <w:multiLevelType w:val="multilevel"/>
    <w:tmpl w:val="F7FAC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385B3580"/>
    <w:multiLevelType w:val="multilevel"/>
    <w:tmpl w:val="432AF3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38AE18DF"/>
    <w:multiLevelType w:val="multilevel"/>
    <w:tmpl w:val="9280A5AA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391A6235"/>
    <w:multiLevelType w:val="multilevel"/>
    <w:tmpl w:val="BF44367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399F3DB5"/>
    <w:multiLevelType w:val="multilevel"/>
    <w:tmpl w:val="F85A35B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3A5E7A13"/>
    <w:multiLevelType w:val="multilevel"/>
    <w:tmpl w:val="F33E319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3AC971B2"/>
    <w:multiLevelType w:val="multilevel"/>
    <w:tmpl w:val="FB64BFF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3AE760D9"/>
    <w:multiLevelType w:val="multilevel"/>
    <w:tmpl w:val="8242A0F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3B072BBA"/>
    <w:multiLevelType w:val="multilevel"/>
    <w:tmpl w:val="575E0E0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3B090F04"/>
    <w:multiLevelType w:val="multilevel"/>
    <w:tmpl w:val="701662D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3B36546C"/>
    <w:multiLevelType w:val="multilevel"/>
    <w:tmpl w:val="008E91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3B70000F"/>
    <w:multiLevelType w:val="multilevel"/>
    <w:tmpl w:val="F74A8E2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3B712DE2"/>
    <w:multiLevelType w:val="multilevel"/>
    <w:tmpl w:val="D6868254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3BB01D66"/>
    <w:multiLevelType w:val="hybridMultilevel"/>
    <w:tmpl w:val="C062F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3C21795F"/>
    <w:multiLevelType w:val="multilevel"/>
    <w:tmpl w:val="EDB8737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3C926BE1"/>
    <w:multiLevelType w:val="hybridMultilevel"/>
    <w:tmpl w:val="5B2E79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3EFA38F7"/>
    <w:multiLevelType w:val="multilevel"/>
    <w:tmpl w:val="5AB079F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F433990"/>
    <w:multiLevelType w:val="multilevel"/>
    <w:tmpl w:val="29B4391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3F4D2814"/>
    <w:multiLevelType w:val="multilevel"/>
    <w:tmpl w:val="783C26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03740A6"/>
    <w:multiLevelType w:val="multilevel"/>
    <w:tmpl w:val="CEE4808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41DC5425"/>
    <w:multiLevelType w:val="multilevel"/>
    <w:tmpl w:val="9084C57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41E47CF4"/>
    <w:multiLevelType w:val="multilevel"/>
    <w:tmpl w:val="C548D73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4307272B"/>
    <w:multiLevelType w:val="multilevel"/>
    <w:tmpl w:val="8C0E7C0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43320493"/>
    <w:multiLevelType w:val="multilevel"/>
    <w:tmpl w:val="4C164FD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44721367"/>
    <w:multiLevelType w:val="multilevel"/>
    <w:tmpl w:val="0CAEC13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455809BC"/>
    <w:multiLevelType w:val="hybridMultilevel"/>
    <w:tmpl w:val="F0208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45B156EA"/>
    <w:multiLevelType w:val="multilevel"/>
    <w:tmpl w:val="3912C67C"/>
    <w:lvl w:ilvl="0">
      <w:start w:val="1"/>
      <w:numFmt w:val="decimal"/>
      <w:lvlText w:val="%1."/>
      <w:lvlJc w:val="left"/>
      <w:pPr>
        <w:ind w:left="781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1800"/>
      </w:pPr>
      <w:rPr>
        <w:rFonts w:cs="Times New Roman" w:hint="default"/>
      </w:rPr>
    </w:lvl>
  </w:abstractNum>
  <w:abstractNum w:abstractNumId="114">
    <w:nsid w:val="465B44C6"/>
    <w:multiLevelType w:val="multilevel"/>
    <w:tmpl w:val="4250508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475436DC"/>
    <w:multiLevelType w:val="multilevel"/>
    <w:tmpl w:val="A67EAC4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cs="Times New Roman" w:hint="default"/>
      </w:rPr>
    </w:lvl>
  </w:abstractNum>
  <w:abstractNum w:abstractNumId="116">
    <w:nsid w:val="47A30345"/>
    <w:multiLevelType w:val="multilevel"/>
    <w:tmpl w:val="4CEEC27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47D27B5A"/>
    <w:multiLevelType w:val="multilevel"/>
    <w:tmpl w:val="057E317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483A13FA"/>
    <w:multiLevelType w:val="multilevel"/>
    <w:tmpl w:val="3AE6EDB4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48AA62FE"/>
    <w:multiLevelType w:val="hybridMultilevel"/>
    <w:tmpl w:val="EF6EF77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4A7B1D7C"/>
    <w:multiLevelType w:val="hybridMultilevel"/>
    <w:tmpl w:val="916A16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4A9750BD"/>
    <w:multiLevelType w:val="multilevel"/>
    <w:tmpl w:val="764E22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4CB6239D"/>
    <w:multiLevelType w:val="multilevel"/>
    <w:tmpl w:val="E2EADF5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DC82CB2"/>
    <w:multiLevelType w:val="multilevel"/>
    <w:tmpl w:val="BE623E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4E665B33"/>
    <w:multiLevelType w:val="hybridMultilevel"/>
    <w:tmpl w:val="958E02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4F2748FE"/>
    <w:multiLevelType w:val="hybridMultilevel"/>
    <w:tmpl w:val="CD56F0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51334AE6"/>
    <w:multiLevelType w:val="multilevel"/>
    <w:tmpl w:val="559474C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525F3F60"/>
    <w:multiLevelType w:val="multilevel"/>
    <w:tmpl w:val="19BED4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52960A0F"/>
    <w:multiLevelType w:val="multilevel"/>
    <w:tmpl w:val="3F9CB67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41901F8"/>
    <w:multiLevelType w:val="multilevel"/>
    <w:tmpl w:val="852EDEA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551261B3"/>
    <w:multiLevelType w:val="multilevel"/>
    <w:tmpl w:val="991C44E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56011F35"/>
    <w:multiLevelType w:val="multilevel"/>
    <w:tmpl w:val="CBD67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56030A52"/>
    <w:multiLevelType w:val="multilevel"/>
    <w:tmpl w:val="B116489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abstractNum w:abstractNumId="135">
    <w:nsid w:val="56596DBD"/>
    <w:multiLevelType w:val="multilevel"/>
    <w:tmpl w:val="5FE2E94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56E975CA"/>
    <w:multiLevelType w:val="multilevel"/>
    <w:tmpl w:val="25940C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58AA4CB4"/>
    <w:multiLevelType w:val="multilevel"/>
    <w:tmpl w:val="BEB813B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58D94959"/>
    <w:multiLevelType w:val="multilevel"/>
    <w:tmpl w:val="5E3EFF5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59BB261D"/>
    <w:multiLevelType w:val="hybridMultilevel"/>
    <w:tmpl w:val="28828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9C5199C"/>
    <w:multiLevelType w:val="multilevel"/>
    <w:tmpl w:val="61FC5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CD6574F"/>
    <w:multiLevelType w:val="multilevel"/>
    <w:tmpl w:val="8062B9A8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5CF572C9"/>
    <w:multiLevelType w:val="multilevel"/>
    <w:tmpl w:val="BA84FF9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4">
    <w:nsid w:val="5DD03998"/>
    <w:multiLevelType w:val="multilevel"/>
    <w:tmpl w:val="9AECF17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5DF546C5"/>
    <w:multiLevelType w:val="hybridMultilevel"/>
    <w:tmpl w:val="7A92D294"/>
    <w:lvl w:ilvl="0" w:tplc="0419000D">
      <w:start w:val="1"/>
      <w:numFmt w:val="bullet"/>
      <w:lvlText w:val=""/>
      <w:lvlJc w:val="left"/>
      <w:pPr>
        <w:ind w:left="1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46">
    <w:nsid w:val="5ED856EA"/>
    <w:multiLevelType w:val="multilevel"/>
    <w:tmpl w:val="44DE8DA2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5F1579CD"/>
    <w:multiLevelType w:val="multilevel"/>
    <w:tmpl w:val="DB4C9DE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8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F9C2514"/>
    <w:multiLevelType w:val="multilevel"/>
    <w:tmpl w:val="53E872C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606F5DD9"/>
    <w:multiLevelType w:val="multilevel"/>
    <w:tmpl w:val="4E082008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61D04273"/>
    <w:multiLevelType w:val="multilevel"/>
    <w:tmpl w:val="E53A9D0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>
    <w:nsid w:val="61E02A95"/>
    <w:multiLevelType w:val="multilevel"/>
    <w:tmpl w:val="947E45FC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63090A76"/>
    <w:multiLevelType w:val="multilevel"/>
    <w:tmpl w:val="F154CEF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637001E0"/>
    <w:multiLevelType w:val="multilevel"/>
    <w:tmpl w:val="415A71EA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>
    <w:nsid w:val="64C76E55"/>
    <w:multiLevelType w:val="multilevel"/>
    <w:tmpl w:val="0DEC90A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cs="Times New Roman" w:hint="default"/>
      </w:rPr>
    </w:lvl>
  </w:abstractNum>
  <w:abstractNum w:abstractNumId="156">
    <w:nsid w:val="65292471"/>
    <w:multiLevelType w:val="multilevel"/>
    <w:tmpl w:val="68F6100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66AB080D"/>
    <w:multiLevelType w:val="multilevel"/>
    <w:tmpl w:val="F5D20864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682A630B"/>
    <w:multiLevelType w:val="multilevel"/>
    <w:tmpl w:val="CC72EBB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6855430C"/>
    <w:multiLevelType w:val="multilevel"/>
    <w:tmpl w:val="A692C32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68740708"/>
    <w:multiLevelType w:val="multilevel"/>
    <w:tmpl w:val="BB44AC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68F07AF4"/>
    <w:multiLevelType w:val="multilevel"/>
    <w:tmpl w:val="5AB40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69FE07D2"/>
    <w:multiLevelType w:val="multilevel"/>
    <w:tmpl w:val="6FB4E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B9C10A1"/>
    <w:multiLevelType w:val="multilevel"/>
    <w:tmpl w:val="6B82C83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6BDF10A2"/>
    <w:multiLevelType w:val="multilevel"/>
    <w:tmpl w:val="F252B9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6">
    <w:nsid w:val="6C5836C4"/>
    <w:multiLevelType w:val="multilevel"/>
    <w:tmpl w:val="75768A1E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>
    <w:nsid w:val="6C5C466B"/>
    <w:multiLevelType w:val="multilevel"/>
    <w:tmpl w:val="520E365E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6D174BE0"/>
    <w:multiLevelType w:val="multilevel"/>
    <w:tmpl w:val="10B20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6DB469EA"/>
    <w:multiLevelType w:val="multilevel"/>
    <w:tmpl w:val="12EE960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0">
    <w:nsid w:val="6E24304F"/>
    <w:multiLevelType w:val="multilevel"/>
    <w:tmpl w:val="FB4079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1">
    <w:nsid w:val="6E5E6CE3"/>
    <w:multiLevelType w:val="multilevel"/>
    <w:tmpl w:val="1500E9B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>
    <w:nsid w:val="6FD6329C"/>
    <w:multiLevelType w:val="multilevel"/>
    <w:tmpl w:val="82C41D9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6FDF080F"/>
    <w:multiLevelType w:val="multilevel"/>
    <w:tmpl w:val="917A6F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732072A3"/>
    <w:multiLevelType w:val="multilevel"/>
    <w:tmpl w:val="434071E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734154E7"/>
    <w:multiLevelType w:val="multilevel"/>
    <w:tmpl w:val="B306957C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73DE61B8"/>
    <w:multiLevelType w:val="multilevel"/>
    <w:tmpl w:val="4D6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7">
    <w:nsid w:val="73FC6037"/>
    <w:multiLevelType w:val="multilevel"/>
    <w:tmpl w:val="CC7087A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8">
    <w:nsid w:val="7484456E"/>
    <w:multiLevelType w:val="multilevel"/>
    <w:tmpl w:val="94E6E92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9">
    <w:nsid w:val="748F5B2C"/>
    <w:multiLevelType w:val="hybridMultilevel"/>
    <w:tmpl w:val="B21A46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762B2BB0"/>
    <w:multiLevelType w:val="multilevel"/>
    <w:tmpl w:val="8CCCF2B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>
    <w:nsid w:val="76BB2834"/>
    <w:multiLevelType w:val="multilevel"/>
    <w:tmpl w:val="288AB40C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2">
    <w:nsid w:val="77A96928"/>
    <w:multiLevelType w:val="hybridMultilevel"/>
    <w:tmpl w:val="ED4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7D86398"/>
    <w:multiLevelType w:val="multilevel"/>
    <w:tmpl w:val="F31654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>
    <w:nsid w:val="787D3438"/>
    <w:multiLevelType w:val="multilevel"/>
    <w:tmpl w:val="FD62599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78912FB6"/>
    <w:multiLevelType w:val="multilevel"/>
    <w:tmpl w:val="1332AF5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79B15380"/>
    <w:multiLevelType w:val="multilevel"/>
    <w:tmpl w:val="4CB41E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7">
    <w:nsid w:val="7C9C4319"/>
    <w:multiLevelType w:val="multilevel"/>
    <w:tmpl w:val="98E86C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8">
    <w:nsid w:val="7D7C4643"/>
    <w:multiLevelType w:val="multilevel"/>
    <w:tmpl w:val="60622DF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FCF046B"/>
    <w:multiLevelType w:val="multilevel"/>
    <w:tmpl w:val="55B43F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5"/>
  </w:num>
  <w:num w:numId="2">
    <w:abstractNumId w:val="155"/>
  </w:num>
  <w:num w:numId="3">
    <w:abstractNumId w:val="67"/>
  </w:num>
  <w:num w:numId="4">
    <w:abstractNumId w:val="86"/>
  </w:num>
  <w:num w:numId="5">
    <w:abstractNumId w:val="134"/>
  </w:num>
  <w:num w:numId="6">
    <w:abstractNumId w:val="23"/>
  </w:num>
  <w:num w:numId="7">
    <w:abstractNumId w:val="61"/>
  </w:num>
  <w:num w:numId="8">
    <w:abstractNumId w:val="143"/>
  </w:num>
  <w:num w:numId="9">
    <w:abstractNumId w:val="71"/>
  </w:num>
  <w:num w:numId="10">
    <w:abstractNumId w:val="36"/>
  </w:num>
  <w:num w:numId="11">
    <w:abstractNumId w:val="60"/>
  </w:num>
  <w:num w:numId="12">
    <w:abstractNumId w:val="147"/>
  </w:num>
  <w:num w:numId="13">
    <w:abstractNumId w:val="84"/>
  </w:num>
  <w:num w:numId="14">
    <w:abstractNumId w:val="169"/>
  </w:num>
  <w:num w:numId="15">
    <w:abstractNumId w:val="177"/>
  </w:num>
  <w:num w:numId="16">
    <w:abstractNumId w:val="94"/>
  </w:num>
  <w:num w:numId="17">
    <w:abstractNumId w:val="74"/>
  </w:num>
  <w:num w:numId="18">
    <w:abstractNumId w:val="10"/>
  </w:num>
  <w:num w:numId="19">
    <w:abstractNumId w:val="176"/>
  </w:num>
  <w:num w:numId="20">
    <w:abstractNumId w:val="45"/>
  </w:num>
  <w:num w:numId="21">
    <w:abstractNumId w:val="140"/>
  </w:num>
  <w:num w:numId="22">
    <w:abstractNumId w:val="162"/>
  </w:num>
  <w:num w:numId="23">
    <w:abstractNumId w:val="168"/>
  </w:num>
  <w:num w:numId="24">
    <w:abstractNumId w:val="51"/>
  </w:num>
  <w:num w:numId="25">
    <w:abstractNumId w:val="133"/>
  </w:num>
  <w:num w:numId="26">
    <w:abstractNumId w:val="161"/>
  </w:num>
  <w:num w:numId="27">
    <w:abstractNumId w:val="87"/>
  </w:num>
  <w:num w:numId="28">
    <w:abstractNumId w:val="183"/>
  </w:num>
  <w:num w:numId="29">
    <w:abstractNumId w:val="186"/>
  </w:num>
  <w:num w:numId="30">
    <w:abstractNumId w:val="124"/>
  </w:num>
  <w:num w:numId="31">
    <w:abstractNumId w:val="79"/>
  </w:num>
  <w:num w:numId="32">
    <w:abstractNumId w:val="55"/>
  </w:num>
  <w:num w:numId="33">
    <w:abstractNumId w:val="173"/>
  </w:num>
  <w:num w:numId="34">
    <w:abstractNumId w:val="62"/>
  </w:num>
  <w:num w:numId="35">
    <w:abstractNumId w:val="88"/>
  </w:num>
  <w:num w:numId="36">
    <w:abstractNumId w:val="76"/>
  </w:num>
  <w:num w:numId="37">
    <w:abstractNumId w:val="32"/>
  </w:num>
  <w:num w:numId="38">
    <w:abstractNumId w:val="58"/>
  </w:num>
  <w:num w:numId="39">
    <w:abstractNumId w:val="136"/>
  </w:num>
  <w:num w:numId="40">
    <w:abstractNumId w:val="68"/>
  </w:num>
  <w:num w:numId="41">
    <w:abstractNumId w:val="121"/>
  </w:num>
  <w:num w:numId="42">
    <w:abstractNumId w:val="41"/>
  </w:num>
  <w:num w:numId="43">
    <w:abstractNumId w:val="65"/>
  </w:num>
  <w:num w:numId="44">
    <w:abstractNumId w:val="105"/>
  </w:num>
  <w:num w:numId="45">
    <w:abstractNumId w:val="96"/>
  </w:num>
  <w:num w:numId="46">
    <w:abstractNumId w:val="69"/>
  </w:num>
  <w:num w:numId="47">
    <w:abstractNumId w:val="97"/>
  </w:num>
  <w:num w:numId="48">
    <w:abstractNumId w:val="25"/>
  </w:num>
  <w:num w:numId="49">
    <w:abstractNumId w:val="190"/>
  </w:num>
  <w:num w:numId="50">
    <w:abstractNumId w:val="129"/>
  </w:num>
  <w:num w:numId="51">
    <w:abstractNumId w:val="40"/>
  </w:num>
  <w:num w:numId="52">
    <w:abstractNumId w:val="82"/>
  </w:num>
  <w:num w:numId="53">
    <w:abstractNumId w:val="77"/>
  </w:num>
  <w:num w:numId="54">
    <w:abstractNumId w:val="188"/>
  </w:num>
  <w:num w:numId="55">
    <w:abstractNumId w:val="180"/>
  </w:num>
  <w:num w:numId="56">
    <w:abstractNumId w:val="174"/>
  </w:num>
  <w:num w:numId="57">
    <w:abstractNumId w:val="109"/>
  </w:num>
  <w:num w:numId="58">
    <w:abstractNumId w:val="187"/>
  </w:num>
  <w:num w:numId="59">
    <w:abstractNumId w:val="128"/>
  </w:num>
  <w:num w:numId="60">
    <w:abstractNumId w:val="104"/>
  </w:num>
  <w:num w:numId="61">
    <w:abstractNumId w:val="31"/>
  </w:num>
  <w:num w:numId="62">
    <w:abstractNumId w:val="92"/>
  </w:num>
  <w:num w:numId="63">
    <w:abstractNumId w:val="17"/>
  </w:num>
  <w:num w:numId="64">
    <w:abstractNumId w:val="158"/>
  </w:num>
  <w:num w:numId="65">
    <w:abstractNumId w:val="14"/>
  </w:num>
  <w:num w:numId="66">
    <w:abstractNumId w:val="131"/>
  </w:num>
  <w:num w:numId="67">
    <w:abstractNumId w:val="54"/>
  </w:num>
  <w:num w:numId="68">
    <w:abstractNumId w:val="170"/>
  </w:num>
  <w:num w:numId="69">
    <w:abstractNumId w:val="103"/>
  </w:num>
  <w:num w:numId="70">
    <w:abstractNumId w:val="18"/>
  </w:num>
  <w:num w:numId="71">
    <w:abstractNumId w:val="151"/>
  </w:num>
  <w:num w:numId="72">
    <w:abstractNumId w:val="81"/>
  </w:num>
  <w:num w:numId="73">
    <w:abstractNumId w:val="122"/>
  </w:num>
  <w:num w:numId="74">
    <w:abstractNumId w:val="117"/>
  </w:num>
  <w:num w:numId="75">
    <w:abstractNumId w:val="156"/>
  </w:num>
  <w:num w:numId="76">
    <w:abstractNumId w:val="24"/>
  </w:num>
  <w:num w:numId="77">
    <w:abstractNumId w:val="47"/>
  </w:num>
  <w:num w:numId="78">
    <w:abstractNumId w:val="185"/>
  </w:num>
  <w:num w:numId="79">
    <w:abstractNumId w:val="46"/>
  </w:num>
  <w:num w:numId="80">
    <w:abstractNumId w:val="91"/>
  </w:num>
  <w:num w:numId="81">
    <w:abstractNumId w:val="26"/>
  </w:num>
  <w:num w:numId="82">
    <w:abstractNumId w:val="132"/>
  </w:num>
  <w:num w:numId="83">
    <w:abstractNumId w:val="93"/>
  </w:num>
  <w:num w:numId="84">
    <w:abstractNumId w:val="90"/>
  </w:num>
  <w:num w:numId="85">
    <w:abstractNumId w:val="35"/>
  </w:num>
  <w:num w:numId="86">
    <w:abstractNumId w:val="153"/>
  </w:num>
  <w:num w:numId="87">
    <w:abstractNumId w:val="70"/>
  </w:num>
  <w:num w:numId="88">
    <w:abstractNumId w:val="80"/>
  </w:num>
  <w:num w:numId="89">
    <w:abstractNumId w:val="43"/>
  </w:num>
  <w:num w:numId="90">
    <w:abstractNumId w:val="59"/>
  </w:num>
  <w:num w:numId="91">
    <w:abstractNumId w:val="110"/>
  </w:num>
  <w:num w:numId="92">
    <w:abstractNumId w:val="85"/>
  </w:num>
  <w:num w:numId="93">
    <w:abstractNumId w:val="98"/>
  </w:num>
  <w:num w:numId="94">
    <w:abstractNumId w:val="172"/>
  </w:num>
  <w:num w:numId="95">
    <w:abstractNumId w:val="149"/>
  </w:num>
  <w:num w:numId="96">
    <w:abstractNumId w:val="159"/>
  </w:num>
  <w:num w:numId="97">
    <w:abstractNumId w:val="164"/>
  </w:num>
  <w:num w:numId="98">
    <w:abstractNumId w:val="49"/>
  </w:num>
  <w:num w:numId="99">
    <w:abstractNumId w:val="160"/>
  </w:num>
  <w:num w:numId="100">
    <w:abstractNumId w:val="38"/>
  </w:num>
  <w:num w:numId="101">
    <w:abstractNumId w:val="53"/>
  </w:num>
  <w:num w:numId="102">
    <w:abstractNumId w:val="33"/>
  </w:num>
  <w:num w:numId="103">
    <w:abstractNumId w:val="95"/>
  </w:num>
  <w:num w:numId="104">
    <w:abstractNumId w:val="57"/>
  </w:num>
  <w:num w:numId="105">
    <w:abstractNumId w:val="116"/>
  </w:num>
  <w:num w:numId="106">
    <w:abstractNumId w:val="28"/>
  </w:num>
  <w:num w:numId="107">
    <w:abstractNumId w:val="64"/>
  </w:num>
  <w:num w:numId="108">
    <w:abstractNumId w:val="106"/>
  </w:num>
  <w:num w:numId="109">
    <w:abstractNumId w:val="16"/>
  </w:num>
  <w:num w:numId="110">
    <w:abstractNumId w:val="138"/>
  </w:num>
  <w:num w:numId="111">
    <w:abstractNumId w:val="19"/>
  </w:num>
  <w:num w:numId="112">
    <w:abstractNumId w:val="184"/>
  </w:num>
  <w:num w:numId="113">
    <w:abstractNumId w:val="37"/>
  </w:num>
  <w:num w:numId="114">
    <w:abstractNumId w:val="42"/>
  </w:num>
  <w:num w:numId="115">
    <w:abstractNumId w:val="137"/>
  </w:num>
  <w:num w:numId="116">
    <w:abstractNumId w:val="72"/>
  </w:num>
  <w:num w:numId="117">
    <w:abstractNumId w:val="135"/>
  </w:num>
  <w:num w:numId="118">
    <w:abstractNumId w:val="171"/>
  </w:num>
  <w:num w:numId="119">
    <w:abstractNumId w:val="12"/>
  </w:num>
  <w:num w:numId="120">
    <w:abstractNumId w:val="114"/>
  </w:num>
  <w:num w:numId="121">
    <w:abstractNumId w:val="154"/>
  </w:num>
  <w:num w:numId="122">
    <w:abstractNumId w:val="101"/>
  </w:num>
  <w:num w:numId="123">
    <w:abstractNumId w:val="29"/>
  </w:num>
  <w:num w:numId="124">
    <w:abstractNumId w:val="142"/>
  </w:num>
  <w:num w:numId="125">
    <w:abstractNumId w:val="167"/>
  </w:num>
  <w:num w:numId="126">
    <w:abstractNumId w:val="52"/>
  </w:num>
  <w:num w:numId="127">
    <w:abstractNumId w:val="144"/>
  </w:num>
  <w:num w:numId="128">
    <w:abstractNumId w:val="107"/>
  </w:num>
  <w:num w:numId="129">
    <w:abstractNumId w:val="27"/>
  </w:num>
  <w:num w:numId="130">
    <w:abstractNumId w:val="63"/>
  </w:num>
  <w:num w:numId="131">
    <w:abstractNumId w:val="166"/>
  </w:num>
  <w:num w:numId="132">
    <w:abstractNumId w:val="30"/>
  </w:num>
  <w:num w:numId="133">
    <w:abstractNumId w:val="108"/>
  </w:num>
  <w:num w:numId="134">
    <w:abstractNumId w:val="66"/>
  </w:num>
  <w:num w:numId="135">
    <w:abstractNumId w:val="175"/>
  </w:num>
  <w:num w:numId="136">
    <w:abstractNumId w:val="78"/>
  </w:num>
  <w:num w:numId="137">
    <w:abstractNumId w:val="44"/>
  </w:num>
  <w:num w:numId="138">
    <w:abstractNumId w:val="178"/>
  </w:num>
  <w:num w:numId="139">
    <w:abstractNumId w:val="99"/>
  </w:num>
  <w:num w:numId="140">
    <w:abstractNumId w:val="50"/>
  </w:num>
  <w:num w:numId="141">
    <w:abstractNumId w:val="118"/>
  </w:num>
  <w:num w:numId="142">
    <w:abstractNumId w:val="152"/>
  </w:num>
  <w:num w:numId="143">
    <w:abstractNumId w:val="39"/>
  </w:num>
  <w:num w:numId="144">
    <w:abstractNumId w:val="157"/>
  </w:num>
  <w:num w:numId="145">
    <w:abstractNumId w:val="89"/>
  </w:num>
  <w:num w:numId="146">
    <w:abstractNumId w:val="181"/>
  </w:num>
  <w:num w:numId="147">
    <w:abstractNumId w:val="127"/>
  </w:num>
  <w:num w:numId="148">
    <w:abstractNumId w:val="15"/>
  </w:num>
  <w:num w:numId="149">
    <w:abstractNumId w:val="111"/>
  </w:num>
  <w:num w:numId="150">
    <w:abstractNumId w:val="22"/>
  </w:num>
  <w:num w:numId="151">
    <w:abstractNumId w:val="146"/>
  </w:num>
  <w:num w:numId="152">
    <w:abstractNumId w:val="13"/>
  </w:num>
  <w:num w:numId="153">
    <w:abstractNumId w:val="150"/>
  </w:num>
  <w:num w:numId="154">
    <w:abstractNumId w:val="21"/>
  </w:num>
  <w:num w:numId="155">
    <w:abstractNumId w:val="73"/>
  </w:num>
  <w:num w:numId="156">
    <w:abstractNumId w:val="20"/>
  </w:num>
  <w:num w:numId="157">
    <w:abstractNumId w:val="165"/>
  </w:num>
  <w:num w:numId="158">
    <w:abstractNumId w:val="113"/>
  </w:num>
  <w:num w:numId="159">
    <w:abstractNumId w:val="145"/>
  </w:num>
  <w:num w:numId="160">
    <w:abstractNumId w:val="126"/>
  </w:num>
  <w:num w:numId="161">
    <w:abstractNumId w:val="75"/>
  </w:num>
  <w:num w:numId="162">
    <w:abstractNumId w:val="56"/>
  </w:num>
  <w:num w:numId="163">
    <w:abstractNumId w:val="125"/>
  </w:num>
  <w:num w:numId="164">
    <w:abstractNumId w:val="100"/>
  </w:num>
  <w:num w:numId="165">
    <w:abstractNumId w:val="139"/>
  </w:num>
  <w:num w:numId="166">
    <w:abstractNumId w:val="179"/>
  </w:num>
  <w:num w:numId="167">
    <w:abstractNumId w:val="102"/>
  </w:num>
  <w:num w:numId="168">
    <w:abstractNumId w:val="120"/>
  </w:num>
  <w:num w:numId="169">
    <w:abstractNumId w:val="11"/>
  </w:num>
  <w:num w:numId="170">
    <w:abstractNumId w:val="112"/>
  </w:num>
  <w:num w:numId="171">
    <w:abstractNumId w:val="182"/>
  </w:num>
  <w:num w:numId="172">
    <w:abstractNumId w:val="189"/>
  </w:num>
  <w:num w:numId="173">
    <w:abstractNumId w:val="83"/>
  </w:num>
  <w:num w:numId="174">
    <w:abstractNumId w:val="48"/>
  </w:num>
  <w:num w:numId="175">
    <w:abstractNumId w:val="34"/>
  </w:num>
  <w:num w:numId="176">
    <w:abstractNumId w:val="123"/>
  </w:num>
  <w:num w:numId="177">
    <w:abstractNumId w:val="141"/>
  </w:num>
  <w:num w:numId="178">
    <w:abstractNumId w:val="148"/>
  </w:num>
  <w:num w:numId="179">
    <w:abstractNumId w:val="130"/>
  </w:num>
  <w:num w:numId="180">
    <w:abstractNumId w:val="163"/>
  </w:num>
  <w:num w:numId="181">
    <w:abstractNumId w:val="119"/>
  </w:num>
  <w:num w:numId="182">
    <w:abstractNumId w:val="9"/>
  </w:num>
  <w:num w:numId="183">
    <w:abstractNumId w:val="7"/>
  </w:num>
  <w:num w:numId="184">
    <w:abstractNumId w:val="6"/>
  </w:num>
  <w:num w:numId="185">
    <w:abstractNumId w:val="5"/>
  </w:num>
  <w:num w:numId="186">
    <w:abstractNumId w:val="4"/>
  </w:num>
  <w:num w:numId="187">
    <w:abstractNumId w:val="8"/>
  </w:num>
  <w:num w:numId="188">
    <w:abstractNumId w:val="3"/>
  </w:num>
  <w:num w:numId="189">
    <w:abstractNumId w:val="2"/>
  </w:num>
  <w:num w:numId="190">
    <w:abstractNumId w:val="1"/>
  </w:num>
  <w:num w:numId="191">
    <w:abstractNumId w:val="0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F2"/>
    <w:rsid w:val="00001FCF"/>
    <w:rsid w:val="000113C2"/>
    <w:rsid w:val="0002474F"/>
    <w:rsid w:val="00025AF7"/>
    <w:rsid w:val="00031039"/>
    <w:rsid w:val="000430A1"/>
    <w:rsid w:val="00062364"/>
    <w:rsid w:val="00071191"/>
    <w:rsid w:val="00071396"/>
    <w:rsid w:val="00093E08"/>
    <w:rsid w:val="000A4AFC"/>
    <w:rsid w:val="000B5A7C"/>
    <w:rsid w:val="000D2CF2"/>
    <w:rsid w:val="000D5675"/>
    <w:rsid w:val="000F3B5E"/>
    <w:rsid w:val="000F56E6"/>
    <w:rsid w:val="000F5B80"/>
    <w:rsid w:val="00114427"/>
    <w:rsid w:val="0012076E"/>
    <w:rsid w:val="00121C97"/>
    <w:rsid w:val="0013354E"/>
    <w:rsid w:val="0013631F"/>
    <w:rsid w:val="001445B5"/>
    <w:rsid w:val="00145C49"/>
    <w:rsid w:val="001723A6"/>
    <w:rsid w:val="00176014"/>
    <w:rsid w:val="00186F44"/>
    <w:rsid w:val="001A2355"/>
    <w:rsid w:val="001A7298"/>
    <w:rsid w:val="001B5796"/>
    <w:rsid w:val="001C7968"/>
    <w:rsid w:val="001D05DF"/>
    <w:rsid w:val="001E051B"/>
    <w:rsid w:val="001F42E1"/>
    <w:rsid w:val="00207BB7"/>
    <w:rsid w:val="00210BCE"/>
    <w:rsid w:val="00212C0E"/>
    <w:rsid w:val="00214E66"/>
    <w:rsid w:val="00253288"/>
    <w:rsid w:val="002535F0"/>
    <w:rsid w:val="0026186B"/>
    <w:rsid w:val="00262400"/>
    <w:rsid w:val="0027085A"/>
    <w:rsid w:val="00271B58"/>
    <w:rsid w:val="002732A7"/>
    <w:rsid w:val="002806B5"/>
    <w:rsid w:val="00282557"/>
    <w:rsid w:val="0028637F"/>
    <w:rsid w:val="002921E9"/>
    <w:rsid w:val="002A14AC"/>
    <w:rsid w:val="002C0D57"/>
    <w:rsid w:val="002C2926"/>
    <w:rsid w:val="002C65DE"/>
    <w:rsid w:val="002C6C91"/>
    <w:rsid w:val="002D1E63"/>
    <w:rsid w:val="002E7F1F"/>
    <w:rsid w:val="002F39E3"/>
    <w:rsid w:val="00300108"/>
    <w:rsid w:val="0030471D"/>
    <w:rsid w:val="003079A1"/>
    <w:rsid w:val="003255EB"/>
    <w:rsid w:val="00330BB6"/>
    <w:rsid w:val="003313A2"/>
    <w:rsid w:val="00332CAC"/>
    <w:rsid w:val="003523E6"/>
    <w:rsid w:val="00353798"/>
    <w:rsid w:val="003722F9"/>
    <w:rsid w:val="003736B9"/>
    <w:rsid w:val="00384ED8"/>
    <w:rsid w:val="00385F4F"/>
    <w:rsid w:val="00396B79"/>
    <w:rsid w:val="003A743E"/>
    <w:rsid w:val="003B26F3"/>
    <w:rsid w:val="003B3460"/>
    <w:rsid w:val="003B4DA9"/>
    <w:rsid w:val="003D0E93"/>
    <w:rsid w:val="003D15AA"/>
    <w:rsid w:val="003D1FFA"/>
    <w:rsid w:val="003E3A69"/>
    <w:rsid w:val="003F247A"/>
    <w:rsid w:val="003F33A4"/>
    <w:rsid w:val="003F3894"/>
    <w:rsid w:val="00400E84"/>
    <w:rsid w:val="00410107"/>
    <w:rsid w:val="004103B5"/>
    <w:rsid w:val="00411E2E"/>
    <w:rsid w:val="00412A29"/>
    <w:rsid w:val="00425E47"/>
    <w:rsid w:val="00452601"/>
    <w:rsid w:val="00453567"/>
    <w:rsid w:val="004544EB"/>
    <w:rsid w:val="0045467B"/>
    <w:rsid w:val="00455F50"/>
    <w:rsid w:val="0045755C"/>
    <w:rsid w:val="00461552"/>
    <w:rsid w:val="0047167A"/>
    <w:rsid w:val="00473D60"/>
    <w:rsid w:val="00487AC5"/>
    <w:rsid w:val="00490F29"/>
    <w:rsid w:val="004B20B5"/>
    <w:rsid w:val="004B7AF6"/>
    <w:rsid w:val="004C20FD"/>
    <w:rsid w:val="004D2086"/>
    <w:rsid w:val="004F2C04"/>
    <w:rsid w:val="00505DE8"/>
    <w:rsid w:val="00514410"/>
    <w:rsid w:val="005154DA"/>
    <w:rsid w:val="00521F5A"/>
    <w:rsid w:val="00522235"/>
    <w:rsid w:val="00523BD9"/>
    <w:rsid w:val="00524F83"/>
    <w:rsid w:val="00526C4E"/>
    <w:rsid w:val="00554F1A"/>
    <w:rsid w:val="0055741A"/>
    <w:rsid w:val="00575993"/>
    <w:rsid w:val="00575A63"/>
    <w:rsid w:val="0058018E"/>
    <w:rsid w:val="0058150B"/>
    <w:rsid w:val="00591191"/>
    <w:rsid w:val="00596CD9"/>
    <w:rsid w:val="005A30A5"/>
    <w:rsid w:val="005A740C"/>
    <w:rsid w:val="005B0FBD"/>
    <w:rsid w:val="005B10F5"/>
    <w:rsid w:val="005C2FD8"/>
    <w:rsid w:val="005C309B"/>
    <w:rsid w:val="005C7BB5"/>
    <w:rsid w:val="005D0227"/>
    <w:rsid w:val="005D2011"/>
    <w:rsid w:val="005D39F2"/>
    <w:rsid w:val="005E5539"/>
    <w:rsid w:val="005F25E0"/>
    <w:rsid w:val="006029E5"/>
    <w:rsid w:val="00602F55"/>
    <w:rsid w:val="00610C28"/>
    <w:rsid w:val="0062396E"/>
    <w:rsid w:val="00652AC9"/>
    <w:rsid w:val="00654EF6"/>
    <w:rsid w:val="00670FCA"/>
    <w:rsid w:val="00672A7E"/>
    <w:rsid w:val="00673DF1"/>
    <w:rsid w:val="00694E00"/>
    <w:rsid w:val="006952DB"/>
    <w:rsid w:val="006A17E1"/>
    <w:rsid w:val="006A3495"/>
    <w:rsid w:val="006B0D84"/>
    <w:rsid w:val="006C4661"/>
    <w:rsid w:val="006C5CA1"/>
    <w:rsid w:val="006D60D9"/>
    <w:rsid w:val="006D6C27"/>
    <w:rsid w:val="006E08F3"/>
    <w:rsid w:val="006E1888"/>
    <w:rsid w:val="006E4B90"/>
    <w:rsid w:val="006E50D4"/>
    <w:rsid w:val="006E60C9"/>
    <w:rsid w:val="006F1575"/>
    <w:rsid w:val="006F43EE"/>
    <w:rsid w:val="0070312E"/>
    <w:rsid w:val="00703B7F"/>
    <w:rsid w:val="00704E13"/>
    <w:rsid w:val="00722017"/>
    <w:rsid w:val="00724D92"/>
    <w:rsid w:val="00734559"/>
    <w:rsid w:val="007374D6"/>
    <w:rsid w:val="007420E0"/>
    <w:rsid w:val="00760698"/>
    <w:rsid w:val="00761263"/>
    <w:rsid w:val="00762F7D"/>
    <w:rsid w:val="00771CC8"/>
    <w:rsid w:val="00776DB3"/>
    <w:rsid w:val="007836CC"/>
    <w:rsid w:val="0079189B"/>
    <w:rsid w:val="007B17EB"/>
    <w:rsid w:val="007F6D41"/>
    <w:rsid w:val="007F6D81"/>
    <w:rsid w:val="00814045"/>
    <w:rsid w:val="00821FE1"/>
    <w:rsid w:val="00825145"/>
    <w:rsid w:val="00825FE1"/>
    <w:rsid w:val="008350F3"/>
    <w:rsid w:val="0084131E"/>
    <w:rsid w:val="008522AD"/>
    <w:rsid w:val="0086660E"/>
    <w:rsid w:val="008713A4"/>
    <w:rsid w:val="008838FE"/>
    <w:rsid w:val="0089533D"/>
    <w:rsid w:val="00897F08"/>
    <w:rsid w:val="008A2AD6"/>
    <w:rsid w:val="008A39F1"/>
    <w:rsid w:val="008A52D8"/>
    <w:rsid w:val="008B3FCA"/>
    <w:rsid w:val="008B53EA"/>
    <w:rsid w:val="008B5EAD"/>
    <w:rsid w:val="008B6106"/>
    <w:rsid w:val="008C0C99"/>
    <w:rsid w:val="008C2453"/>
    <w:rsid w:val="008C3904"/>
    <w:rsid w:val="008C7ACF"/>
    <w:rsid w:val="008D1286"/>
    <w:rsid w:val="008D56FC"/>
    <w:rsid w:val="008F6B08"/>
    <w:rsid w:val="0090114B"/>
    <w:rsid w:val="009118F5"/>
    <w:rsid w:val="009123D4"/>
    <w:rsid w:val="00925A7D"/>
    <w:rsid w:val="00931348"/>
    <w:rsid w:val="009368A1"/>
    <w:rsid w:val="00942922"/>
    <w:rsid w:val="00957933"/>
    <w:rsid w:val="0096096D"/>
    <w:rsid w:val="00964301"/>
    <w:rsid w:val="00967552"/>
    <w:rsid w:val="00970A5F"/>
    <w:rsid w:val="009A3D66"/>
    <w:rsid w:val="009B19BA"/>
    <w:rsid w:val="009B45B4"/>
    <w:rsid w:val="009D6036"/>
    <w:rsid w:val="009D6477"/>
    <w:rsid w:val="009E64EE"/>
    <w:rsid w:val="00A03CA6"/>
    <w:rsid w:val="00A15946"/>
    <w:rsid w:val="00A15E39"/>
    <w:rsid w:val="00A202AD"/>
    <w:rsid w:val="00A247F8"/>
    <w:rsid w:val="00A24BEB"/>
    <w:rsid w:val="00A4526D"/>
    <w:rsid w:val="00A45DEA"/>
    <w:rsid w:val="00A5312A"/>
    <w:rsid w:val="00A56D47"/>
    <w:rsid w:val="00A80788"/>
    <w:rsid w:val="00A8431F"/>
    <w:rsid w:val="00A95F85"/>
    <w:rsid w:val="00A97A75"/>
    <w:rsid w:val="00A97AF7"/>
    <w:rsid w:val="00AA12FD"/>
    <w:rsid w:val="00AA4940"/>
    <w:rsid w:val="00AA60C8"/>
    <w:rsid w:val="00AA7205"/>
    <w:rsid w:val="00AB72EF"/>
    <w:rsid w:val="00AC1254"/>
    <w:rsid w:val="00AD671C"/>
    <w:rsid w:val="00AE5B51"/>
    <w:rsid w:val="00AF04F4"/>
    <w:rsid w:val="00AF5291"/>
    <w:rsid w:val="00B268A2"/>
    <w:rsid w:val="00B35D02"/>
    <w:rsid w:val="00B44DAF"/>
    <w:rsid w:val="00B47392"/>
    <w:rsid w:val="00B522C3"/>
    <w:rsid w:val="00B54C1B"/>
    <w:rsid w:val="00B56453"/>
    <w:rsid w:val="00B568C7"/>
    <w:rsid w:val="00B74A73"/>
    <w:rsid w:val="00B74B54"/>
    <w:rsid w:val="00B828F4"/>
    <w:rsid w:val="00B83FC7"/>
    <w:rsid w:val="00B847B8"/>
    <w:rsid w:val="00B91CC8"/>
    <w:rsid w:val="00B9338A"/>
    <w:rsid w:val="00B93ECF"/>
    <w:rsid w:val="00B96324"/>
    <w:rsid w:val="00BA035E"/>
    <w:rsid w:val="00BA7CB9"/>
    <w:rsid w:val="00BC5A9F"/>
    <w:rsid w:val="00BD758C"/>
    <w:rsid w:val="00BD7A82"/>
    <w:rsid w:val="00BE2E5B"/>
    <w:rsid w:val="00BF0A01"/>
    <w:rsid w:val="00BF2A5D"/>
    <w:rsid w:val="00BF34CF"/>
    <w:rsid w:val="00C04E41"/>
    <w:rsid w:val="00C16D36"/>
    <w:rsid w:val="00C247A7"/>
    <w:rsid w:val="00C328F2"/>
    <w:rsid w:val="00C33901"/>
    <w:rsid w:val="00C341D0"/>
    <w:rsid w:val="00C658F8"/>
    <w:rsid w:val="00C80E84"/>
    <w:rsid w:val="00C823A0"/>
    <w:rsid w:val="00C92F14"/>
    <w:rsid w:val="00CB136E"/>
    <w:rsid w:val="00CB1E76"/>
    <w:rsid w:val="00CC5844"/>
    <w:rsid w:val="00CC6705"/>
    <w:rsid w:val="00CC6F8E"/>
    <w:rsid w:val="00CD01EA"/>
    <w:rsid w:val="00CD7C23"/>
    <w:rsid w:val="00CE1B65"/>
    <w:rsid w:val="00CE3559"/>
    <w:rsid w:val="00CF0435"/>
    <w:rsid w:val="00CF0C86"/>
    <w:rsid w:val="00CF1499"/>
    <w:rsid w:val="00CF2924"/>
    <w:rsid w:val="00CF5F56"/>
    <w:rsid w:val="00CF7C8D"/>
    <w:rsid w:val="00D05A3B"/>
    <w:rsid w:val="00D10DD8"/>
    <w:rsid w:val="00D22B03"/>
    <w:rsid w:val="00D31C6A"/>
    <w:rsid w:val="00D37177"/>
    <w:rsid w:val="00D37396"/>
    <w:rsid w:val="00D37643"/>
    <w:rsid w:val="00D4588F"/>
    <w:rsid w:val="00D53FA8"/>
    <w:rsid w:val="00D56250"/>
    <w:rsid w:val="00D64624"/>
    <w:rsid w:val="00D77C74"/>
    <w:rsid w:val="00D90FA6"/>
    <w:rsid w:val="00D938A0"/>
    <w:rsid w:val="00DB2651"/>
    <w:rsid w:val="00DC11DA"/>
    <w:rsid w:val="00DC1A3A"/>
    <w:rsid w:val="00DC1A64"/>
    <w:rsid w:val="00DE17D6"/>
    <w:rsid w:val="00DE7B22"/>
    <w:rsid w:val="00E0125A"/>
    <w:rsid w:val="00E039CC"/>
    <w:rsid w:val="00E229F4"/>
    <w:rsid w:val="00E46EB6"/>
    <w:rsid w:val="00E65B03"/>
    <w:rsid w:val="00E83752"/>
    <w:rsid w:val="00E83D7B"/>
    <w:rsid w:val="00E9227E"/>
    <w:rsid w:val="00EB68D2"/>
    <w:rsid w:val="00EC325A"/>
    <w:rsid w:val="00EC65D8"/>
    <w:rsid w:val="00ED105B"/>
    <w:rsid w:val="00EE1A43"/>
    <w:rsid w:val="00F0036E"/>
    <w:rsid w:val="00F01916"/>
    <w:rsid w:val="00F24E4C"/>
    <w:rsid w:val="00F25BF9"/>
    <w:rsid w:val="00F51232"/>
    <w:rsid w:val="00F537D2"/>
    <w:rsid w:val="00F53A2F"/>
    <w:rsid w:val="00F53EBE"/>
    <w:rsid w:val="00F5472A"/>
    <w:rsid w:val="00F57795"/>
    <w:rsid w:val="00F72AFD"/>
    <w:rsid w:val="00F73EDE"/>
    <w:rsid w:val="00F979DD"/>
    <w:rsid w:val="00FA6D7F"/>
    <w:rsid w:val="00FB6137"/>
    <w:rsid w:val="00FC348C"/>
    <w:rsid w:val="00FD0E1C"/>
    <w:rsid w:val="00FD30FA"/>
    <w:rsid w:val="00FD5717"/>
    <w:rsid w:val="00FE7ED5"/>
    <w:rsid w:val="00FF1251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uiPriority w:val="99"/>
    <w:rsid w:val="000D2CF2"/>
    <w:rPr>
      <w:rFonts w:ascii="Georgia" w:hAnsi="Georgia" w:cs="Georgia"/>
      <w:b/>
      <w:bCs/>
      <w:spacing w:val="-23"/>
      <w:w w:val="50"/>
      <w:sz w:val="90"/>
      <w:szCs w:val="90"/>
      <w:u w:val="none"/>
    </w:rPr>
  </w:style>
  <w:style w:type="character" w:customStyle="1" w:styleId="30">
    <w:name w:val="Основной текст (3)"/>
    <w:basedOn w:val="3"/>
    <w:uiPriority w:val="99"/>
    <w:rsid w:val="000D2CF2"/>
    <w:rPr>
      <w:color w:val="000000"/>
      <w:position w:val="0"/>
      <w:u w:val="single"/>
      <w:lang w:val="ru-RU" w:eastAsia="ru-RU"/>
    </w:rPr>
  </w:style>
  <w:style w:type="table" w:styleId="TableGrid">
    <w:name w:val="Table Grid"/>
    <w:basedOn w:val="TableNormal"/>
    <w:uiPriority w:val="99"/>
    <w:rsid w:val="000D2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0D2CF2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D2CF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/>
      <w:b/>
      <w:bCs/>
      <w:spacing w:val="3"/>
      <w:sz w:val="20"/>
      <w:szCs w:val="20"/>
    </w:rPr>
  </w:style>
  <w:style w:type="paragraph" w:styleId="ListParagraph">
    <w:name w:val="List Paragraph"/>
    <w:basedOn w:val="Normal"/>
    <w:uiPriority w:val="99"/>
    <w:qFormat/>
    <w:rsid w:val="000D2CF2"/>
    <w:pPr>
      <w:ind w:left="720"/>
      <w:contextualSpacing/>
    </w:pPr>
  </w:style>
  <w:style w:type="character" w:customStyle="1" w:styleId="4">
    <w:name w:val="Основной текст (4)_"/>
    <w:basedOn w:val="DefaultParagraphFont"/>
    <w:link w:val="40"/>
    <w:uiPriority w:val="99"/>
    <w:locked/>
    <w:rsid w:val="00EB68D2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41">
    <w:name w:val="Основной текст (4) + Полужирный"/>
    <w:aliases w:val="Курсив,Интервал 0 pt,Основной текст (2) + Arial1,71,5 pt1"/>
    <w:basedOn w:val="4"/>
    <w:uiPriority w:val="99"/>
    <w:rsid w:val="00EB68D2"/>
    <w:rPr>
      <w:b/>
      <w:bCs/>
      <w:i/>
      <w:iCs/>
      <w:color w:val="000000"/>
      <w:spacing w:val="-3"/>
      <w:w w:val="100"/>
      <w:position w:val="0"/>
      <w:sz w:val="24"/>
      <w:szCs w:val="24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EB68D2"/>
    <w:pPr>
      <w:widowControl w:val="0"/>
      <w:shd w:val="clear" w:color="auto" w:fill="FFFFFF"/>
      <w:spacing w:after="360" w:line="240" w:lineRule="atLeast"/>
      <w:ind w:hanging="540"/>
      <w:jc w:val="center"/>
    </w:pPr>
    <w:rPr>
      <w:rFonts w:ascii="Times New Roman" w:eastAsia="Times New Roman" w:hAnsi="Times New Roman"/>
      <w:spacing w:val="1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B68D2"/>
    <w:rPr>
      <w:rFonts w:ascii="Times New Roman" w:hAnsi="Times New Roman" w:cs="Times New Roman"/>
      <w:b/>
      <w:bCs/>
      <w:i/>
      <w:iCs/>
      <w:spacing w:val="-3"/>
      <w:shd w:val="clear" w:color="auto" w:fill="FFFFFF"/>
    </w:rPr>
  </w:style>
  <w:style w:type="character" w:customStyle="1" w:styleId="51">
    <w:name w:val="Основной текст (5) + Не полужирный"/>
    <w:aliases w:val="Не курсив,Интервал 0 pt4"/>
    <w:basedOn w:val="5"/>
    <w:uiPriority w:val="99"/>
    <w:rsid w:val="00EB68D2"/>
    <w:rPr>
      <w:color w:val="000000"/>
      <w:spacing w:val="1"/>
      <w:w w:val="100"/>
      <w:position w:val="0"/>
      <w:sz w:val="24"/>
      <w:szCs w:val="24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EB68D2"/>
    <w:pPr>
      <w:widowControl w:val="0"/>
      <w:shd w:val="clear" w:color="auto" w:fill="FFFFFF"/>
      <w:spacing w:before="360" w:after="0" w:line="322" w:lineRule="exact"/>
      <w:ind w:hanging="1660"/>
      <w:jc w:val="both"/>
    </w:pPr>
    <w:rPr>
      <w:rFonts w:ascii="Times New Roman" w:eastAsia="Times New Roman" w:hAnsi="Times New Roman"/>
      <w:b/>
      <w:bCs/>
      <w:i/>
      <w:iCs/>
      <w:spacing w:val="-3"/>
    </w:rPr>
  </w:style>
  <w:style w:type="paragraph" w:customStyle="1" w:styleId="body">
    <w:name w:val="body"/>
    <w:basedOn w:val="Normal"/>
    <w:uiPriority w:val="99"/>
    <w:rsid w:val="00F9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A202AD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"/>
    <w:uiPriority w:val="99"/>
    <w:rsid w:val="00A202AD"/>
    <w:rPr>
      <w:color w:val="000000"/>
      <w:spacing w:val="3"/>
      <w:w w:val="100"/>
      <w:position w:val="0"/>
      <w:lang w:val="ru-RU" w:eastAsia="ru-RU"/>
    </w:rPr>
  </w:style>
  <w:style w:type="paragraph" w:customStyle="1" w:styleId="31">
    <w:name w:val="Основной текст3"/>
    <w:basedOn w:val="Normal"/>
    <w:link w:val="a"/>
    <w:uiPriority w:val="99"/>
    <w:rsid w:val="00A202A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pacing w:val="1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B0FB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B0FBD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5B0FB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9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953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9533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CD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Основной текст + Полужирный"/>
    <w:aliases w:val="Интервал 0 pt3"/>
    <w:basedOn w:val="a"/>
    <w:uiPriority w:val="99"/>
    <w:rsid w:val="00EE1A43"/>
    <w:rPr>
      <w:b/>
      <w:bCs/>
      <w:color w:val="000000"/>
      <w:spacing w:val="3"/>
      <w:w w:val="100"/>
      <w:position w:val="0"/>
      <w:u w:val="none"/>
      <w:lang w:val="ru-RU" w:eastAsia="ru-RU"/>
    </w:rPr>
  </w:style>
  <w:style w:type="character" w:customStyle="1" w:styleId="FontStyle47">
    <w:name w:val="Font Style47"/>
    <w:basedOn w:val="DefaultParagraphFont"/>
    <w:uiPriority w:val="99"/>
    <w:rsid w:val="00DB2651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uiPriority w:val="99"/>
    <w:rsid w:val="0088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Основной текст + Полужирный1"/>
    <w:aliases w:val="Курсив2,Интервал 0 pt2"/>
    <w:basedOn w:val="a"/>
    <w:uiPriority w:val="99"/>
    <w:rsid w:val="00602F55"/>
    <w:rPr>
      <w:b/>
      <w:bCs/>
      <w:i/>
      <w:iCs/>
      <w:color w:val="000000"/>
      <w:spacing w:val="2"/>
      <w:w w:val="100"/>
      <w:position w:val="0"/>
      <w:u w:val="none"/>
      <w:lang w:val="ru-RU" w:eastAsia="ru-RU"/>
    </w:rPr>
  </w:style>
  <w:style w:type="character" w:customStyle="1" w:styleId="12pt">
    <w:name w:val="Основной текст + 12 pt"/>
    <w:aliases w:val="Полужирный,Курсив1,Интервал 0 pt1,Основной текст (2) + Arial,7,5 pt"/>
    <w:basedOn w:val="a"/>
    <w:uiPriority w:val="99"/>
    <w:rsid w:val="00602F55"/>
    <w:rPr>
      <w:b/>
      <w:bCs/>
      <w:i/>
      <w:iCs/>
      <w:color w:val="000000"/>
      <w:spacing w:val="-2"/>
      <w:w w:val="100"/>
      <w:position w:val="0"/>
      <w:sz w:val="24"/>
      <w:szCs w:val="24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F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F29"/>
    <w:rPr>
      <w:rFonts w:cs="Times New Roman"/>
    </w:rPr>
  </w:style>
  <w:style w:type="paragraph" w:customStyle="1" w:styleId="c3c16c23">
    <w:name w:val="c3 c16 c23"/>
    <w:basedOn w:val="Normal"/>
    <w:uiPriority w:val="99"/>
    <w:rsid w:val="0055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55741A"/>
    <w:rPr>
      <w:rFonts w:cs="Times New Roman"/>
    </w:rPr>
  </w:style>
  <w:style w:type="character" w:customStyle="1" w:styleId="c1c60">
    <w:name w:val="c1 c60"/>
    <w:basedOn w:val="DefaultParagraphFont"/>
    <w:uiPriority w:val="99"/>
    <w:rsid w:val="0055741A"/>
    <w:rPr>
      <w:rFonts w:cs="Times New Roman"/>
    </w:rPr>
  </w:style>
  <w:style w:type="character" w:customStyle="1" w:styleId="c1c24c21">
    <w:name w:val="c1 c24 c21"/>
    <w:basedOn w:val="DefaultParagraphFont"/>
    <w:uiPriority w:val="99"/>
    <w:rsid w:val="0055741A"/>
    <w:rPr>
      <w:rFonts w:cs="Times New Roman"/>
    </w:rPr>
  </w:style>
  <w:style w:type="character" w:customStyle="1" w:styleId="7">
    <w:name w:val="Заголовок №7"/>
    <w:basedOn w:val="DefaultParagraphFont"/>
    <w:uiPriority w:val="99"/>
    <w:rsid w:val="00E46EB6"/>
    <w:rPr>
      <w:rFonts w:ascii="Arial" w:hAnsi="Arial" w:cs="Aria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">
    <w:name w:val="Заголовок №6"/>
    <w:basedOn w:val="DefaultParagraphFont"/>
    <w:uiPriority w:val="99"/>
    <w:rsid w:val="00E46EB6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46EB6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Заголовок №4"/>
    <w:basedOn w:val="DefaultParagraphFont"/>
    <w:uiPriority w:val="99"/>
    <w:rsid w:val="00E46EB6"/>
    <w:rPr>
      <w:rFonts w:ascii="Arial" w:hAnsi="Arial" w:cs="Arial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3">
    <w:name w:val="Основной текст (13)"/>
    <w:basedOn w:val="DefaultParagraphFont"/>
    <w:uiPriority w:val="99"/>
    <w:rsid w:val="00E46EB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6">
    <w:name w:val="Основной текст (16)"/>
    <w:basedOn w:val="DefaultParagraphFont"/>
    <w:uiPriority w:val="99"/>
    <w:rsid w:val="00E46EB6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2">
    <w:name w:val="Заголовок №5"/>
    <w:basedOn w:val="DefaultParagraphFont"/>
    <w:uiPriority w:val="99"/>
    <w:rsid w:val="00E46EB6"/>
    <w:rPr>
      <w:rFonts w:ascii="Arial" w:hAnsi="Arial" w:cs="Arial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2">
    <w:name w:val="Заголовок №7 (2)"/>
    <w:basedOn w:val="DefaultParagraphFont"/>
    <w:uiPriority w:val="99"/>
    <w:rsid w:val="00E46EB6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rial2">
    <w:name w:val="Основной текст (2) + Arial2"/>
    <w:aliases w:val="72,5 pt2"/>
    <w:basedOn w:val="2"/>
    <w:uiPriority w:val="99"/>
    <w:rsid w:val="00814045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0113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2111</TotalTime>
  <Pages>51</Pages>
  <Words>18893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133</cp:revision>
  <cp:lastPrinted>2017-05-31T19:59:00Z</cp:lastPrinted>
  <dcterms:created xsi:type="dcterms:W3CDTF">2016-08-12T11:02:00Z</dcterms:created>
  <dcterms:modified xsi:type="dcterms:W3CDTF">2017-05-31T20:06:00Z</dcterms:modified>
</cp:coreProperties>
</file>